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1E8" w:rsidRPr="00C1564B" w:rsidRDefault="00900E48" w:rsidP="00E10A97">
      <w:pPr>
        <w:ind w:firstLine="0"/>
        <w:jc w:val="center"/>
        <w:rPr>
          <w:b/>
          <w:sz w:val="32"/>
          <w:szCs w:val="32"/>
        </w:rPr>
      </w:pPr>
      <w:r w:rsidRPr="00C1564B">
        <w:rPr>
          <w:b/>
          <w:sz w:val="32"/>
          <w:szCs w:val="32"/>
        </w:rPr>
        <w:t>UNIVERSITY OF SPLIT</w:t>
      </w:r>
    </w:p>
    <w:p w:rsidR="00EF71E8" w:rsidRPr="00C1564B" w:rsidRDefault="00900E48" w:rsidP="00E10A97">
      <w:pPr>
        <w:ind w:firstLine="0"/>
        <w:jc w:val="center"/>
        <w:rPr>
          <w:b/>
          <w:sz w:val="32"/>
          <w:szCs w:val="32"/>
        </w:rPr>
      </w:pPr>
      <w:r w:rsidRPr="00C1564B">
        <w:rPr>
          <w:b/>
          <w:sz w:val="32"/>
          <w:szCs w:val="32"/>
        </w:rPr>
        <w:t>FACULTY OF MARITIME STUDIES</w:t>
      </w:r>
    </w:p>
    <w:p w:rsidR="00EF71E8" w:rsidRPr="00C1564B" w:rsidRDefault="00EF71E8" w:rsidP="00E10A97">
      <w:pPr>
        <w:ind w:firstLine="0"/>
        <w:jc w:val="center"/>
        <w:rPr>
          <w:b/>
        </w:rPr>
      </w:pPr>
    </w:p>
    <w:p w:rsidR="00EF71E8" w:rsidRPr="00C1564B" w:rsidRDefault="00EF71E8" w:rsidP="00E10A97">
      <w:pPr>
        <w:ind w:firstLine="0"/>
        <w:jc w:val="center"/>
      </w:pPr>
    </w:p>
    <w:p w:rsidR="00EF71E8" w:rsidRPr="00C1564B" w:rsidRDefault="00EF71E8" w:rsidP="00E10A97">
      <w:pPr>
        <w:ind w:firstLine="0"/>
        <w:jc w:val="center"/>
      </w:pPr>
    </w:p>
    <w:p w:rsidR="00EF71E8" w:rsidRPr="00C1564B" w:rsidRDefault="00EF71E8" w:rsidP="00E10A97">
      <w:pPr>
        <w:ind w:firstLine="0"/>
        <w:jc w:val="center"/>
      </w:pPr>
    </w:p>
    <w:p w:rsidR="00991FAF" w:rsidRPr="00C1564B" w:rsidRDefault="00991FAF" w:rsidP="00E10A97">
      <w:pPr>
        <w:ind w:firstLine="0"/>
        <w:jc w:val="center"/>
      </w:pPr>
    </w:p>
    <w:p w:rsidR="00991FAF" w:rsidRPr="00C1564B" w:rsidRDefault="00991FAF" w:rsidP="00E10A97">
      <w:pPr>
        <w:ind w:firstLine="0"/>
        <w:jc w:val="center"/>
      </w:pPr>
    </w:p>
    <w:p w:rsidR="00EF71E8" w:rsidRPr="00C1564B" w:rsidRDefault="00EF71E8" w:rsidP="00E10A97">
      <w:pPr>
        <w:ind w:firstLine="0"/>
        <w:jc w:val="center"/>
      </w:pPr>
    </w:p>
    <w:p w:rsidR="00EA1BD8" w:rsidRPr="00C1564B" w:rsidRDefault="00E72C72" w:rsidP="00E10A9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</w:t>
      </w:r>
      <w:r w:rsidR="00900E48" w:rsidRPr="00C1564B">
        <w:rPr>
          <w:b/>
          <w:sz w:val="32"/>
          <w:szCs w:val="32"/>
        </w:rPr>
        <w:t xml:space="preserve">NAME AND </w:t>
      </w:r>
      <w:r>
        <w:rPr>
          <w:b/>
          <w:sz w:val="32"/>
          <w:szCs w:val="32"/>
        </w:rPr>
        <w:t>LAST NAME</w:t>
      </w:r>
      <w:r w:rsidR="00900E48" w:rsidRPr="00C1564B">
        <w:rPr>
          <w:b/>
          <w:sz w:val="32"/>
          <w:szCs w:val="32"/>
        </w:rPr>
        <w:t xml:space="preserve"> OF THE STUDENT</w:t>
      </w:r>
    </w:p>
    <w:p w:rsidR="00EA1BD8" w:rsidRPr="00C1564B" w:rsidRDefault="00EA1BD8" w:rsidP="00E10A97">
      <w:pPr>
        <w:ind w:firstLine="0"/>
        <w:jc w:val="center"/>
        <w:rPr>
          <w:b/>
          <w:sz w:val="32"/>
          <w:szCs w:val="32"/>
        </w:rPr>
      </w:pPr>
    </w:p>
    <w:p w:rsidR="00EA1BD8" w:rsidRPr="00C1564B" w:rsidRDefault="00EA1BD8" w:rsidP="00E10A97">
      <w:pPr>
        <w:ind w:firstLine="0"/>
        <w:jc w:val="center"/>
        <w:rPr>
          <w:b/>
          <w:sz w:val="32"/>
          <w:szCs w:val="32"/>
        </w:rPr>
      </w:pPr>
    </w:p>
    <w:p w:rsidR="00EA1BD8" w:rsidRPr="00C1564B" w:rsidRDefault="00EA1BD8" w:rsidP="00E10A97">
      <w:pPr>
        <w:ind w:firstLine="0"/>
        <w:jc w:val="center"/>
        <w:rPr>
          <w:b/>
          <w:sz w:val="32"/>
          <w:szCs w:val="32"/>
        </w:rPr>
      </w:pPr>
    </w:p>
    <w:p w:rsidR="00991FAF" w:rsidRPr="00C1564B" w:rsidRDefault="00900E48" w:rsidP="00E10A97">
      <w:pPr>
        <w:ind w:firstLine="0"/>
        <w:jc w:val="center"/>
        <w:rPr>
          <w:b/>
          <w:sz w:val="32"/>
          <w:szCs w:val="32"/>
        </w:rPr>
      </w:pPr>
      <w:r w:rsidRPr="00C1564B">
        <w:rPr>
          <w:b/>
          <w:sz w:val="44"/>
          <w:szCs w:val="44"/>
        </w:rPr>
        <w:t xml:space="preserve">TITLE OF THE </w:t>
      </w:r>
      <w:r w:rsidR="00C33BDC">
        <w:rPr>
          <w:b/>
          <w:sz w:val="44"/>
          <w:szCs w:val="44"/>
        </w:rPr>
        <w:t xml:space="preserve">MASTER’S </w:t>
      </w:r>
      <w:r w:rsidRPr="00C1564B">
        <w:rPr>
          <w:b/>
          <w:sz w:val="44"/>
          <w:szCs w:val="44"/>
        </w:rPr>
        <w:t>THESIS</w:t>
      </w:r>
    </w:p>
    <w:p w:rsidR="00EA1BD8" w:rsidRPr="00C1564B" w:rsidRDefault="00EA1BD8" w:rsidP="00E10A97">
      <w:pPr>
        <w:ind w:firstLine="0"/>
        <w:jc w:val="center"/>
        <w:rPr>
          <w:sz w:val="32"/>
          <w:szCs w:val="32"/>
        </w:rPr>
      </w:pPr>
    </w:p>
    <w:p w:rsidR="00EA1BD8" w:rsidRPr="00C1564B" w:rsidRDefault="00EA1BD8" w:rsidP="00E10A97">
      <w:pPr>
        <w:ind w:firstLine="0"/>
        <w:jc w:val="center"/>
        <w:rPr>
          <w:sz w:val="32"/>
          <w:szCs w:val="32"/>
        </w:rPr>
      </w:pPr>
    </w:p>
    <w:p w:rsidR="00EA1BD8" w:rsidRPr="00C1564B" w:rsidRDefault="00EA1BD8" w:rsidP="00E10A97">
      <w:pPr>
        <w:ind w:firstLine="0"/>
        <w:jc w:val="center"/>
        <w:rPr>
          <w:sz w:val="32"/>
          <w:szCs w:val="32"/>
        </w:rPr>
      </w:pPr>
    </w:p>
    <w:p w:rsidR="00991FAF" w:rsidRPr="00C1564B" w:rsidRDefault="00900E48" w:rsidP="00E10A97">
      <w:pPr>
        <w:ind w:firstLine="0"/>
        <w:jc w:val="center"/>
        <w:rPr>
          <w:b/>
          <w:sz w:val="28"/>
          <w:szCs w:val="28"/>
        </w:rPr>
      </w:pPr>
      <w:r w:rsidRPr="00C1564B">
        <w:rPr>
          <w:b/>
          <w:sz w:val="28"/>
          <w:szCs w:val="28"/>
        </w:rPr>
        <w:t>MASTER'S THESIS</w:t>
      </w:r>
    </w:p>
    <w:p w:rsidR="00991FAF" w:rsidRPr="00C1564B" w:rsidRDefault="00991FAF" w:rsidP="00E10A97">
      <w:pPr>
        <w:ind w:firstLine="0"/>
        <w:jc w:val="center"/>
        <w:rPr>
          <w:sz w:val="32"/>
          <w:szCs w:val="32"/>
        </w:rPr>
      </w:pPr>
    </w:p>
    <w:p w:rsidR="00991FAF" w:rsidRPr="00C1564B" w:rsidRDefault="00991FAF" w:rsidP="00E10A97">
      <w:pPr>
        <w:ind w:firstLine="0"/>
        <w:jc w:val="center"/>
        <w:rPr>
          <w:sz w:val="32"/>
          <w:szCs w:val="32"/>
        </w:rPr>
      </w:pPr>
    </w:p>
    <w:p w:rsidR="00EF71E8" w:rsidRPr="00C1564B" w:rsidRDefault="00EF71E8" w:rsidP="00E10A97">
      <w:pPr>
        <w:ind w:firstLine="0"/>
        <w:jc w:val="center"/>
        <w:rPr>
          <w:sz w:val="44"/>
          <w:szCs w:val="44"/>
        </w:rPr>
      </w:pPr>
    </w:p>
    <w:p w:rsidR="00EF71E8" w:rsidRPr="00C1564B" w:rsidRDefault="00EF71E8" w:rsidP="00E10A97">
      <w:pPr>
        <w:ind w:firstLine="0"/>
        <w:jc w:val="center"/>
      </w:pPr>
    </w:p>
    <w:p w:rsidR="00EF71E8" w:rsidRPr="00C1564B" w:rsidRDefault="00EF71E8" w:rsidP="00E10A97">
      <w:pPr>
        <w:ind w:firstLine="0"/>
        <w:jc w:val="center"/>
      </w:pPr>
    </w:p>
    <w:p w:rsidR="00EF71E8" w:rsidRPr="00C1564B" w:rsidRDefault="00EF71E8" w:rsidP="00E10A97">
      <w:pPr>
        <w:ind w:firstLine="0"/>
        <w:jc w:val="center"/>
      </w:pPr>
    </w:p>
    <w:p w:rsidR="00EF71E8" w:rsidRPr="00C1564B" w:rsidRDefault="00EF71E8" w:rsidP="00E10A97">
      <w:pPr>
        <w:ind w:firstLine="0"/>
        <w:jc w:val="center"/>
      </w:pPr>
    </w:p>
    <w:p w:rsidR="00EF71E8" w:rsidRPr="00C1564B" w:rsidRDefault="00EF71E8" w:rsidP="00E10A97">
      <w:pPr>
        <w:ind w:firstLine="0"/>
        <w:jc w:val="center"/>
        <w:rPr>
          <w:szCs w:val="24"/>
        </w:rPr>
      </w:pPr>
    </w:p>
    <w:p w:rsidR="00EA1BD8" w:rsidRPr="00C1564B" w:rsidRDefault="00EA1BD8" w:rsidP="00E10A97">
      <w:pPr>
        <w:ind w:firstLine="0"/>
        <w:jc w:val="center"/>
        <w:rPr>
          <w:szCs w:val="24"/>
        </w:rPr>
      </w:pPr>
    </w:p>
    <w:p w:rsidR="00987846" w:rsidRPr="00C1564B" w:rsidRDefault="00EF71E8" w:rsidP="00E10A97">
      <w:pPr>
        <w:ind w:firstLine="0"/>
        <w:jc w:val="center"/>
        <w:rPr>
          <w:b/>
          <w:sz w:val="28"/>
          <w:szCs w:val="28"/>
        </w:rPr>
        <w:sectPr w:rsidR="00987846" w:rsidRPr="00C1564B" w:rsidSect="006C3E06">
          <w:pgSz w:w="11907" w:h="16839" w:code="9"/>
          <w:pgMar w:top="1418" w:right="1418" w:bottom="1418" w:left="1701" w:header="720" w:footer="720" w:gutter="0"/>
          <w:pgNumType w:start="1"/>
          <w:cols w:space="720"/>
          <w:docGrid w:linePitch="360"/>
        </w:sectPr>
      </w:pPr>
      <w:r w:rsidRPr="00C1564B">
        <w:rPr>
          <w:b/>
          <w:sz w:val="28"/>
          <w:szCs w:val="28"/>
        </w:rPr>
        <w:t>SPLIT, 20</w:t>
      </w:r>
      <w:r w:rsidR="00B27481" w:rsidRPr="00C1564B">
        <w:rPr>
          <w:b/>
          <w:sz w:val="28"/>
          <w:szCs w:val="28"/>
        </w:rPr>
        <w:t>2</w:t>
      </w:r>
      <w:r w:rsidR="001D4A9E">
        <w:rPr>
          <w:b/>
          <w:sz w:val="28"/>
          <w:szCs w:val="28"/>
        </w:rPr>
        <w:t>2</w:t>
      </w:r>
    </w:p>
    <w:p w:rsidR="00C77F04" w:rsidRPr="00C1564B" w:rsidRDefault="00900E48" w:rsidP="00E10A97">
      <w:pPr>
        <w:ind w:firstLine="0"/>
        <w:jc w:val="center"/>
        <w:rPr>
          <w:b/>
          <w:sz w:val="32"/>
          <w:szCs w:val="32"/>
        </w:rPr>
      </w:pPr>
      <w:r w:rsidRPr="00C1564B">
        <w:rPr>
          <w:b/>
          <w:sz w:val="32"/>
          <w:szCs w:val="32"/>
        </w:rPr>
        <w:lastRenderedPageBreak/>
        <w:t>UNIVERSITY OF SPLIT</w:t>
      </w:r>
    </w:p>
    <w:p w:rsidR="00EA1BD8" w:rsidRPr="00C1564B" w:rsidRDefault="00900E48" w:rsidP="00E10A97">
      <w:pPr>
        <w:ind w:firstLine="0"/>
        <w:jc w:val="center"/>
        <w:rPr>
          <w:b/>
          <w:sz w:val="32"/>
          <w:szCs w:val="32"/>
        </w:rPr>
      </w:pPr>
      <w:r w:rsidRPr="00C1564B">
        <w:rPr>
          <w:b/>
          <w:sz w:val="32"/>
          <w:szCs w:val="32"/>
        </w:rPr>
        <w:t>FACULTY OF MARITIME STUDIES</w:t>
      </w:r>
    </w:p>
    <w:p w:rsidR="00EA1BD8" w:rsidRPr="00C1564B" w:rsidRDefault="00EA1BD8" w:rsidP="00E10A97">
      <w:pPr>
        <w:ind w:firstLine="0"/>
        <w:jc w:val="center"/>
        <w:rPr>
          <w:b/>
          <w:sz w:val="32"/>
          <w:szCs w:val="32"/>
        </w:rPr>
      </w:pPr>
    </w:p>
    <w:p w:rsidR="00991FAF" w:rsidRPr="00C1564B" w:rsidRDefault="00900E48" w:rsidP="00E10A97">
      <w:pPr>
        <w:ind w:firstLine="0"/>
        <w:jc w:val="center"/>
        <w:rPr>
          <w:b/>
          <w:sz w:val="32"/>
          <w:szCs w:val="32"/>
        </w:rPr>
      </w:pPr>
      <w:r w:rsidRPr="00C1564B">
        <w:rPr>
          <w:b/>
          <w:sz w:val="28"/>
          <w:szCs w:val="28"/>
        </w:rPr>
        <w:t>STUDY</w:t>
      </w:r>
      <w:r w:rsidR="00991FAF" w:rsidRPr="00C1564B">
        <w:rPr>
          <w:b/>
          <w:sz w:val="28"/>
          <w:szCs w:val="28"/>
        </w:rPr>
        <w:t xml:space="preserve">: </w:t>
      </w:r>
      <w:r w:rsidRPr="00C1564B">
        <w:rPr>
          <w:b/>
          <w:sz w:val="28"/>
          <w:szCs w:val="28"/>
        </w:rPr>
        <w:t>TITLE OF THE STUDY</w:t>
      </w:r>
    </w:p>
    <w:p w:rsidR="00C77F04" w:rsidRPr="00C1564B" w:rsidRDefault="00C77F04" w:rsidP="00E10A97">
      <w:pPr>
        <w:ind w:firstLine="0"/>
        <w:jc w:val="center"/>
      </w:pPr>
    </w:p>
    <w:p w:rsidR="00C77F04" w:rsidRPr="00C1564B" w:rsidRDefault="00C77F04" w:rsidP="00E10A97">
      <w:pPr>
        <w:ind w:firstLine="0"/>
        <w:jc w:val="center"/>
      </w:pPr>
    </w:p>
    <w:p w:rsidR="00C77F04" w:rsidRPr="00C1564B" w:rsidRDefault="00C77F04" w:rsidP="00E10A97">
      <w:pPr>
        <w:ind w:firstLine="0"/>
        <w:jc w:val="center"/>
      </w:pPr>
    </w:p>
    <w:p w:rsidR="00C77F04" w:rsidRPr="00C1564B" w:rsidRDefault="00C77F04" w:rsidP="00E10A97">
      <w:pPr>
        <w:ind w:firstLine="0"/>
        <w:jc w:val="center"/>
      </w:pPr>
    </w:p>
    <w:p w:rsidR="00C77F04" w:rsidRPr="00C1564B" w:rsidRDefault="00C77F04" w:rsidP="00E10A97">
      <w:pPr>
        <w:ind w:firstLine="0"/>
        <w:jc w:val="center"/>
      </w:pPr>
    </w:p>
    <w:p w:rsidR="00C77F04" w:rsidRPr="00C1564B" w:rsidRDefault="00C77F04" w:rsidP="00E10A97">
      <w:pPr>
        <w:ind w:firstLine="0"/>
        <w:jc w:val="center"/>
      </w:pPr>
    </w:p>
    <w:p w:rsidR="00C77F04" w:rsidRPr="00C1564B" w:rsidRDefault="00C77F04" w:rsidP="00E10A97">
      <w:pPr>
        <w:ind w:firstLine="0"/>
        <w:jc w:val="center"/>
      </w:pPr>
    </w:p>
    <w:p w:rsidR="00C77F04" w:rsidRPr="00C1564B" w:rsidRDefault="00C77F04" w:rsidP="00E10A97">
      <w:pPr>
        <w:ind w:firstLine="0"/>
        <w:jc w:val="center"/>
      </w:pPr>
    </w:p>
    <w:p w:rsidR="00C77F04" w:rsidRPr="00C1564B" w:rsidRDefault="00900E48" w:rsidP="00E10A97">
      <w:pPr>
        <w:ind w:firstLine="0"/>
        <w:jc w:val="center"/>
        <w:rPr>
          <w:b/>
          <w:sz w:val="44"/>
          <w:szCs w:val="44"/>
        </w:rPr>
      </w:pPr>
      <w:r w:rsidRPr="00C1564B">
        <w:rPr>
          <w:b/>
          <w:sz w:val="44"/>
          <w:szCs w:val="44"/>
        </w:rPr>
        <w:t>TITLE OF THE MASTER'S THESIS</w:t>
      </w:r>
    </w:p>
    <w:p w:rsidR="00EA1BD8" w:rsidRPr="00C1564B" w:rsidRDefault="00EA1BD8" w:rsidP="00E10A97">
      <w:pPr>
        <w:ind w:firstLine="0"/>
        <w:jc w:val="center"/>
        <w:rPr>
          <w:rFonts w:eastAsia="SimSun"/>
          <w:bCs/>
          <w:sz w:val="32"/>
          <w:szCs w:val="32"/>
          <w:lang w:eastAsia="zh-CN"/>
        </w:rPr>
      </w:pPr>
    </w:p>
    <w:p w:rsidR="00EA1BD8" w:rsidRPr="00C1564B" w:rsidRDefault="00EA1BD8" w:rsidP="00E10A97">
      <w:pPr>
        <w:ind w:firstLine="0"/>
        <w:jc w:val="center"/>
        <w:rPr>
          <w:rFonts w:eastAsia="SimSun"/>
          <w:bCs/>
          <w:sz w:val="32"/>
          <w:szCs w:val="32"/>
          <w:lang w:eastAsia="zh-CN"/>
        </w:rPr>
      </w:pPr>
    </w:p>
    <w:p w:rsidR="00991FAF" w:rsidRPr="00C1564B" w:rsidRDefault="00900E48" w:rsidP="00E10A97">
      <w:pPr>
        <w:ind w:firstLine="0"/>
        <w:jc w:val="center"/>
        <w:rPr>
          <w:b/>
          <w:sz w:val="28"/>
          <w:szCs w:val="28"/>
        </w:rPr>
      </w:pPr>
      <w:r w:rsidRPr="00C1564B">
        <w:rPr>
          <w:b/>
          <w:sz w:val="28"/>
          <w:szCs w:val="28"/>
        </w:rPr>
        <w:t>MASTER'S THESIS</w:t>
      </w:r>
    </w:p>
    <w:p w:rsidR="00EA1BD8" w:rsidRPr="00C1564B" w:rsidRDefault="00EA1BD8" w:rsidP="00E10A97">
      <w:pPr>
        <w:ind w:firstLine="0"/>
        <w:jc w:val="center"/>
        <w:rPr>
          <w:sz w:val="28"/>
          <w:szCs w:val="28"/>
        </w:rPr>
      </w:pPr>
    </w:p>
    <w:p w:rsidR="00EA1BD8" w:rsidRPr="00C1564B" w:rsidRDefault="00EA1BD8" w:rsidP="00B27481">
      <w:pPr>
        <w:ind w:firstLine="0"/>
        <w:rPr>
          <w:rFonts w:eastAsia="SimSun"/>
          <w:sz w:val="28"/>
          <w:szCs w:val="28"/>
          <w:lang w:eastAsia="zh-CN"/>
        </w:rPr>
      </w:pPr>
    </w:p>
    <w:p w:rsidR="00EA1BD8" w:rsidRPr="00C1564B" w:rsidRDefault="00EA1BD8" w:rsidP="00B27481">
      <w:pPr>
        <w:ind w:firstLine="0"/>
        <w:rPr>
          <w:rFonts w:eastAsia="SimSun"/>
          <w:sz w:val="28"/>
          <w:szCs w:val="28"/>
          <w:lang w:eastAsia="zh-CN"/>
        </w:rPr>
      </w:pPr>
    </w:p>
    <w:p w:rsidR="00C77F04" w:rsidRPr="00C1564B" w:rsidRDefault="00C77F04" w:rsidP="00B27481">
      <w:pPr>
        <w:ind w:firstLine="0"/>
        <w:rPr>
          <w:rFonts w:eastAsia="SimSun"/>
          <w:sz w:val="28"/>
          <w:szCs w:val="28"/>
          <w:lang w:eastAsia="zh-CN"/>
        </w:rPr>
      </w:pPr>
    </w:p>
    <w:p w:rsidR="00B27481" w:rsidRPr="00C1564B" w:rsidRDefault="00B27481" w:rsidP="00B27481">
      <w:pPr>
        <w:ind w:firstLine="0"/>
        <w:rPr>
          <w:sz w:val="28"/>
          <w:szCs w:val="28"/>
        </w:rPr>
      </w:pPr>
    </w:p>
    <w:p w:rsidR="00B27481" w:rsidRPr="00C1564B" w:rsidRDefault="00900E48" w:rsidP="00B27481">
      <w:pPr>
        <w:ind w:firstLine="0"/>
        <w:rPr>
          <w:b/>
          <w:sz w:val="28"/>
          <w:szCs w:val="28"/>
        </w:rPr>
      </w:pPr>
      <w:r w:rsidRPr="00C1564B">
        <w:rPr>
          <w:b/>
          <w:sz w:val="28"/>
          <w:szCs w:val="28"/>
        </w:rPr>
        <w:t>CO-SUPERVISOR</w:t>
      </w:r>
      <w:r w:rsidR="00B27481" w:rsidRPr="00C1564B">
        <w:rPr>
          <w:b/>
          <w:sz w:val="28"/>
          <w:szCs w:val="28"/>
        </w:rPr>
        <w:t>:</w:t>
      </w:r>
    </w:p>
    <w:p w:rsidR="00B27481" w:rsidRPr="00C1564B" w:rsidRDefault="00B27481" w:rsidP="00B27481">
      <w:pPr>
        <w:ind w:firstLine="0"/>
        <w:rPr>
          <w:sz w:val="28"/>
          <w:szCs w:val="28"/>
        </w:rPr>
      </w:pPr>
      <w:r w:rsidRPr="00C1564B">
        <w:rPr>
          <w:rFonts w:ascii="Times New Roman Bold" w:hAnsi="Times New Roman Bold"/>
          <w:b/>
          <w:sz w:val="28"/>
          <w:szCs w:val="28"/>
        </w:rPr>
        <w:t xml:space="preserve">Ivo </w:t>
      </w:r>
      <w:proofErr w:type="spellStart"/>
      <w:r w:rsidRPr="00C1564B">
        <w:rPr>
          <w:rFonts w:ascii="Times New Roman Bold" w:hAnsi="Times New Roman Bold"/>
          <w:b/>
          <w:sz w:val="28"/>
          <w:szCs w:val="28"/>
        </w:rPr>
        <w:t>Vrh</w:t>
      </w:r>
      <w:proofErr w:type="spellEnd"/>
      <w:r w:rsidR="00900E48" w:rsidRPr="00C1564B">
        <w:rPr>
          <w:rFonts w:ascii="Times New Roman Bold" w:hAnsi="Times New Roman Bold"/>
          <w:b/>
          <w:sz w:val="28"/>
          <w:szCs w:val="28"/>
        </w:rPr>
        <w:t>, Full Prof.</w:t>
      </w:r>
    </w:p>
    <w:p w:rsidR="00B27481" w:rsidRPr="00C1564B" w:rsidRDefault="00B27481" w:rsidP="00B27481">
      <w:pPr>
        <w:ind w:firstLine="0"/>
        <w:rPr>
          <w:sz w:val="28"/>
          <w:szCs w:val="28"/>
        </w:rPr>
      </w:pPr>
    </w:p>
    <w:p w:rsidR="00B27481" w:rsidRPr="00C1564B" w:rsidRDefault="00900E48" w:rsidP="00B27481">
      <w:pPr>
        <w:ind w:firstLine="0"/>
        <w:rPr>
          <w:b/>
          <w:sz w:val="28"/>
          <w:szCs w:val="28"/>
        </w:rPr>
      </w:pPr>
      <w:r w:rsidRPr="00C1564B">
        <w:rPr>
          <w:b/>
          <w:sz w:val="28"/>
          <w:szCs w:val="28"/>
        </w:rPr>
        <w:t>SUPERVISOR</w:t>
      </w:r>
      <w:r w:rsidR="00B27481" w:rsidRPr="00C1564B">
        <w:rPr>
          <w:b/>
          <w:sz w:val="28"/>
          <w:szCs w:val="28"/>
        </w:rPr>
        <w:t xml:space="preserve">: </w:t>
      </w:r>
      <w:r w:rsidR="00B27481" w:rsidRPr="00C1564B">
        <w:rPr>
          <w:b/>
          <w:sz w:val="28"/>
          <w:szCs w:val="28"/>
        </w:rPr>
        <w:tab/>
      </w:r>
      <w:r w:rsidR="00B27481" w:rsidRPr="00C1564B">
        <w:rPr>
          <w:b/>
          <w:sz w:val="28"/>
          <w:szCs w:val="28"/>
        </w:rPr>
        <w:tab/>
      </w:r>
      <w:r w:rsidR="00B27481" w:rsidRPr="00C1564B">
        <w:rPr>
          <w:b/>
          <w:sz w:val="28"/>
          <w:szCs w:val="28"/>
        </w:rPr>
        <w:tab/>
      </w:r>
      <w:r w:rsidR="00B27481" w:rsidRPr="00C1564B">
        <w:rPr>
          <w:b/>
          <w:sz w:val="28"/>
          <w:szCs w:val="28"/>
        </w:rPr>
        <w:tab/>
      </w:r>
      <w:r w:rsidR="00B27481" w:rsidRPr="00C1564B">
        <w:rPr>
          <w:b/>
          <w:sz w:val="28"/>
          <w:szCs w:val="28"/>
        </w:rPr>
        <w:tab/>
      </w:r>
      <w:r w:rsidR="00B27481" w:rsidRPr="00C1564B">
        <w:rPr>
          <w:b/>
          <w:sz w:val="28"/>
          <w:szCs w:val="28"/>
        </w:rPr>
        <w:tab/>
      </w:r>
      <w:r w:rsidR="00B27481" w:rsidRPr="00C1564B">
        <w:rPr>
          <w:b/>
          <w:sz w:val="28"/>
          <w:szCs w:val="28"/>
        </w:rPr>
        <w:tab/>
      </w:r>
      <w:r w:rsidR="00B27481" w:rsidRPr="00C1564B">
        <w:rPr>
          <w:b/>
          <w:sz w:val="28"/>
          <w:szCs w:val="28"/>
        </w:rPr>
        <w:tab/>
        <w:t>STUDENT:</w:t>
      </w:r>
    </w:p>
    <w:p w:rsidR="00B27481" w:rsidRPr="00C1564B" w:rsidRDefault="00B27481" w:rsidP="00B27481">
      <w:pPr>
        <w:ind w:firstLine="0"/>
        <w:rPr>
          <w:rFonts w:ascii="Times New Roman Bold" w:hAnsi="Times New Roman Bold"/>
          <w:b/>
          <w:sz w:val="28"/>
          <w:szCs w:val="28"/>
        </w:rPr>
      </w:pPr>
      <w:r w:rsidRPr="00C1564B">
        <w:rPr>
          <w:rFonts w:ascii="Times New Roman Bold" w:hAnsi="Times New Roman Bold"/>
          <w:b/>
          <w:sz w:val="28"/>
          <w:szCs w:val="28"/>
        </w:rPr>
        <w:t xml:space="preserve">Ivo </w:t>
      </w:r>
      <w:proofErr w:type="spellStart"/>
      <w:r w:rsidRPr="00C1564B">
        <w:rPr>
          <w:rFonts w:ascii="Times New Roman Bold" w:hAnsi="Times New Roman Bold"/>
          <w:b/>
          <w:sz w:val="28"/>
          <w:szCs w:val="28"/>
        </w:rPr>
        <w:t>Vrh</w:t>
      </w:r>
      <w:proofErr w:type="spellEnd"/>
      <w:r w:rsidR="00900E48" w:rsidRPr="00C1564B">
        <w:rPr>
          <w:rFonts w:ascii="Times New Roman Bold" w:hAnsi="Times New Roman Bold"/>
          <w:b/>
          <w:sz w:val="28"/>
          <w:szCs w:val="28"/>
        </w:rPr>
        <w:t>, Full Prof.</w:t>
      </w:r>
      <w:r w:rsidRPr="00C1564B">
        <w:rPr>
          <w:rFonts w:ascii="Times New Roman Bold" w:hAnsi="Times New Roman Bold"/>
          <w:b/>
          <w:sz w:val="28"/>
          <w:szCs w:val="28"/>
        </w:rPr>
        <w:tab/>
      </w:r>
      <w:r w:rsidRPr="00C1564B">
        <w:rPr>
          <w:rFonts w:ascii="Times New Roman Bold" w:hAnsi="Times New Roman Bold"/>
          <w:b/>
          <w:sz w:val="28"/>
          <w:szCs w:val="28"/>
        </w:rPr>
        <w:tab/>
      </w:r>
      <w:r w:rsidRPr="00C1564B">
        <w:rPr>
          <w:rFonts w:ascii="Times New Roman Bold" w:hAnsi="Times New Roman Bold"/>
          <w:b/>
          <w:sz w:val="28"/>
          <w:szCs w:val="28"/>
        </w:rPr>
        <w:tab/>
      </w:r>
      <w:r w:rsidRPr="00C1564B">
        <w:rPr>
          <w:rFonts w:ascii="Times New Roman Bold" w:hAnsi="Times New Roman Bold"/>
          <w:b/>
          <w:sz w:val="28"/>
          <w:szCs w:val="28"/>
        </w:rPr>
        <w:tab/>
      </w:r>
      <w:r w:rsidRPr="00C1564B">
        <w:rPr>
          <w:rFonts w:ascii="Times New Roman Bold" w:hAnsi="Times New Roman Bold"/>
          <w:b/>
          <w:sz w:val="28"/>
          <w:szCs w:val="28"/>
        </w:rPr>
        <w:tab/>
      </w:r>
      <w:proofErr w:type="spellStart"/>
      <w:r w:rsidRPr="00C1564B">
        <w:rPr>
          <w:rFonts w:ascii="Times New Roman Bold" w:hAnsi="Times New Roman Bold"/>
          <w:b/>
          <w:sz w:val="28"/>
          <w:szCs w:val="28"/>
        </w:rPr>
        <w:t>Antun</w:t>
      </w:r>
      <w:proofErr w:type="spellEnd"/>
      <w:r w:rsidRPr="00C1564B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Pr="00C1564B">
        <w:rPr>
          <w:rFonts w:ascii="Times New Roman Bold" w:hAnsi="Times New Roman Bold"/>
          <w:b/>
          <w:sz w:val="28"/>
          <w:szCs w:val="28"/>
        </w:rPr>
        <w:t>Rak</w:t>
      </w:r>
      <w:proofErr w:type="spellEnd"/>
      <w:r w:rsidRPr="00C1564B">
        <w:rPr>
          <w:rFonts w:ascii="Times New Roman Bold" w:hAnsi="Times New Roman Bold"/>
          <w:b/>
          <w:sz w:val="28"/>
          <w:szCs w:val="28"/>
        </w:rPr>
        <w:t xml:space="preserve"> (</w:t>
      </w:r>
      <w:r w:rsidR="00900E48" w:rsidRPr="00C1564B">
        <w:rPr>
          <w:rFonts w:ascii="Times New Roman Bold" w:hAnsi="Times New Roman Bold"/>
          <w:b/>
          <w:sz w:val="28"/>
          <w:szCs w:val="28"/>
        </w:rPr>
        <w:t>ID</w:t>
      </w:r>
      <w:r w:rsidRPr="00C1564B">
        <w:rPr>
          <w:rFonts w:ascii="Times New Roman Bold" w:hAnsi="Times New Roman Bold"/>
          <w:b/>
          <w:sz w:val="28"/>
          <w:szCs w:val="28"/>
        </w:rPr>
        <w:t>: 319357)</w:t>
      </w:r>
    </w:p>
    <w:p w:rsidR="00B27481" w:rsidRPr="00C1564B" w:rsidRDefault="00B27481" w:rsidP="00B27481">
      <w:pPr>
        <w:ind w:firstLine="0"/>
        <w:rPr>
          <w:b/>
          <w:sz w:val="28"/>
          <w:szCs w:val="28"/>
        </w:rPr>
      </w:pPr>
    </w:p>
    <w:p w:rsidR="00B27481" w:rsidRPr="00C1564B" w:rsidRDefault="00B27481" w:rsidP="00B2748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27481" w:rsidRPr="00C1564B" w:rsidRDefault="00B27481" w:rsidP="00900E48">
      <w:pPr>
        <w:spacing w:line="240" w:lineRule="auto"/>
        <w:ind w:firstLine="0"/>
        <w:jc w:val="center"/>
        <w:rPr>
          <w:b/>
          <w:bCs/>
          <w:sz w:val="28"/>
          <w:szCs w:val="28"/>
        </w:rPr>
        <w:sectPr w:rsidR="00B27481" w:rsidRPr="00C1564B" w:rsidSect="00FF3042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1564B">
        <w:rPr>
          <w:b/>
          <w:bCs/>
          <w:sz w:val="28"/>
          <w:szCs w:val="28"/>
        </w:rPr>
        <w:t>SPLIT, 202</w:t>
      </w:r>
      <w:r w:rsidR="001D4A9E">
        <w:rPr>
          <w:b/>
          <w:bCs/>
          <w:sz w:val="28"/>
          <w:szCs w:val="28"/>
        </w:rPr>
        <w:t>2</w:t>
      </w:r>
    </w:p>
    <w:p w:rsidR="009E798F" w:rsidRPr="00C1564B" w:rsidRDefault="00900E48" w:rsidP="002D457E">
      <w:pPr>
        <w:pStyle w:val="SAETAKnaslov"/>
        <w:rPr>
          <w:szCs w:val="28"/>
          <w:lang w:val="en-GB" w:eastAsia="en-US"/>
        </w:rPr>
      </w:pPr>
      <w:r w:rsidRPr="00C1564B">
        <w:rPr>
          <w:lang w:val="en-GB"/>
        </w:rPr>
        <w:lastRenderedPageBreak/>
        <w:t>ABSTRACT</w:t>
      </w:r>
    </w:p>
    <w:p w:rsidR="009E798F" w:rsidRPr="00C1564B" w:rsidRDefault="00900E48" w:rsidP="00F51489">
      <w:pPr>
        <w:rPr>
          <w:color w:val="000000"/>
          <w:szCs w:val="24"/>
        </w:rPr>
      </w:pPr>
      <w:r w:rsidRPr="00C1564B">
        <w:t xml:space="preserve">The text of </w:t>
      </w:r>
      <w:r w:rsidR="00B75682" w:rsidRPr="00C1564B">
        <w:t xml:space="preserve">the </w:t>
      </w:r>
      <w:r w:rsidRPr="00C1564B">
        <w:t>Master's thesis should be written on this page.</w:t>
      </w:r>
      <w:r w:rsidR="00092C23" w:rsidRPr="00C1564B">
        <w:t xml:space="preserve"> </w:t>
      </w:r>
      <w:r w:rsidRPr="00C1564B">
        <w:t>The abstract should contain the accurate description of the goal</w:t>
      </w:r>
      <w:r w:rsidR="00092C23" w:rsidRPr="00C1564B">
        <w:t xml:space="preserve"> (</w:t>
      </w:r>
      <w:r w:rsidRPr="00C1564B">
        <w:t>tasks</w:t>
      </w:r>
      <w:r w:rsidR="00092C23" w:rsidRPr="00C1564B">
        <w:t xml:space="preserve">) </w:t>
      </w:r>
      <w:r w:rsidRPr="00C1564B">
        <w:t>of the thesis</w:t>
      </w:r>
      <w:r w:rsidR="00092C23" w:rsidRPr="00C1564B">
        <w:t xml:space="preserve">, </w:t>
      </w:r>
      <w:r w:rsidRPr="00C1564B">
        <w:t xml:space="preserve">what was done in the course of </w:t>
      </w:r>
      <w:r w:rsidR="00B75682" w:rsidRPr="00C1564B">
        <w:t xml:space="preserve">the </w:t>
      </w:r>
      <w:r w:rsidRPr="00C1564B">
        <w:t>work on the thesis,</w:t>
      </w:r>
      <w:r w:rsidR="00092C23" w:rsidRPr="00C1564B">
        <w:t xml:space="preserve"> </w:t>
      </w:r>
      <w:r w:rsidRPr="00C1564B">
        <w:t>and the conclusions</w:t>
      </w:r>
      <w:r w:rsidR="00092C23" w:rsidRPr="00C1564B">
        <w:t xml:space="preserve">. </w:t>
      </w:r>
      <w:r w:rsidRPr="00C1564B">
        <w:t>The text of the abstract</w:t>
      </w:r>
      <w:r w:rsidR="00F51489" w:rsidRPr="00C1564B">
        <w:t xml:space="preserve"> </w:t>
      </w:r>
      <w:r w:rsidRPr="00C1564B">
        <w:t>should be written in the</w:t>
      </w:r>
      <w:r w:rsidR="00F51489" w:rsidRPr="00C1564B">
        <w:t xml:space="preserve"> Normal</w:t>
      </w:r>
      <w:r w:rsidRPr="00C1564B">
        <w:t xml:space="preserve"> style</w:t>
      </w:r>
      <w:r w:rsidR="00F51489" w:rsidRPr="00C1564B">
        <w:t xml:space="preserve">. </w:t>
      </w:r>
      <w:r w:rsidRPr="00C1564B">
        <w:t xml:space="preserve">Below the abstract, </w:t>
      </w:r>
      <w:r w:rsidR="00B75783" w:rsidRPr="00C1564B">
        <w:t xml:space="preserve">use </w:t>
      </w:r>
      <w:r w:rsidR="003E3315">
        <w:t>single</w:t>
      </w:r>
      <w:r w:rsidR="00B75783" w:rsidRPr="00C1564B">
        <w:t>-line spacing</w:t>
      </w:r>
      <w:r w:rsidR="00092C23" w:rsidRPr="00C1564B">
        <w:t xml:space="preserve">, </w:t>
      </w:r>
      <w:r w:rsidR="00B75783" w:rsidRPr="00C1564B">
        <w:t>and then list the keywords</w:t>
      </w:r>
      <w:r w:rsidR="00092C23" w:rsidRPr="00C1564B">
        <w:t>.</w:t>
      </w:r>
      <w:r w:rsidR="008807C2" w:rsidRPr="00C1564B">
        <w:t xml:space="preserve"> </w:t>
      </w:r>
      <w:r w:rsidR="00B75783" w:rsidRPr="00C1564B">
        <w:t>For writing keywords, use the</w:t>
      </w:r>
      <w:r w:rsidR="00F51489" w:rsidRPr="00C1564B">
        <w:t xml:space="preserve"> </w:t>
      </w:r>
      <w:proofErr w:type="spellStart"/>
      <w:r w:rsidR="00B75783" w:rsidRPr="00C1564B">
        <w:t>KeyWords</w:t>
      </w:r>
      <w:proofErr w:type="spellEnd"/>
      <w:r w:rsidR="00B75783" w:rsidRPr="00C1564B">
        <w:t xml:space="preserve"> style</w:t>
      </w:r>
      <w:r w:rsidR="00F51489" w:rsidRPr="00C1564B">
        <w:t>.</w:t>
      </w:r>
    </w:p>
    <w:p w:rsidR="009E798F" w:rsidRPr="00C1564B" w:rsidRDefault="00B75783" w:rsidP="002D457E">
      <w:pPr>
        <w:pStyle w:val="KljuneRijeinaslov"/>
        <w:rPr>
          <w:i/>
          <w:lang w:val="en-GB"/>
        </w:rPr>
      </w:pPr>
      <w:r w:rsidRPr="00C1564B">
        <w:rPr>
          <w:lang w:val="en-GB"/>
        </w:rPr>
        <w:t>Keywords</w:t>
      </w:r>
      <w:r w:rsidR="009E798F" w:rsidRPr="00C1564B">
        <w:rPr>
          <w:i/>
          <w:lang w:val="en-GB"/>
        </w:rPr>
        <w:t xml:space="preserve">: </w:t>
      </w:r>
      <w:r w:rsidRPr="00C1564B">
        <w:rPr>
          <w:b w:val="0"/>
          <w:i/>
          <w:lang w:val="en-GB"/>
        </w:rPr>
        <w:t>list</w:t>
      </w:r>
      <w:r w:rsidR="008807C2" w:rsidRPr="00C1564B">
        <w:rPr>
          <w:b w:val="0"/>
          <w:i/>
          <w:lang w:val="en-GB"/>
        </w:rPr>
        <w:t xml:space="preserve"> 4-5 </w:t>
      </w:r>
      <w:r w:rsidRPr="00C1564B">
        <w:rPr>
          <w:b w:val="0"/>
          <w:i/>
          <w:lang w:val="en-GB"/>
        </w:rPr>
        <w:t>keywords</w:t>
      </w:r>
    </w:p>
    <w:p w:rsidR="008807C2" w:rsidRPr="00C1564B" w:rsidRDefault="008807C2" w:rsidP="0095566C">
      <w:pPr>
        <w:autoSpaceDE w:val="0"/>
        <w:autoSpaceDN w:val="0"/>
        <w:adjustRightInd w:val="0"/>
        <w:rPr>
          <w:i/>
          <w:szCs w:val="24"/>
        </w:rPr>
      </w:pPr>
    </w:p>
    <w:p w:rsidR="008B792F" w:rsidRPr="00C1564B" w:rsidRDefault="008B792F" w:rsidP="006028E8">
      <w:pPr>
        <w:pStyle w:val="Summary"/>
        <w:spacing w:line="360" w:lineRule="auto"/>
        <w:jc w:val="center"/>
        <w:rPr>
          <w:i w:val="0"/>
          <w:sz w:val="28"/>
          <w:szCs w:val="28"/>
        </w:rPr>
      </w:pPr>
    </w:p>
    <w:p w:rsidR="008B792F" w:rsidRPr="00C1564B" w:rsidRDefault="008B792F" w:rsidP="006028E8">
      <w:pPr>
        <w:pStyle w:val="Summary"/>
        <w:spacing w:line="360" w:lineRule="auto"/>
        <w:jc w:val="center"/>
        <w:rPr>
          <w:i w:val="0"/>
          <w:sz w:val="28"/>
          <w:szCs w:val="28"/>
        </w:rPr>
      </w:pPr>
    </w:p>
    <w:p w:rsidR="008B792F" w:rsidRPr="00C1564B" w:rsidRDefault="008B792F" w:rsidP="006028E8">
      <w:pPr>
        <w:pStyle w:val="Summary"/>
        <w:spacing w:line="360" w:lineRule="auto"/>
        <w:jc w:val="center"/>
        <w:rPr>
          <w:i w:val="0"/>
          <w:sz w:val="28"/>
          <w:szCs w:val="28"/>
        </w:rPr>
      </w:pPr>
    </w:p>
    <w:p w:rsidR="008B792F" w:rsidRPr="00C1564B" w:rsidRDefault="008B792F" w:rsidP="006028E8">
      <w:pPr>
        <w:pStyle w:val="Summary"/>
        <w:spacing w:line="360" w:lineRule="auto"/>
        <w:jc w:val="center"/>
        <w:rPr>
          <w:i w:val="0"/>
          <w:sz w:val="28"/>
          <w:szCs w:val="28"/>
        </w:rPr>
      </w:pPr>
    </w:p>
    <w:p w:rsidR="008B792F" w:rsidRPr="00C1564B" w:rsidRDefault="008B792F" w:rsidP="006028E8">
      <w:pPr>
        <w:pStyle w:val="Summary"/>
        <w:spacing w:line="360" w:lineRule="auto"/>
        <w:jc w:val="center"/>
        <w:rPr>
          <w:i w:val="0"/>
          <w:sz w:val="28"/>
          <w:szCs w:val="28"/>
        </w:rPr>
      </w:pPr>
    </w:p>
    <w:p w:rsidR="00CE49C9" w:rsidRPr="00C1564B" w:rsidRDefault="009E798F" w:rsidP="004118B5">
      <w:pPr>
        <w:pStyle w:val="SAETAKnaslov"/>
        <w:rPr>
          <w:lang w:val="en-GB"/>
        </w:rPr>
      </w:pPr>
      <w:r w:rsidRPr="00C1564B">
        <w:rPr>
          <w:lang w:val="en-GB"/>
        </w:rPr>
        <w:t>ABSTRACT</w:t>
      </w:r>
    </w:p>
    <w:p w:rsidR="00092C23" w:rsidRPr="00C1564B" w:rsidRDefault="00B75783" w:rsidP="00F51489">
      <w:pPr>
        <w:rPr>
          <w:szCs w:val="24"/>
          <w:lang w:eastAsia="hr-HR"/>
        </w:rPr>
      </w:pPr>
      <w:r w:rsidRPr="00C1564B">
        <w:rPr>
          <w:lang w:eastAsia="hr-HR"/>
        </w:rPr>
        <w:t>On the same or next page, write the abstract of the thesis</w:t>
      </w:r>
      <w:r w:rsidR="008807C2" w:rsidRPr="00C1564B">
        <w:rPr>
          <w:lang w:eastAsia="hr-HR"/>
        </w:rPr>
        <w:t xml:space="preserve"> </w:t>
      </w:r>
      <w:r w:rsidRPr="00C1564B">
        <w:rPr>
          <w:lang w:eastAsia="hr-HR"/>
        </w:rPr>
        <w:t>and keywords in English</w:t>
      </w:r>
      <w:r w:rsidR="008807C2" w:rsidRPr="00C1564B">
        <w:rPr>
          <w:lang w:eastAsia="hr-HR"/>
        </w:rPr>
        <w:t>.</w:t>
      </w:r>
      <w:r w:rsidR="00092C23" w:rsidRPr="00C1564B">
        <w:rPr>
          <w:lang w:eastAsia="hr-HR"/>
        </w:rPr>
        <w:t xml:space="preserve"> </w:t>
      </w:r>
    </w:p>
    <w:p w:rsidR="009E798F" w:rsidRPr="00C1564B" w:rsidRDefault="00B75783" w:rsidP="002D457E">
      <w:pPr>
        <w:pStyle w:val="KljuneRijeinaslov"/>
        <w:rPr>
          <w:lang w:val="en-GB"/>
        </w:rPr>
      </w:pPr>
      <w:r w:rsidRPr="00C1564B">
        <w:rPr>
          <w:b w:val="0"/>
          <w:lang w:val="en-GB"/>
        </w:rPr>
        <w:t xml:space="preserve">E.g. </w:t>
      </w:r>
      <w:r w:rsidR="009E798F" w:rsidRPr="00C1564B">
        <w:rPr>
          <w:lang w:val="en-GB"/>
        </w:rPr>
        <w:t xml:space="preserve">Keywords: </w:t>
      </w:r>
      <w:r w:rsidR="003F136B" w:rsidRPr="00C1564B">
        <w:rPr>
          <w:b w:val="0"/>
          <w:i/>
          <w:lang w:val="en-GB"/>
        </w:rPr>
        <w:t xml:space="preserve">system theory, discrete event system, </w:t>
      </w:r>
      <w:r w:rsidR="009E798F" w:rsidRPr="00C1564B">
        <w:rPr>
          <w:b w:val="0"/>
          <w:i/>
          <w:lang w:val="en-GB"/>
        </w:rPr>
        <w:t>container terminal</w:t>
      </w:r>
    </w:p>
    <w:p w:rsidR="005A6A49" w:rsidRPr="00C1564B" w:rsidRDefault="009E798F" w:rsidP="00AA0DB9">
      <w:pPr>
        <w:pStyle w:val="NaslovSadrzaj"/>
        <w:rPr>
          <w:lang w:val="en-GB"/>
        </w:rPr>
      </w:pPr>
      <w:r w:rsidRPr="00C1564B">
        <w:rPr>
          <w:lang w:val="en-GB"/>
        </w:rPr>
        <w:br w:type="page"/>
      </w:r>
      <w:r w:rsidR="00B75783" w:rsidRPr="00C1564B">
        <w:rPr>
          <w:lang w:val="en-GB"/>
        </w:rPr>
        <w:lastRenderedPageBreak/>
        <w:t>CONTENTS</w:t>
      </w:r>
    </w:p>
    <w:p w:rsidR="00E80BBF" w:rsidRPr="00C1564B" w:rsidRDefault="00E80BBF">
      <w:pPr>
        <w:pStyle w:val="TOC1"/>
        <w:tabs>
          <w:tab w:val="left" w:pos="510"/>
          <w:tab w:val="right" w:leader="dot" w:pos="8778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en-GB" w:eastAsia="hr-HR"/>
        </w:rPr>
      </w:pPr>
      <w:r w:rsidRPr="00C1564B">
        <w:rPr>
          <w:lang w:val="en-GB"/>
        </w:rPr>
        <w:fldChar w:fldCharType="begin"/>
      </w:r>
      <w:r w:rsidRPr="00C1564B">
        <w:rPr>
          <w:lang w:val="en-GB"/>
        </w:rPr>
        <w:instrText xml:space="preserve"> TOC \o "1-3" \h \z \u </w:instrText>
      </w:r>
      <w:r w:rsidRPr="00C1564B">
        <w:rPr>
          <w:lang w:val="en-GB"/>
        </w:rPr>
        <w:fldChar w:fldCharType="separate"/>
      </w:r>
      <w:hyperlink w:anchor="_Toc478532595" w:history="1">
        <w:r w:rsidRPr="00C1564B">
          <w:rPr>
            <w:rStyle w:val="Hyperlink"/>
            <w:noProof/>
            <w:lang w:val="en-GB"/>
          </w:rPr>
          <w:t>1.</w:t>
        </w:r>
        <w:r w:rsidRPr="00C156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en-GB" w:eastAsia="hr-HR"/>
          </w:rPr>
          <w:tab/>
        </w:r>
        <w:r w:rsidR="00B75783" w:rsidRPr="00C1564B">
          <w:rPr>
            <w:rStyle w:val="Hyperlink"/>
            <w:noProof/>
            <w:lang w:val="en-GB"/>
          </w:rPr>
          <w:t>INTRODUCTION</w:t>
        </w:r>
        <w:r w:rsidRPr="00C1564B">
          <w:rPr>
            <w:noProof/>
            <w:webHidden/>
            <w:lang w:val="en-GB"/>
          </w:rPr>
          <w:tab/>
        </w:r>
        <w:r w:rsidRPr="00C1564B">
          <w:rPr>
            <w:noProof/>
            <w:webHidden/>
            <w:lang w:val="en-GB"/>
          </w:rPr>
          <w:fldChar w:fldCharType="begin"/>
        </w:r>
        <w:r w:rsidRPr="00C1564B">
          <w:rPr>
            <w:noProof/>
            <w:webHidden/>
            <w:lang w:val="en-GB"/>
          </w:rPr>
          <w:instrText xml:space="preserve"> PAGEREF _Toc478532595 \h </w:instrText>
        </w:r>
        <w:r w:rsidRPr="00C1564B">
          <w:rPr>
            <w:noProof/>
            <w:webHidden/>
            <w:lang w:val="en-GB"/>
          </w:rPr>
        </w:r>
        <w:r w:rsidRPr="00C1564B">
          <w:rPr>
            <w:noProof/>
            <w:webHidden/>
            <w:lang w:val="en-GB"/>
          </w:rPr>
          <w:fldChar w:fldCharType="separate"/>
        </w:r>
        <w:r w:rsidR="00900E48" w:rsidRPr="00C1564B">
          <w:rPr>
            <w:noProof/>
            <w:webHidden/>
            <w:lang w:val="en-GB"/>
          </w:rPr>
          <w:t>1</w:t>
        </w:r>
        <w:r w:rsidRPr="00C1564B">
          <w:rPr>
            <w:noProof/>
            <w:webHidden/>
            <w:lang w:val="en-GB"/>
          </w:rPr>
          <w:fldChar w:fldCharType="end"/>
        </w:r>
      </w:hyperlink>
    </w:p>
    <w:p w:rsidR="00E80BBF" w:rsidRPr="00C1564B" w:rsidRDefault="001F47F5">
      <w:pPr>
        <w:pStyle w:val="TOC1"/>
        <w:tabs>
          <w:tab w:val="left" w:pos="510"/>
          <w:tab w:val="right" w:leader="dot" w:pos="8778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en-GB" w:eastAsia="hr-HR"/>
        </w:rPr>
      </w:pPr>
      <w:hyperlink w:anchor="_Toc478532596" w:history="1">
        <w:r w:rsidR="00E80BBF" w:rsidRPr="00C1564B">
          <w:rPr>
            <w:rStyle w:val="Hyperlink"/>
            <w:noProof/>
            <w:lang w:val="en-GB"/>
          </w:rPr>
          <w:t>2.</w:t>
        </w:r>
        <w:r w:rsidR="00E80BBF" w:rsidRPr="00C156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en-GB" w:eastAsia="hr-HR"/>
          </w:rPr>
          <w:tab/>
        </w:r>
        <w:r w:rsidR="00B75783" w:rsidRPr="00C1564B">
          <w:rPr>
            <w:rStyle w:val="Hyperlink"/>
            <w:noProof/>
            <w:lang w:val="en-GB"/>
          </w:rPr>
          <w:t>STRUCTURE OF MANUSCRIPT</w:t>
        </w:r>
        <w:r w:rsidR="00E80BBF" w:rsidRPr="00C1564B">
          <w:rPr>
            <w:noProof/>
            <w:webHidden/>
            <w:lang w:val="en-GB"/>
          </w:rPr>
          <w:tab/>
        </w:r>
        <w:r w:rsidR="00E80BBF" w:rsidRPr="00C1564B">
          <w:rPr>
            <w:noProof/>
            <w:webHidden/>
            <w:lang w:val="en-GB"/>
          </w:rPr>
          <w:fldChar w:fldCharType="begin"/>
        </w:r>
        <w:r w:rsidR="00E80BBF" w:rsidRPr="00C1564B">
          <w:rPr>
            <w:noProof/>
            <w:webHidden/>
            <w:lang w:val="en-GB"/>
          </w:rPr>
          <w:instrText xml:space="preserve"> PAGEREF _Toc478532596 \h </w:instrText>
        </w:r>
        <w:r w:rsidR="00E80BBF" w:rsidRPr="00C1564B">
          <w:rPr>
            <w:noProof/>
            <w:webHidden/>
            <w:lang w:val="en-GB"/>
          </w:rPr>
        </w:r>
        <w:r w:rsidR="00E80BBF" w:rsidRPr="00C1564B">
          <w:rPr>
            <w:noProof/>
            <w:webHidden/>
            <w:lang w:val="en-GB"/>
          </w:rPr>
          <w:fldChar w:fldCharType="separate"/>
        </w:r>
        <w:r w:rsidR="00900E48" w:rsidRPr="00C1564B">
          <w:rPr>
            <w:noProof/>
            <w:webHidden/>
            <w:lang w:val="en-GB"/>
          </w:rPr>
          <w:t>1</w:t>
        </w:r>
        <w:r w:rsidR="00E80BBF" w:rsidRPr="00C1564B">
          <w:rPr>
            <w:noProof/>
            <w:webHidden/>
            <w:lang w:val="en-GB"/>
          </w:rPr>
          <w:fldChar w:fldCharType="end"/>
        </w:r>
      </w:hyperlink>
    </w:p>
    <w:p w:rsidR="00E80BBF" w:rsidRPr="00C1564B" w:rsidRDefault="001F47F5">
      <w:pPr>
        <w:pStyle w:val="TOC2"/>
        <w:rPr>
          <w:rFonts w:ascii="Calibri" w:hAnsi="Calibri"/>
          <w:b w:val="0"/>
          <w:caps w:val="0"/>
          <w:noProof/>
          <w:sz w:val="22"/>
          <w:szCs w:val="22"/>
          <w:lang w:val="en-GB" w:eastAsia="hr-HR"/>
        </w:rPr>
      </w:pPr>
      <w:hyperlink w:anchor="_Toc478532597" w:history="1">
        <w:r w:rsidR="00E80BBF" w:rsidRPr="00C1564B">
          <w:rPr>
            <w:rStyle w:val="Hyperlink"/>
            <w:noProof/>
            <w:lang w:val="en-GB"/>
          </w:rPr>
          <w:t>2.1.</w:t>
        </w:r>
        <w:r w:rsidR="00E80BBF" w:rsidRPr="00C1564B">
          <w:rPr>
            <w:rFonts w:ascii="Calibri" w:hAnsi="Calibri"/>
            <w:b w:val="0"/>
            <w:caps w:val="0"/>
            <w:noProof/>
            <w:sz w:val="22"/>
            <w:szCs w:val="22"/>
            <w:lang w:val="en-GB" w:eastAsia="hr-HR"/>
          </w:rPr>
          <w:tab/>
        </w:r>
        <w:r w:rsidR="00B75783" w:rsidRPr="00C1564B">
          <w:rPr>
            <w:rStyle w:val="Hyperlink"/>
            <w:noProof/>
            <w:lang w:val="en-GB"/>
          </w:rPr>
          <w:t>PAGE SETTINGS</w:t>
        </w:r>
        <w:r w:rsidR="00E80BBF" w:rsidRPr="00C1564B">
          <w:rPr>
            <w:noProof/>
            <w:webHidden/>
            <w:lang w:val="en-GB"/>
          </w:rPr>
          <w:tab/>
        </w:r>
        <w:r w:rsidR="00E80BBF" w:rsidRPr="00C1564B">
          <w:rPr>
            <w:noProof/>
            <w:webHidden/>
            <w:lang w:val="en-GB"/>
          </w:rPr>
          <w:fldChar w:fldCharType="begin"/>
        </w:r>
        <w:r w:rsidR="00E80BBF" w:rsidRPr="00C1564B">
          <w:rPr>
            <w:noProof/>
            <w:webHidden/>
            <w:lang w:val="en-GB"/>
          </w:rPr>
          <w:instrText xml:space="preserve"> PAGEREF _Toc478532597 \h </w:instrText>
        </w:r>
        <w:r w:rsidR="00E80BBF" w:rsidRPr="00C1564B">
          <w:rPr>
            <w:noProof/>
            <w:webHidden/>
            <w:lang w:val="en-GB"/>
          </w:rPr>
        </w:r>
        <w:r w:rsidR="00E80BBF" w:rsidRPr="00C1564B">
          <w:rPr>
            <w:noProof/>
            <w:webHidden/>
            <w:lang w:val="en-GB"/>
          </w:rPr>
          <w:fldChar w:fldCharType="separate"/>
        </w:r>
        <w:r w:rsidR="00900E48" w:rsidRPr="00C1564B">
          <w:rPr>
            <w:noProof/>
            <w:webHidden/>
            <w:lang w:val="en-GB"/>
          </w:rPr>
          <w:t>1</w:t>
        </w:r>
        <w:r w:rsidR="00E80BBF" w:rsidRPr="00C1564B">
          <w:rPr>
            <w:noProof/>
            <w:webHidden/>
            <w:lang w:val="en-GB"/>
          </w:rPr>
          <w:fldChar w:fldCharType="end"/>
        </w:r>
      </w:hyperlink>
    </w:p>
    <w:p w:rsidR="00E80BBF" w:rsidRPr="00C1564B" w:rsidRDefault="001F47F5">
      <w:pPr>
        <w:pStyle w:val="TOC2"/>
        <w:rPr>
          <w:rFonts w:ascii="Calibri" w:hAnsi="Calibri"/>
          <w:b w:val="0"/>
          <w:caps w:val="0"/>
          <w:noProof/>
          <w:sz w:val="22"/>
          <w:szCs w:val="22"/>
          <w:lang w:val="en-GB" w:eastAsia="hr-HR"/>
        </w:rPr>
      </w:pPr>
      <w:hyperlink w:anchor="_Toc478532598" w:history="1">
        <w:r w:rsidR="00E80BBF" w:rsidRPr="00C1564B">
          <w:rPr>
            <w:rStyle w:val="Hyperlink"/>
            <w:noProof/>
            <w:lang w:val="en-GB"/>
          </w:rPr>
          <w:t>2.2.</w:t>
        </w:r>
        <w:r w:rsidR="00E80BBF" w:rsidRPr="00C1564B">
          <w:rPr>
            <w:rFonts w:ascii="Calibri" w:hAnsi="Calibri"/>
            <w:b w:val="0"/>
            <w:caps w:val="0"/>
            <w:noProof/>
            <w:sz w:val="22"/>
            <w:szCs w:val="22"/>
            <w:lang w:val="en-GB" w:eastAsia="hr-HR"/>
          </w:rPr>
          <w:tab/>
        </w:r>
        <w:r w:rsidR="00954EE3" w:rsidRPr="00C1564B">
          <w:rPr>
            <w:rStyle w:val="Hyperlink"/>
            <w:noProof/>
            <w:lang w:val="en-GB"/>
          </w:rPr>
          <w:t>TITLE AND SUBTITLE STYLES</w:t>
        </w:r>
        <w:r w:rsidR="00E80BBF" w:rsidRPr="00C1564B">
          <w:rPr>
            <w:noProof/>
            <w:webHidden/>
            <w:lang w:val="en-GB"/>
          </w:rPr>
          <w:tab/>
        </w:r>
        <w:r w:rsidR="00E80BBF" w:rsidRPr="00C1564B">
          <w:rPr>
            <w:noProof/>
            <w:webHidden/>
            <w:lang w:val="en-GB"/>
          </w:rPr>
          <w:fldChar w:fldCharType="begin"/>
        </w:r>
        <w:r w:rsidR="00E80BBF" w:rsidRPr="00C1564B">
          <w:rPr>
            <w:noProof/>
            <w:webHidden/>
            <w:lang w:val="en-GB"/>
          </w:rPr>
          <w:instrText xml:space="preserve"> PAGEREF _Toc478532598 \h </w:instrText>
        </w:r>
        <w:r w:rsidR="00E80BBF" w:rsidRPr="00C1564B">
          <w:rPr>
            <w:noProof/>
            <w:webHidden/>
            <w:lang w:val="en-GB"/>
          </w:rPr>
        </w:r>
        <w:r w:rsidR="00E80BBF" w:rsidRPr="00C1564B">
          <w:rPr>
            <w:noProof/>
            <w:webHidden/>
            <w:lang w:val="en-GB"/>
          </w:rPr>
          <w:fldChar w:fldCharType="separate"/>
        </w:r>
        <w:r w:rsidR="00900E48" w:rsidRPr="00C1564B">
          <w:rPr>
            <w:noProof/>
            <w:webHidden/>
            <w:lang w:val="en-GB"/>
          </w:rPr>
          <w:t>1</w:t>
        </w:r>
        <w:r w:rsidR="00E80BBF" w:rsidRPr="00C1564B">
          <w:rPr>
            <w:noProof/>
            <w:webHidden/>
            <w:lang w:val="en-GB"/>
          </w:rPr>
          <w:fldChar w:fldCharType="end"/>
        </w:r>
      </w:hyperlink>
    </w:p>
    <w:p w:rsidR="00E80BBF" w:rsidRPr="00C1564B" w:rsidRDefault="001F47F5">
      <w:pPr>
        <w:pStyle w:val="TOC2"/>
        <w:rPr>
          <w:rFonts w:ascii="Calibri" w:hAnsi="Calibri"/>
          <w:b w:val="0"/>
          <w:caps w:val="0"/>
          <w:noProof/>
          <w:sz w:val="22"/>
          <w:szCs w:val="22"/>
          <w:lang w:val="en-GB" w:eastAsia="hr-HR"/>
        </w:rPr>
      </w:pPr>
      <w:hyperlink w:anchor="_Toc478532599" w:history="1">
        <w:r w:rsidR="00E80BBF" w:rsidRPr="00C1564B">
          <w:rPr>
            <w:rStyle w:val="Hyperlink"/>
            <w:noProof/>
            <w:lang w:val="en-GB"/>
          </w:rPr>
          <w:t>2.3.</w:t>
        </w:r>
        <w:r w:rsidR="00E80BBF" w:rsidRPr="00C1564B">
          <w:rPr>
            <w:rFonts w:ascii="Calibri" w:hAnsi="Calibri"/>
            <w:b w:val="0"/>
            <w:caps w:val="0"/>
            <w:noProof/>
            <w:sz w:val="22"/>
            <w:szCs w:val="22"/>
            <w:lang w:val="en-GB" w:eastAsia="hr-HR"/>
          </w:rPr>
          <w:tab/>
        </w:r>
        <w:r w:rsidR="00954EE3" w:rsidRPr="00C1564B">
          <w:rPr>
            <w:rStyle w:val="Hyperlink"/>
            <w:noProof/>
            <w:lang w:val="en-GB"/>
          </w:rPr>
          <w:t>SECOND-LEVEL TITLE</w:t>
        </w:r>
        <w:r w:rsidR="00E80BBF" w:rsidRPr="00C1564B">
          <w:rPr>
            <w:noProof/>
            <w:webHidden/>
            <w:lang w:val="en-GB"/>
          </w:rPr>
          <w:tab/>
        </w:r>
        <w:r w:rsidR="00E80BBF" w:rsidRPr="00C1564B">
          <w:rPr>
            <w:noProof/>
            <w:webHidden/>
            <w:lang w:val="en-GB"/>
          </w:rPr>
          <w:fldChar w:fldCharType="begin"/>
        </w:r>
        <w:r w:rsidR="00E80BBF" w:rsidRPr="00C1564B">
          <w:rPr>
            <w:noProof/>
            <w:webHidden/>
            <w:lang w:val="en-GB"/>
          </w:rPr>
          <w:instrText xml:space="preserve"> PAGEREF _Toc478532599 \h </w:instrText>
        </w:r>
        <w:r w:rsidR="00E80BBF" w:rsidRPr="00C1564B">
          <w:rPr>
            <w:noProof/>
            <w:webHidden/>
            <w:lang w:val="en-GB"/>
          </w:rPr>
        </w:r>
        <w:r w:rsidR="00E80BBF" w:rsidRPr="00C1564B">
          <w:rPr>
            <w:noProof/>
            <w:webHidden/>
            <w:lang w:val="en-GB"/>
          </w:rPr>
          <w:fldChar w:fldCharType="separate"/>
        </w:r>
        <w:r w:rsidR="00900E48" w:rsidRPr="00C1564B">
          <w:rPr>
            <w:noProof/>
            <w:webHidden/>
            <w:lang w:val="en-GB"/>
          </w:rPr>
          <w:t>1</w:t>
        </w:r>
        <w:r w:rsidR="00E80BBF" w:rsidRPr="00C1564B">
          <w:rPr>
            <w:noProof/>
            <w:webHidden/>
            <w:lang w:val="en-GB"/>
          </w:rPr>
          <w:fldChar w:fldCharType="end"/>
        </w:r>
      </w:hyperlink>
    </w:p>
    <w:p w:rsidR="00E80BBF" w:rsidRPr="00C1564B" w:rsidRDefault="001F47F5">
      <w:pPr>
        <w:pStyle w:val="TOC3"/>
        <w:rPr>
          <w:rFonts w:ascii="Calibri" w:eastAsia="Times New Roman" w:hAnsi="Calibri"/>
          <w:b w:val="0"/>
          <w:noProof/>
          <w:sz w:val="22"/>
          <w:lang w:eastAsia="hr-HR"/>
        </w:rPr>
      </w:pPr>
      <w:hyperlink w:anchor="_Toc478532600" w:history="1">
        <w:r w:rsidR="00E80BBF" w:rsidRPr="00C1564B">
          <w:rPr>
            <w:rStyle w:val="Hyperlink"/>
            <w:rFonts w:ascii="Times New Roman Bold" w:hAnsi="Times New Roman Bold"/>
            <w:noProof/>
          </w:rPr>
          <w:t>2.3.1.</w:t>
        </w:r>
        <w:r w:rsidR="00E80BBF" w:rsidRPr="00C1564B">
          <w:rPr>
            <w:rFonts w:ascii="Calibri" w:eastAsia="Times New Roman" w:hAnsi="Calibri"/>
            <w:b w:val="0"/>
            <w:noProof/>
            <w:sz w:val="22"/>
            <w:lang w:eastAsia="hr-HR"/>
          </w:rPr>
          <w:tab/>
        </w:r>
        <w:r w:rsidR="00954EE3" w:rsidRPr="00C1564B">
          <w:rPr>
            <w:rStyle w:val="Hyperlink"/>
            <w:noProof/>
          </w:rPr>
          <w:t>Third-level title</w:t>
        </w:r>
        <w:r w:rsidR="00E80BBF" w:rsidRPr="00C1564B">
          <w:rPr>
            <w:noProof/>
            <w:webHidden/>
          </w:rPr>
          <w:tab/>
        </w:r>
        <w:r w:rsidR="00E80BBF" w:rsidRPr="00C1564B">
          <w:rPr>
            <w:noProof/>
            <w:webHidden/>
          </w:rPr>
          <w:fldChar w:fldCharType="begin"/>
        </w:r>
        <w:r w:rsidR="00E80BBF" w:rsidRPr="00C1564B">
          <w:rPr>
            <w:noProof/>
            <w:webHidden/>
          </w:rPr>
          <w:instrText xml:space="preserve"> PAGEREF _Toc478532600 \h </w:instrText>
        </w:r>
        <w:r w:rsidR="00E80BBF" w:rsidRPr="00C1564B">
          <w:rPr>
            <w:noProof/>
            <w:webHidden/>
          </w:rPr>
        </w:r>
        <w:r w:rsidR="00E80BBF" w:rsidRPr="00C1564B">
          <w:rPr>
            <w:noProof/>
            <w:webHidden/>
          </w:rPr>
          <w:fldChar w:fldCharType="separate"/>
        </w:r>
        <w:r w:rsidR="00900E48" w:rsidRPr="00C1564B">
          <w:rPr>
            <w:noProof/>
            <w:webHidden/>
          </w:rPr>
          <w:t>1</w:t>
        </w:r>
        <w:r w:rsidR="00E80BBF" w:rsidRPr="00C1564B">
          <w:rPr>
            <w:noProof/>
            <w:webHidden/>
          </w:rPr>
          <w:fldChar w:fldCharType="end"/>
        </w:r>
      </w:hyperlink>
    </w:p>
    <w:p w:rsidR="00E80BBF" w:rsidRPr="00C1564B" w:rsidRDefault="001F47F5">
      <w:pPr>
        <w:pStyle w:val="TOC2"/>
        <w:rPr>
          <w:rFonts w:ascii="Calibri" w:hAnsi="Calibri"/>
          <w:b w:val="0"/>
          <w:caps w:val="0"/>
          <w:noProof/>
          <w:sz w:val="22"/>
          <w:szCs w:val="22"/>
          <w:lang w:val="en-GB" w:eastAsia="hr-HR"/>
        </w:rPr>
      </w:pPr>
      <w:hyperlink w:anchor="_Toc478532601" w:history="1">
        <w:r w:rsidR="00E80BBF" w:rsidRPr="00C1564B">
          <w:rPr>
            <w:rStyle w:val="Hyperlink"/>
            <w:noProof/>
            <w:lang w:val="en-GB"/>
          </w:rPr>
          <w:t>2.4.</w:t>
        </w:r>
        <w:r w:rsidR="00E80BBF" w:rsidRPr="00C1564B">
          <w:rPr>
            <w:rFonts w:ascii="Calibri" w:hAnsi="Calibri"/>
            <w:b w:val="0"/>
            <w:caps w:val="0"/>
            <w:noProof/>
            <w:sz w:val="22"/>
            <w:szCs w:val="22"/>
            <w:lang w:val="en-GB" w:eastAsia="hr-HR"/>
          </w:rPr>
          <w:tab/>
        </w:r>
        <w:r w:rsidR="00954EE3" w:rsidRPr="00C1564B">
          <w:rPr>
            <w:rStyle w:val="Hyperlink"/>
            <w:noProof/>
            <w:lang w:val="en-GB"/>
          </w:rPr>
          <w:t>text of chapter</w:t>
        </w:r>
        <w:r w:rsidR="00E80BBF" w:rsidRPr="00C1564B">
          <w:rPr>
            <w:noProof/>
            <w:webHidden/>
            <w:lang w:val="en-GB"/>
          </w:rPr>
          <w:tab/>
        </w:r>
        <w:r w:rsidR="00E80BBF" w:rsidRPr="00C1564B">
          <w:rPr>
            <w:noProof/>
            <w:webHidden/>
            <w:lang w:val="en-GB"/>
          </w:rPr>
          <w:fldChar w:fldCharType="begin"/>
        </w:r>
        <w:r w:rsidR="00E80BBF" w:rsidRPr="00C1564B">
          <w:rPr>
            <w:noProof/>
            <w:webHidden/>
            <w:lang w:val="en-GB"/>
          </w:rPr>
          <w:instrText xml:space="preserve"> PAGEREF _Toc478532601 \h </w:instrText>
        </w:r>
        <w:r w:rsidR="00E80BBF" w:rsidRPr="00C1564B">
          <w:rPr>
            <w:noProof/>
            <w:webHidden/>
            <w:lang w:val="en-GB"/>
          </w:rPr>
        </w:r>
        <w:r w:rsidR="00E80BBF" w:rsidRPr="00C1564B">
          <w:rPr>
            <w:noProof/>
            <w:webHidden/>
            <w:lang w:val="en-GB"/>
          </w:rPr>
          <w:fldChar w:fldCharType="separate"/>
        </w:r>
        <w:r w:rsidR="00900E48" w:rsidRPr="00C1564B">
          <w:rPr>
            <w:noProof/>
            <w:webHidden/>
            <w:lang w:val="en-GB"/>
          </w:rPr>
          <w:t>1</w:t>
        </w:r>
        <w:r w:rsidR="00E80BBF" w:rsidRPr="00C1564B">
          <w:rPr>
            <w:noProof/>
            <w:webHidden/>
            <w:lang w:val="en-GB"/>
          </w:rPr>
          <w:fldChar w:fldCharType="end"/>
        </w:r>
      </w:hyperlink>
    </w:p>
    <w:p w:rsidR="00E80BBF" w:rsidRPr="00C1564B" w:rsidRDefault="001F47F5">
      <w:pPr>
        <w:pStyle w:val="TOC3"/>
        <w:rPr>
          <w:rFonts w:ascii="Calibri" w:eastAsia="Times New Roman" w:hAnsi="Calibri"/>
          <w:b w:val="0"/>
          <w:noProof/>
          <w:sz w:val="22"/>
          <w:lang w:eastAsia="hr-HR"/>
        </w:rPr>
      </w:pPr>
      <w:hyperlink w:anchor="_Toc478532602" w:history="1">
        <w:r w:rsidR="00E80BBF" w:rsidRPr="00C1564B">
          <w:rPr>
            <w:rStyle w:val="Hyperlink"/>
            <w:rFonts w:ascii="Times New Roman Bold" w:hAnsi="Times New Roman Bold"/>
            <w:noProof/>
          </w:rPr>
          <w:t>2.4.1.</w:t>
        </w:r>
        <w:r w:rsidR="00E80BBF" w:rsidRPr="00C1564B">
          <w:rPr>
            <w:rFonts w:ascii="Calibri" w:eastAsia="Times New Roman" w:hAnsi="Calibri"/>
            <w:b w:val="0"/>
            <w:noProof/>
            <w:sz w:val="22"/>
            <w:lang w:eastAsia="hr-HR"/>
          </w:rPr>
          <w:tab/>
        </w:r>
        <w:r w:rsidR="00E25EF0" w:rsidRPr="00C1564B">
          <w:rPr>
            <w:rStyle w:val="Hyperlink"/>
            <w:noProof/>
          </w:rPr>
          <w:t>Listings</w:t>
        </w:r>
        <w:r w:rsidR="00E80BBF" w:rsidRPr="00C1564B">
          <w:rPr>
            <w:noProof/>
            <w:webHidden/>
          </w:rPr>
          <w:tab/>
        </w:r>
        <w:r w:rsidR="00E80BBF" w:rsidRPr="00C1564B">
          <w:rPr>
            <w:noProof/>
            <w:webHidden/>
          </w:rPr>
          <w:fldChar w:fldCharType="begin"/>
        </w:r>
        <w:r w:rsidR="00E80BBF" w:rsidRPr="00C1564B">
          <w:rPr>
            <w:noProof/>
            <w:webHidden/>
          </w:rPr>
          <w:instrText xml:space="preserve"> PAGEREF _Toc478532602 \h </w:instrText>
        </w:r>
        <w:r w:rsidR="00E80BBF" w:rsidRPr="00C1564B">
          <w:rPr>
            <w:noProof/>
            <w:webHidden/>
          </w:rPr>
        </w:r>
        <w:r w:rsidR="00E80BBF" w:rsidRPr="00C1564B">
          <w:rPr>
            <w:noProof/>
            <w:webHidden/>
          </w:rPr>
          <w:fldChar w:fldCharType="separate"/>
        </w:r>
        <w:r w:rsidR="00900E48" w:rsidRPr="00C1564B">
          <w:rPr>
            <w:noProof/>
            <w:webHidden/>
          </w:rPr>
          <w:t>1</w:t>
        </w:r>
        <w:r w:rsidR="00E80BBF" w:rsidRPr="00C1564B">
          <w:rPr>
            <w:noProof/>
            <w:webHidden/>
          </w:rPr>
          <w:fldChar w:fldCharType="end"/>
        </w:r>
      </w:hyperlink>
    </w:p>
    <w:p w:rsidR="00E80BBF" w:rsidRPr="00C1564B" w:rsidRDefault="001F47F5">
      <w:pPr>
        <w:pStyle w:val="TOC3"/>
        <w:rPr>
          <w:rFonts w:ascii="Calibri" w:eastAsia="Times New Roman" w:hAnsi="Calibri"/>
          <w:b w:val="0"/>
          <w:noProof/>
          <w:sz w:val="22"/>
          <w:lang w:eastAsia="hr-HR"/>
        </w:rPr>
      </w:pPr>
      <w:hyperlink w:anchor="_Toc478532603" w:history="1">
        <w:r w:rsidR="00E80BBF" w:rsidRPr="00C1564B">
          <w:rPr>
            <w:rStyle w:val="Hyperlink"/>
            <w:rFonts w:ascii="Times New Roman Bold" w:hAnsi="Times New Roman Bold"/>
            <w:noProof/>
          </w:rPr>
          <w:t>2.4.2.</w:t>
        </w:r>
        <w:r w:rsidR="00E80BBF" w:rsidRPr="00C1564B">
          <w:rPr>
            <w:rFonts w:ascii="Calibri" w:eastAsia="Times New Roman" w:hAnsi="Calibri"/>
            <w:b w:val="0"/>
            <w:noProof/>
            <w:sz w:val="22"/>
            <w:lang w:eastAsia="hr-HR"/>
          </w:rPr>
          <w:tab/>
        </w:r>
        <w:r w:rsidR="00E72C72">
          <w:rPr>
            <w:rFonts w:eastAsia="Times New Roman"/>
            <w:noProof/>
            <w:szCs w:val="24"/>
            <w:lang w:eastAsia="hr-HR"/>
          </w:rPr>
          <w:t>Blank</w:t>
        </w:r>
        <w:r w:rsidR="000020D1" w:rsidRPr="00C1564B">
          <w:rPr>
            <w:rFonts w:eastAsia="Times New Roman"/>
            <w:noProof/>
            <w:szCs w:val="24"/>
            <w:lang w:eastAsia="hr-HR"/>
          </w:rPr>
          <w:t xml:space="preserve"> s</w:t>
        </w:r>
        <w:r w:rsidR="00E25EF0" w:rsidRPr="00C1564B">
          <w:rPr>
            <w:rStyle w:val="Hyperlink"/>
            <w:noProof/>
            <w:szCs w:val="24"/>
          </w:rPr>
          <w:t>paces</w:t>
        </w:r>
        <w:r w:rsidR="00E80BBF" w:rsidRPr="00C1564B">
          <w:rPr>
            <w:noProof/>
            <w:webHidden/>
          </w:rPr>
          <w:tab/>
        </w:r>
        <w:r w:rsidR="00E80BBF" w:rsidRPr="00C1564B">
          <w:rPr>
            <w:noProof/>
            <w:webHidden/>
          </w:rPr>
          <w:fldChar w:fldCharType="begin"/>
        </w:r>
        <w:r w:rsidR="00E80BBF" w:rsidRPr="00C1564B">
          <w:rPr>
            <w:noProof/>
            <w:webHidden/>
          </w:rPr>
          <w:instrText xml:space="preserve"> PAGEREF _Toc478532603 \h </w:instrText>
        </w:r>
        <w:r w:rsidR="00E80BBF" w:rsidRPr="00C1564B">
          <w:rPr>
            <w:noProof/>
            <w:webHidden/>
          </w:rPr>
        </w:r>
        <w:r w:rsidR="00E80BBF" w:rsidRPr="00C1564B">
          <w:rPr>
            <w:noProof/>
            <w:webHidden/>
          </w:rPr>
          <w:fldChar w:fldCharType="separate"/>
        </w:r>
        <w:r w:rsidR="00900E48" w:rsidRPr="00C1564B">
          <w:rPr>
            <w:noProof/>
            <w:webHidden/>
          </w:rPr>
          <w:t>1</w:t>
        </w:r>
        <w:r w:rsidR="00E80BBF" w:rsidRPr="00C1564B">
          <w:rPr>
            <w:noProof/>
            <w:webHidden/>
          </w:rPr>
          <w:fldChar w:fldCharType="end"/>
        </w:r>
      </w:hyperlink>
    </w:p>
    <w:p w:rsidR="00E80BBF" w:rsidRPr="00C1564B" w:rsidRDefault="001F47F5">
      <w:pPr>
        <w:pStyle w:val="TOC2"/>
        <w:rPr>
          <w:rFonts w:ascii="Calibri" w:hAnsi="Calibri"/>
          <w:b w:val="0"/>
          <w:caps w:val="0"/>
          <w:noProof/>
          <w:sz w:val="22"/>
          <w:szCs w:val="22"/>
          <w:lang w:val="en-GB" w:eastAsia="hr-HR"/>
        </w:rPr>
      </w:pPr>
      <w:hyperlink w:anchor="_Toc478532604" w:history="1">
        <w:r w:rsidR="00E80BBF" w:rsidRPr="00C1564B">
          <w:rPr>
            <w:rStyle w:val="Hyperlink"/>
            <w:noProof/>
            <w:lang w:val="en-GB"/>
          </w:rPr>
          <w:t>2.5.</w:t>
        </w:r>
        <w:r w:rsidR="00E80BBF" w:rsidRPr="00C1564B">
          <w:rPr>
            <w:rFonts w:ascii="Calibri" w:hAnsi="Calibri"/>
            <w:b w:val="0"/>
            <w:caps w:val="0"/>
            <w:noProof/>
            <w:sz w:val="22"/>
            <w:szCs w:val="22"/>
            <w:lang w:val="en-GB" w:eastAsia="hr-HR"/>
          </w:rPr>
          <w:tab/>
        </w:r>
        <w:r w:rsidR="00954EE3" w:rsidRPr="00C1564B">
          <w:rPr>
            <w:rStyle w:val="Hyperlink"/>
            <w:noProof/>
            <w:lang w:val="en-GB"/>
          </w:rPr>
          <w:t>TABLES, FIGURES, GRAPHS, AND DIAGRAMS</w:t>
        </w:r>
        <w:r w:rsidR="00E80BBF" w:rsidRPr="00C1564B">
          <w:rPr>
            <w:noProof/>
            <w:webHidden/>
            <w:lang w:val="en-GB"/>
          </w:rPr>
          <w:tab/>
        </w:r>
        <w:r w:rsidR="00E80BBF" w:rsidRPr="00C1564B">
          <w:rPr>
            <w:noProof/>
            <w:webHidden/>
            <w:lang w:val="en-GB"/>
          </w:rPr>
          <w:fldChar w:fldCharType="begin"/>
        </w:r>
        <w:r w:rsidR="00E80BBF" w:rsidRPr="00C1564B">
          <w:rPr>
            <w:noProof/>
            <w:webHidden/>
            <w:lang w:val="en-GB"/>
          </w:rPr>
          <w:instrText xml:space="preserve"> PAGEREF _Toc478532604 \h </w:instrText>
        </w:r>
        <w:r w:rsidR="00E80BBF" w:rsidRPr="00C1564B">
          <w:rPr>
            <w:noProof/>
            <w:webHidden/>
            <w:lang w:val="en-GB"/>
          </w:rPr>
        </w:r>
        <w:r w:rsidR="00E80BBF" w:rsidRPr="00C1564B">
          <w:rPr>
            <w:noProof/>
            <w:webHidden/>
            <w:lang w:val="en-GB"/>
          </w:rPr>
          <w:fldChar w:fldCharType="separate"/>
        </w:r>
        <w:r w:rsidR="00900E48" w:rsidRPr="00C1564B">
          <w:rPr>
            <w:noProof/>
            <w:webHidden/>
            <w:lang w:val="en-GB"/>
          </w:rPr>
          <w:t>1</w:t>
        </w:r>
        <w:r w:rsidR="00E80BBF" w:rsidRPr="00C1564B">
          <w:rPr>
            <w:noProof/>
            <w:webHidden/>
            <w:lang w:val="en-GB"/>
          </w:rPr>
          <w:fldChar w:fldCharType="end"/>
        </w:r>
      </w:hyperlink>
    </w:p>
    <w:p w:rsidR="00E80BBF" w:rsidRPr="00C1564B" w:rsidRDefault="001F47F5">
      <w:pPr>
        <w:pStyle w:val="TOC2"/>
        <w:rPr>
          <w:rFonts w:ascii="Calibri" w:hAnsi="Calibri"/>
          <w:b w:val="0"/>
          <w:caps w:val="0"/>
          <w:noProof/>
          <w:sz w:val="22"/>
          <w:szCs w:val="22"/>
          <w:lang w:val="en-GB" w:eastAsia="hr-HR"/>
        </w:rPr>
      </w:pPr>
      <w:hyperlink w:anchor="_Toc478532605" w:history="1">
        <w:r w:rsidR="00E80BBF" w:rsidRPr="00C1564B">
          <w:rPr>
            <w:rStyle w:val="Hyperlink"/>
            <w:noProof/>
            <w:lang w:val="en-GB"/>
          </w:rPr>
          <w:t>2.6.</w:t>
        </w:r>
        <w:r w:rsidR="00E80BBF" w:rsidRPr="00C1564B">
          <w:rPr>
            <w:rFonts w:ascii="Calibri" w:hAnsi="Calibri"/>
            <w:b w:val="0"/>
            <w:caps w:val="0"/>
            <w:noProof/>
            <w:sz w:val="22"/>
            <w:szCs w:val="22"/>
            <w:lang w:val="en-GB" w:eastAsia="hr-HR"/>
          </w:rPr>
          <w:tab/>
        </w:r>
        <w:r w:rsidR="00954EE3" w:rsidRPr="00C1564B">
          <w:rPr>
            <w:rStyle w:val="Hyperlink"/>
            <w:noProof/>
            <w:lang w:val="en-GB"/>
          </w:rPr>
          <w:t>MATHEMATICAL EXPRESSIONS</w:t>
        </w:r>
        <w:r w:rsidR="00E80BBF" w:rsidRPr="00C1564B">
          <w:rPr>
            <w:noProof/>
            <w:webHidden/>
            <w:lang w:val="en-GB"/>
          </w:rPr>
          <w:tab/>
        </w:r>
        <w:r w:rsidR="00E80BBF" w:rsidRPr="00C1564B">
          <w:rPr>
            <w:noProof/>
            <w:webHidden/>
            <w:lang w:val="en-GB"/>
          </w:rPr>
          <w:fldChar w:fldCharType="begin"/>
        </w:r>
        <w:r w:rsidR="00E80BBF" w:rsidRPr="00C1564B">
          <w:rPr>
            <w:noProof/>
            <w:webHidden/>
            <w:lang w:val="en-GB"/>
          </w:rPr>
          <w:instrText xml:space="preserve"> PAGEREF _Toc478532605 \h </w:instrText>
        </w:r>
        <w:r w:rsidR="00E80BBF" w:rsidRPr="00C1564B">
          <w:rPr>
            <w:noProof/>
            <w:webHidden/>
            <w:lang w:val="en-GB"/>
          </w:rPr>
        </w:r>
        <w:r w:rsidR="00E80BBF" w:rsidRPr="00C1564B">
          <w:rPr>
            <w:noProof/>
            <w:webHidden/>
            <w:lang w:val="en-GB"/>
          </w:rPr>
          <w:fldChar w:fldCharType="separate"/>
        </w:r>
        <w:r w:rsidR="00900E48" w:rsidRPr="00C1564B">
          <w:rPr>
            <w:noProof/>
            <w:webHidden/>
            <w:lang w:val="en-GB"/>
          </w:rPr>
          <w:t>1</w:t>
        </w:r>
        <w:r w:rsidR="00E80BBF" w:rsidRPr="00C1564B">
          <w:rPr>
            <w:noProof/>
            <w:webHidden/>
            <w:lang w:val="en-GB"/>
          </w:rPr>
          <w:fldChar w:fldCharType="end"/>
        </w:r>
      </w:hyperlink>
    </w:p>
    <w:p w:rsidR="00E80BBF" w:rsidRPr="00C1564B" w:rsidRDefault="001F47F5">
      <w:pPr>
        <w:pStyle w:val="TOC1"/>
        <w:tabs>
          <w:tab w:val="left" w:pos="510"/>
          <w:tab w:val="right" w:leader="dot" w:pos="8778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en-GB" w:eastAsia="hr-HR"/>
        </w:rPr>
      </w:pPr>
      <w:hyperlink w:anchor="_Toc478532606" w:history="1">
        <w:r w:rsidR="00E80BBF" w:rsidRPr="00C1564B">
          <w:rPr>
            <w:rStyle w:val="Hyperlink"/>
            <w:noProof/>
            <w:lang w:val="en-GB"/>
          </w:rPr>
          <w:t>3.</w:t>
        </w:r>
        <w:r w:rsidR="00E80BBF" w:rsidRPr="00C156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en-GB" w:eastAsia="hr-HR"/>
          </w:rPr>
          <w:tab/>
        </w:r>
        <w:r w:rsidR="00FA3881" w:rsidRPr="00C1564B">
          <w:rPr>
            <w:rStyle w:val="Hyperlink"/>
            <w:noProof/>
            <w:lang w:val="en-GB"/>
          </w:rPr>
          <w:t>STATING SOURCES USED</w:t>
        </w:r>
        <w:r w:rsidR="00E80BBF" w:rsidRPr="00C1564B">
          <w:rPr>
            <w:noProof/>
            <w:webHidden/>
            <w:lang w:val="en-GB"/>
          </w:rPr>
          <w:tab/>
        </w:r>
        <w:r w:rsidR="00E80BBF" w:rsidRPr="00C1564B">
          <w:rPr>
            <w:noProof/>
            <w:webHidden/>
            <w:lang w:val="en-GB"/>
          </w:rPr>
          <w:fldChar w:fldCharType="begin"/>
        </w:r>
        <w:r w:rsidR="00E80BBF" w:rsidRPr="00C1564B">
          <w:rPr>
            <w:noProof/>
            <w:webHidden/>
            <w:lang w:val="en-GB"/>
          </w:rPr>
          <w:instrText xml:space="preserve"> PAGEREF _Toc478532606 \h </w:instrText>
        </w:r>
        <w:r w:rsidR="00E80BBF" w:rsidRPr="00C1564B">
          <w:rPr>
            <w:noProof/>
            <w:webHidden/>
            <w:lang w:val="en-GB"/>
          </w:rPr>
        </w:r>
        <w:r w:rsidR="00E80BBF" w:rsidRPr="00C1564B">
          <w:rPr>
            <w:noProof/>
            <w:webHidden/>
            <w:lang w:val="en-GB"/>
          </w:rPr>
          <w:fldChar w:fldCharType="separate"/>
        </w:r>
        <w:r w:rsidR="00900E48" w:rsidRPr="00C1564B">
          <w:rPr>
            <w:noProof/>
            <w:webHidden/>
            <w:lang w:val="en-GB"/>
          </w:rPr>
          <w:t>1</w:t>
        </w:r>
        <w:r w:rsidR="00E80BBF" w:rsidRPr="00C1564B">
          <w:rPr>
            <w:noProof/>
            <w:webHidden/>
            <w:lang w:val="en-GB"/>
          </w:rPr>
          <w:fldChar w:fldCharType="end"/>
        </w:r>
      </w:hyperlink>
    </w:p>
    <w:p w:rsidR="00E80BBF" w:rsidRPr="00C1564B" w:rsidRDefault="001F47F5">
      <w:pPr>
        <w:pStyle w:val="TOC2"/>
        <w:rPr>
          <w:rFonts w:ascii="Calibri" w:hAnsi="Calibri"/>
          <w:b w:val="0"/>
          <w:caps w:val="0"/>
          <w:noProof/>
          <w:sz w:val="22"/>
          <w:szCs w:val="22"/>
          <w:lang w:val="en-GB" w:eastAsia="hr-HR"/>
        </w:rPr>
      </w:pPr>
      <w:hyperlink w:anchor="_Toc478532607" w:history="1">
        <w:r w:rsidR="00E80BBF" w:rsidRPr="00C1564B">
          <w:rPr>
            <w:rStyle w:val="Hyperlink"/>
            <w:noProof/>
            <w:lang w:val="en-GB"/>
          </w:rPr>
          <w:t>3.1.</w:t>
        </w:r>
        <w:r w:rsidR="00E80BBF" w:rsidRPr="00C1564B">
          <w:rPr>
            <w:rFonts w:ascii="Calibri" w:hAnsi="Calibri"/>
            <w:b w:val="0"/>
            <w:caps w:val="0"/>
            <w:noProof/>
            <w:sz w:val="22"/>
            <w:szCs w:val="22"/>
            <w:lang w:val="en-GB" w:eastAsia="hr-HR"/>
          </w:rPr>
          <w:tab/>
        </w:r>
        <w:r w:rsidR="00FA3881" w:rsidRPr="00C1564B">
          <w:rPr>
            <w:rStyle w:val="Hyperlink"/>
            <w:noProof/>
            <w:lang w:val="en-GB"/>
          </w:rPr>
          <w:t>QUOTATIONS</w:t>
        </w:r>
        <w:r w:rsidR="00E80BBF" w:rsidRPr="00C1564B">
          <w:rPr>
            <w:noProof/>
            <w:webHidden/>
            <w:lang w:val="en-GB"/>
          </w:rPr>
          <w:tab/>
        </w:r>
        <w:r w:rsidR="00E80BBF" w:rsidRPr="00C1564B">
          <w:rPr>
            <w:noProof/>
            <w:webHidden/>
            <w:lang w:val="en-GB"/>
          </w:rPr>
          <w:fldChar w:fldCharType="begin"/>
        </w:r>
        <w:r w:rsidR="00E80BBF" w:rsidRPr="00C1564B">
          <w:rPr>
            <w:noProof/>
            <w:webHidden/>
            <w:lang w:val="en-GB"/>
          </w:rPr>
          <w:instrText xml:space="preserve"> PAGEREF _Toc478532607 \h </w:instrText>
        </w:r>
        <w:r w:rsidR="00E80BBF" w:rsidRPr="00C1564B">
          <w:rPr>
            <w:noProof/>
            <w:webHidden/>
            <w:lang w:val="en-GB"/>
          </w:rPr>
        </w:r>
        <w:r w:rsidR="00E80BBF" w:rsidRPr="00C1564B">
          <w:rPr>
            <w:noProof/>
            <w:webHidden/>
            <w:lang w:val="en-GB"/>
          </w:rPr>
          <w:fldChar w:fldCharType="separate"/>
        </w:r>
        <w:r w:rsidR="00900E48" w:rsidRPr="00C1564B">
          <w:rPr>
            <w:noProof/>
            <w:webHidden/>
            <w:lang w:val="en-GB"/>
          </w:rPr>
          <w:t>1</w:t>
        </w:r>
        <w:r w:rsidR="00E80BBF" w:rsidRPr="00C1564B">
          <w:rPr>
            <w:noProof/>
            <w:webHidden/>
            <w:lang w:val="en-GB"/>
          </w:rPr>
          <w:fldChar w:fldCharType="end"/>
        </w:r>
      </w:hyperlink>
    </w:p>
    <w:p w:rsidR="00E80BBF" w:rsidRPr="00C1564B" w:rsidRDefault="001F47F5">
      <w:pPr>
        <w:pStyle w:val="TOC2"/>
        <w:rPr>
          <w:rFonts w:ascii="Calibri" w:hAnsi="Calibri"/>
          <w:b w:val="0"/>
          <w:caps w:val="0"/>
          <w:noProof/>
          <w:sz w:val="22"/>
          <w:szCs w:val="22"/>
          <w:lang w:val="en-GB" w:eastAsia="hr-HR"/>
        </w:rPr>
      </w:pPr>
      <w:hyperlink w:anchor="_Toc478532608" w:history="1">
        <w:r w:rsidR="00E80BBF" w:rsidRPr="00C1564B">
          <w:rPr>
            <w:rStyle w:val="Hyperlink"/>
            <w:noProof/>
            <w:lang w:val="en-GB"/>
          </w:rPr>
          <w:t>3.2.</w:t>
        </w:r>
        <w:r w:rsidR="00E80BBF" w:rsidRPr="00C1564B">
          <w:rPr>
            <w:rFonts w:ascii="Calibri" w:hAnsi="Calibri"/>
            <w:b w:val="0"/>
            <w:caps w:val="0"/>
            <w:noProof/>
            <w:sz w:val="22"/>
            <w:szCs w:val="22"/>
            <w:lang w:val="en-GB" w:eastAsia="hr-HR"/>
          </w:rPr>
          <w:tab/>
        </w:r>
        <w:r w:rsidR="00FA3881" w:rsidRPr="00C1564B">
          <w:rPr>
            <w:rStyle w:val="Hyperlink"/>
            <w:noProof/>
            <w:lang w:val="en-GB"/>
          </w:rPr>
          <w:t>REFERENCING</w:t>
        </w:r>
        <w:r w:rsidR="00E80BBF" w:rsidRPr="00C1564B">
          <w:rPr>
            <w:noProof/>
            <w:webHidden/>
            <w:lang w:val="en-GB"/>
          </w:rPr>
          <w:tab/>
        </w:r>
        <w:r w:rsidR="00E80BBF" w:rsidRPr="00C1564B">
          <w:rPr>
            <w:noProof/>
            <w:webHidden/>
            <w:lang w:val="en-GB"/>
          </w:rPr>
          <w:fldChar w:fldCharType="begin"/>
        </w:r>
        <w:r w:rsidR="00E80BBF" w:rsidRPr="00C1564B">
          <w:rPr>
            <w:noProof/>
            <w:webHidden/>
            <w:lang w:val="en-GB"/>
          </w:rPr>
          <w:instrText xml:space="preserve"> PAGEREF _Toc478532608 \h </w:instrText>
        </w:r>
        <w:r w:rsidR="00E80BBF" w:rsidRPr="00C1564B">
          <w:rPr>
            <w:noProof/>
            <w:webHidden/>
            <w:lang w:val="en-GB"/>
          </w:rPr>
        </w:r>
        <w:r w:rsidR="00E80BBF" w:rsidRPr="00C1564B">
          <w:rPr>
            <w:noProof/>
            <w:webHidden/>
            <w:lang w:val="en-GB"/>
          </w:rPr>
          <w:fldChar w:fldCharType="separate"/>
        </w:r>
        <w:r w:rsidR="00900E48" w:rsidRPr="00C1564B">
          <w:rPr>
            <w:noProof/>
            <w:webHidden/>
            <w:lang w:val="en-GB"/>
          </w:rPr>
          <w:t>1</w:t>
        </w:r>
        <w:r w:rsidR="00E80BBF" w:rsidRPr="00C1564B">
          <w:rPr>
            <w:noProof/>
            <w:webHidden/>
            <w:lang w:val="en-GB"/>
          </w:rPr>
          <w:fldChar w:fldCharType="end"/>
        </w:r>
      </w:hyperlink>
    </w:p>
    <w:p w:rsidR="00E80BBF" w:rsidRPr="00C1564B" w:rsidRDefault="001F47F5">
      <w:pPr>
        <w:pStyle w:val="TOC1"/>
        <w:tabs>
          <w:tab w:val="left" w:pos="510"/>
          <w:tab w:val="right" w:leader="dot" w:pos="8778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en-GB" w:eastAsia="hr-HR"/>
        </w:rPr>
      </w:pPr>
      <w:hyperlink w:anchor="_Toc478532609" w:history="1">
        <w:r w:rsidR="00E80BBF" w:rsidRPr="00C1564B">
          <w:rPr>
            <w:rStyle w:val="Hyperlink"/>
            <w:noProof/>
            <w:lang w:val="en-GB"/>
          </w:rPr>
          <w:t>4.</w:t>
        </w:r>
        <w:r w:rsidR="00E80BBF" w:rsidRPr="00C156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en-GB" w:eastAsia="hr-HR"/>
          </w:rPr>
          <w:tab/>
        </w:r>
        <w:r w:rsidR="00FA3881" w:rsidRPr="00C1564B">
          <w:rPr>
            <w:rStyle w:val="Hyperlink"/>
            <w:noProof/>
            <w:lang w:val="en-GB"/>
          </w:rPr>
          <w:t>CONTENT</w:t>
        </w:r>
        <w:r w:rsidR="00F13C83">
          <w:rPr>
            <w:rStyle w:val="Hyperlink"/>
            <w:noProof/>
            <w:lang w:val="en-GB"/>
          </w:rPr>
          <w:t>S CREATION</w:t>
        </w:r>
        <w:r w:rsidR="00E80BBF" w:rsidRPr="00C1564B">
          <w:rPr>
            <w:noProof/>
            <w:webHidden/>
            <w:lang w:val="en-GB"/>
          </w:rPr>
          <w:tab/>
        </w:r>
        <w:r w:rsidR="00E80BBF" w:rsidRPr="00C1564B">
          <w:rPr>
            <w:noProof/>
            <w:webHidden/>
            <w:lang w:val="en-GB"/>
          </w:rPr>
          <w:fldChar w:fldCharType="begin"/>
        </w:r>
        <w:r w:rsidR="00E80BBF" w:rsidRPr="00C1564B">
          <w:rPr>
            <w:noProof/>
            <w:webHidden/>
            <w:lang w:val="en-GB"/>
          </w:rPr>
          <w:instrText xml:space="preserve"> PAGEREF _Toc478532609 \h </w:instrText>
        </w:r>
        <w:r w:rsidR="00E80BBF" w:rsidRPr="00C1564B">
          <w:rPr>
            <w:noProof/>
            <w:webHidden/>
            <w:lang w:val="en-GB"/>
          </w:rPr>
        </w:r>
        <w:r w:rsidR="00E80BBF" w:rsidRPr="00C1564B">
          <w:rPr>
            <w:noProof/>
            <w:webHidden/>
            <w:lang w:val="en-GB"/>
          </w:rPr>
          <w:fldChar w:fldCharType="separate"/>
        </w:r>
        <w:r w:rsidR="00900E48" w:rsidRPr="00C1564B">
          <w:rPr>
            <w:noProof/>
            <w:webHidden/>
            <w:lang w:val="en-GB"/>
          </w:rPr>
          <w:t>1</w:t>
        </w:r>
        <w:r w:rsidR="00E80BBF" w:rsidRPr="00C1564B">
          <w:rPr>
            <w:noProof/>
            <w:webHidden/>
            <w:lang w:val="en-GB"/>
          </w:rPr>
          <w:fldChar w:fldCharType="end"/>
        </w:r>
      </w:hyperlink>
    </w:p>
    <w:p w:rsidR="00E80BBF" w:rsidRPr="00C1564B" w:rsidRDefault="001F47F5">
      <w:pPr>
        <w:pStyle w:val="TOC2"/>
        <w:rPr>
          <w:rFonts w:ascii="Calibri" w:hAnsi="Calibri"/>
          <w:b w:val="0"/>
          <w:caps w:val="0"/>
          <w:noProof/>
          <w:sz w:val="22"/>
          <w:szCs w:val="22"/>
          <w:lang w:val="en-GB" w:eastAsia="hr-HR"/>
        </w:rPr>
      </w:pPr>
      <w:hyperlink w:anchor="_Toc478532610" w:history="1">
        <w:r w:rsidR="00E80BBF" w:rsidRPr="00C1564B">
          <w:rPr>
            <w:rStyle w:val="Hyperlink"/>
            <w:noProof/>
            <w:lang w:val="en-GB"/>
          </w:rPr>
          <w:t>4.1.</w:t>
        </w:r>
        <w:r w:rsidR="00E80BBF" w:rsidRPr="00C1564B">
          <w:rPr>
            <w:rFonts w:ascii="Calibri" w:hAnsi="Calibri"/>
            <w:b w:val="0"/>
            <w:caps w:val="0"/>
            <w:noProof/>
            <w:sz w:val="22"/>
            <w:szCs w:val="22"/>
            <w:lang w:val="en-GB" w:eastAsia="hr-HR"/>
          </w:rPr>
          <w:tab/>
        </w:r>
        <w:r w:rsidR="00FA3881" w:rsidRPr="00C1564B">
          <w:rPr>
            <w:rStyle w:val="Hyperlink"/>
            <w:noProof/>
            <w:lang w:val="en-GB"/>
          </w:rPr>
          <w:t>CREATING THE LIST</w:t>
        </w:r>
        <w:r w:rsidR="00E80BBF" w:rsidRPr="00C1564B">
          <w:rPr>
            <w:rStyle w:val="Hyperlink"/>
            <w:noProof/>
            <w:lang w:val="en-GB"/>
          </w:rPr>
          <w:t xml:space="preserve"> </w:t>
        </w:r>
        <w:r w:rsidR="00FA3881" w:rsidRPr="00C1564B">
          <w:rPr>
            <w:rStyle w:val="Hyperlink"/>
            <w:noProof/>
            <w:lang w:val="en-GB"/>
          </w:rPr>
          <w:t>OF FIGURES</w:t>
        </w:r>
        <w:r w:rsidR="00E80BBF" w:rsidRPr="00C1564B">
          <w:rPr>
            <w:rStyle w:val="Hyperlink"/>
            <w:noProof/>
            <w:lang w:val="en-GB"/>
          </w:rPr>
          <w:t xml:space="preserve"> / TABL</w:t>
        </w:r>
        <w:r w:rsidR="00FA3881" w:rsidRPr="00C1564B">
          <w:rPr>
            <w:rStyle w:val="Hyperlink"/>
            <w:noProof/>
            <w:lang w:val="en-GB"/>
          </w:rPr>
          <w:t>ES</w:t>
        </w:r>
        <w:r w:rsidR="00E80BBF" w:rsidRPr="00C1564B">
          <w:rPr>
            <w:noProof/>
            <w:webHidden/>
            <w:lang w:val="en-GB"/>
          </w:rPr>
          <w:tab/>
        </w:r>
        <w:r w:rsidR="00E80BBF" w:rsidRPr="00C1564B">
          <w:rPr>
            <w:noProof/>
            <w:webHidden/>
            <w:lang w:val="en-GB"/>
          </w:rPr>
          <w:fldChar w:fldCharType="begin"/>
        </w:r>
        <w:r w:rsidR="00E80BBF" w:rsidRPr="00C1564B">
          <w:rPr>
            <w:noProof/>
            <w:webHidden/>
            <w:lang w:val="en-GB"/>
          </w:rPr>
          <w:instrText xml:space="preserve"> PAGEREF _Toc478532610 \h </w:instrText>
        </w:r>
        <w:r w:rsidR="00E80BBF" w:rsidRPr="00C1564B">
          <w:rPr>
            <w:noProof/>
            <w:webHidden/>
            <w:lang w:val="en-GB"/>
          </w:rPr>
        </w:r>
        <w:r w:rsidR="00E80BBF" w:rsidRPr="00C1564B">
          <w:rPr>
            <w:noProof/>
            <w:webHidden/>
            <w:lang w:val="en-GB"/>
          </w:rPr>
          <w:fldChar w:fldCharType="separate"/>
        </w:r>
        <w:r w:rsidR="00900E48" w:rsidRPr="00C1564B">
          <w:rPr>
            <w:noProof/>
            <w:webHidden/>
            <w:lang w:val="en-GB"/>
          </w:rPr>
          <w:t>1</w:t>
        </w:r>
        <w:r w:rsidR="00E80BBF" w:rsidRPr="00C1564B">
          <w:rPr>
            <w:noProof/>
            <w:webHidden/>
            <w:lang w:val="en-GB"/>
          </w:rPr>
          <w:fldChar w:fldCharType="end"/>
        </w:r>
      </w:hyperlink>
    </w:p>
    <w:p w:rsidR="00E80BBF" w:rsidRPr="00C1564B" w:rsidRDefault="001F47F5">
      <w:pPr>
        <w:pStyle w:val="TOC1"/>
        <w:tabs>
          <w:tab w:val="left" w:pos="510"/>
          <w:tab w:val="right" w:leader="dot" w:pos="8778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en-GB" w:eastAsia="hr-HR"/>
        </w:rPr>
      </w:pPr>
      <w:hyperlink w:anchor="_Toc478532611" w:history="1">
        <w:r w:rsidR="00E80BBF" w:rsidRPr="00C1564B">
          <w:rPr>
            <w:rStyle w:val="Hyperlink"/>
            <w:noProof/>
            <w:lang w:val="en-GB"/>
          </w:rPr>
          <w:t>5.</w:t>
        </w:r>
        <w:r w:rsidR="00E80BBF" w:rsidRPr="00C156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en-GB" w:eastAsia="hr-HR"/>
          </w:rPr>
          <w:tab/>
        </w:r>
        <w:r w:rsidR="00FA3881" w:rsidRPr="00C1564B">
          <w:rPr>
            <w:rStyle w:val="Hyperlink"/>
            <w:noProof/>
            <w:lang w:val="en-GB"/>
          </w:rPr>
          <w:t>CONCLUSION</w:t>
        </w:r>
        <w:r w:rsidR="00E80BBF" w:rsidRPr="00C1564B">
          <w:rPr>
            <w:noProof/>
            <w:webHidden/>
            <w:lang w:val="en-GB"/>
          </w:rPr>
          <w:tab/>
        </w:r>
        <w:r w:rsidR="00E80BBF" w:rsidRPr="00C1564B">
          <w:rPr>
            <w:noProof/>
            <w:webHidden/>
            <w:lang w:val="en-GB"/>
          </w:rPr>
          <w:fldChar w:fldCharType="begin"/>
        </w:r>
        <w:r w:rsidR="00E80BBF" w:rsidRPr="00C1564B">
          <w:rPr>
            <w:noProof/>
            <w:webHidden/>
            <w:lang w:val="en-GB"/>
          </w:rPr>
          <w:instrText xml:space="preserve"> PAGEREF _Toc478532611 \h </w:instrText>
        </w:r>
        <w:r w:rsidR="00E80BBF" w:rsidRPr="00C1564B">
          <w:rPr>
            <w:noProof/>
            <w:webHidden/>
            <w:lang w:val="en-GB"/>
          </w:rPr>
        </w:r>
        <w:r w:rsidR="00E80BBF" w:rsidRPr="00C1564B">
          <w:rPr>
            <w:noProof/>
            <w:webHidden/>
            <w:lang w:val="en-GB"/>
          </w:rPr>
          <w:fldChar w:fldCharType="separate"/>
        </w:r>
        <w:r w:rsidR="00900E48" w:rsidRPr="00C1564B">
          <w:rPr>
            <w:noProof/>
            <w:webHidden/>
            <w:lang w:val="en-GB"/>
          </w:rPr>
          <w:t>1</w:t>
        </w:r>
        <w:r w:rsidR="00E80BBF" w:rsidRPr="00C1564B">
          <w:rPr>
            <w:noProof/>
            <w:webHidden/>
            <w:lang w:val="en-GB"/>
          </w:rPr>
          <w:fldChar w:fldCharType="end"/>
        </w:r>
      </w:hyperlink>
    </w:p>
    <w:p w:rsidR="00E80BBF" w:rsidRPr="00C1564B" w:rsidRDefault="001F47F5">
      <w:pPr>
        <w:pStyle w:val="TOC1"/>
        <w:tabs>
          <w:tab w:val="right" w:leader="dot" w:pos="8778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en-GB" w:eastAsia="hr-HR"/>
        </w:rPr>
      </w:pPr>
      <w:hyperlink w:anchor="_Toc478532612" w:history="1">
        <w:r w:rsidR="00FA3881" w:rsidRPr="00C1564B">
          <w:rPr>
            <w:rStyle w:val="Hyperlink"/>
            <w:noProof/>
            <w:lang w:val="en-GB"/>
          </w:rPr>
          <w:t>REFERENCES</w:t>
        </w:r>
        <w:r w:rsidR="00E80BBF" w:rsidRPr="00C1564B">
          <w:rPr>
            <w:noProof/>
            <w:webHidden/>
            <w:lang w:val="en-GB"/>
          </w:rPr>
          <w:tab/>
        </w:r>
        <w:r w:rsidR="00E80BBF" w:rsidRPr="00C1564B">
          <w:rPr>
            <w:noProof/>
            <w:webHidden/>
            <w:lang w:val="en-GB"/>
          </w:rPr>
          <w:fldChar w:fldCharType="begin"/>
        </w:r>
        <w:r w:rsidR="00E80BBF" w:rsidRPr="00C1564B">
          <w:rPr>
            <w:noProof/>
            <w:webHidden/>
            <w:lang w:val="en-GB"/>
          </w:rPr>
          <w:instrText xml:space="preserve"> PAGEREF _Toc478532612 \h </w:instrText>
        </w:r>
        <w:r w:rsidR="00E80BBF" w:rsidRPr="00C1564B">
          <w:rPr>
            <w:noProof/>
            <w:webHidden/>
            <w:lang w:val="en-GB"/>
          </w:rPr>
        </w:r>
        <w:r w:rsidR="00E80BBF" w:rsidRPr="00C1564B">
          <w:rPr>
            <w:noProof/>
            <w:webHidden/>
            <w:lang w:val="en-GB"/>
          </w:rPr>
          <w:fldChar w:fldCharType="separate"/>
        </w:r>
        <w:r w:rsidR="00900E48" w:rsidRPr="00C1564B">
          <w:rPr>
            <w:noProof/>
            <w:webHidden/>
            <w:lang w:val="en-GB"/>
          </w:rPr>
          <w:t>1</w:t>
        </w:r>
        <w:r w:rsidR="00E80BBF" w:rsidRPr="00C1564B">
          <w:rPr>
            <w:noProof/>
            <w:webHidden/>
            <w:lang w:val="en-GB"/>
          </w:rPr>
          <w:fldChar w:fldCharType="end"/>
        </w:r>
      </w:hyperlink>
    </w:p>
    <w:p w:rsidR="00E80BBF" w:rsidRPr="00C1564B" w:rsidRDefault="001F47F5">
      <w:pPr>
        <w:pStyle w:val="TOC1"/>
        <w:tabs>
          <w:tab w:val="right" w:leader="dot" w:pos="8778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en-GB" w:eastAsia="hr-HR"/>
        </w:rPr>
      </w:pPr>
      <w:hyperlink w:anchor="_Toc478532613" w:history="1">
        <w:r w:rsidR="00FA3881" w:rsidRPr="00C1564B">
          <w:rPr>
            <w:rStyle w:val="Hyperlink"/>
            <w:noProof/>
            <w:lang w:val="en-GB"/>
          </w:rPr>
          <w:t>LIST OF FIGURES</w:t>
        </w:r>
        <w:r w:rsidR="00E80BBF" w:rsidRPr="00C1564B">
          <w:rPr>
            <w:noProof/>
            <w:webHidden/>
            <w:lang w:val="en-GB"/>
          </w:rPr>
          <w:tab/>
        </w:r>
        <w:r w:rsidR="00E80BBF" w:rsidRPr="00C1564B">
          <w:rPr>
            <w:noProof/>
            <w:webHidden/>
            <w:lang w:val="en-GB"/>
          </w:rPr>
          <w:fldChar w:fldCharType="begin"/>
        </w:r>
        <w:r w:rsidR="00E80BBF" w:rsidRPr="00C1564B">
          <w:rPr>
            <w:noProof/>
            <w:webHidden/>
            <w:lang w:val="en-GB"/>
          </w:rPr>
          <w:instrText xml:space="preserve"> PAGEREF _Toc478532613 \h </w:instrText>
        </w:r>
        <w:r w:rsidR="00E80BBF" w:rsidRPr="00C1564B">
          <w:rPr>
            <w:noProof/>
            <w:webHidden/>
            <w:lang w:val="en-GB"/>
          </w:rPr>
        </w:r>
        <w:r w:rsidR="00E80BBF" w:rsidRPr="00C1564B">
          <w:rPr>
            <w:noProof/>
            <w:webHidden/>
            <w:lang w:val="en-GB"/>
          </w:rPr>
          <w:fldChar w:fldCharType="separate"/>
        </w:r>
        <w:r w:rsidR="00900E48" w:rsidRPr="00C1564B">
          <w:rPr>
            <w:noProof/>
            <w:webHidden/>
            <w:lang w:val="en-GB"/>
          </w:rPr>
          <w:t>1</w:t>
        </w:r>
        <w:r w:rsidR="00E80BBF" w:rsidRPr="00C1564B">
          <w:rPr>
            <w:noProof/>
            <w:webHidden/>
            <w:lang w:val="en-GB"/>
          </w:rPr>
          <w:fldChar w:fldCharType="end"/>
        </w:r>
      </w:hyperlink>
    </w:p>
    <w:p w:rsidR="00E80BBF" w:rsidRPr="00C1564B" w:rsidRDefault="001F47F5">
      <w:pPr>
        <w:pStyle w:val="TOC1"/>
        <w:tabs>
          <w:tab w:val="right" w:leader="dot" w:pos="8778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en-GB" w:eastAsia="hr-HR"/>
        </w:rPr>
      </w:pPr>
      <w:hyperlink w:anchor="_Toc478532614" w:history="1">
        <w:r w:rsidR="003E3315">
          <w:rPr>
            <w:rStyle w:val="Hyperlink"/>
            <w:noProof/>
            <w:lang w:val="en-GB"/>
          </w:rPr>
          <w:t>LIST OF TABLES</w:t>
        </w:r>
        <w:r w:rsidR="00E80BBF" w:rsidRPr="00C1564B">
          <w:rPr>
            <w:noProof/>
            <w:webHidden/>
            <w:lang w:val="en-GB"/>
          </w:rPr>
          <w:tab/>
        </w:r>
        <w:r w:rsidR="00E80BBF" w:rsidRPr="00C1564B">
          <w:rPr>
            <w:noProof/>
            <w:webHidden/>
            <w:lang w:val="en-GB"/>
          </w:rPr>
          <w:fldChar w:fldCharType="begin"/>
        </w:r>
        <w:r w:rsidR="00E80BBF" w:rsidRPr="00C1564B">
          <w:rPr>
            <w:noProof/>
            <w:webHidden/>
            <w:lang w:val="en-GB"/>
          </w:rPr>
          <w:instrText xml:space="preserve"> PAGEREF _Toc478532614 \h </w:instrText>
        </w:r>
        <w:r w:rsidR="00E80BBF" w:rsidRPr="00C1564B">
          <w:rPr>
            <w:noProof/>
            <w:webHidden/>
            <w:lang w:val="en-GB"/>
          </w:rPr>
        </w:r>
        <w:r w:rsidR="00E80BBF" w:rsidRPr="00C1564B">
          <w:rPr>
            <w:noProof/>
            <w:webHidden/>
            <w:lang w:val="en-GB"/>
          </w:rPr>
          <w:fldChar w:fldCharType="separate"/>
        </w:r>
        <w:r w:rsidR="00900E48" w:rsidRPr="00C1564B">
          <w:rPr>
            <w:noProof/>
            <w:webHidden/>
            <w:lang w:val="en-GB"/>
          </w:rPr>
          <w:t>1</w:t>
        </w:r>
        <w:r w:rsidR="00E80BBF" w:rsidRPr="00C1564B">
          <w:rPr>
            <w:noProof/>
            <w:webHidden/>
            <w:lang w:val="en-GB"/>
          </w:rPr>
          <w:fldChar w:fldCharType="end"/>
        </w:r>
      </w:hyperlink>
    </w:p>
    <w:p w:rsidR="00E80BBF" w:rsidRPr="001D4A9E" w:rsidRDefault="001F47F5">
      <w:pPr>
        <w:pStyle w:val="TOC1"/>
        <w:tabs>
          <w:tab w:val="right" w:leader="dot" w:pos="8778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en-GB" w:eastAsia="hr-HR"/>
        </w:rPr>
      </w:pPr>
      <w:hyperlink w:anchor="_Toc478532615" w:history="1">
        <w:r w:rsidR="00FA3881" w:rsidRPr="001D4A9E">
          <w:rPr>
            <w:rStyle w:val="Hyperlink"/>
            <w:noProof/>
            <w:color w:val="auto"/>
            <w:lang w:val="en-GB"/>
          </w:rPr>
          <w:t>LIST OF ABBREVIATIONS</w:t>
        </w:r>
        <w:r w:rsidR="001D4A9E" w:rsidRPr="001D4A9E">
          <w:rPr>
            <w:rStyle w:val="Hyperlink"/>
            <w:noProof/>
            <w:color w:val="auto"/>
            <w:lang w:val="en-GB"/>
          </w:rPr>
          <w:t xml:space="preserve"> AND ACRONYMS</w:t>
        </w:r>
        <w:r w:rsidR="00E80BBF" w:rsidRPr="001D4A9E">
          <w:rPr>
            <w:noProof/>
            <w:webHidden/>
            <w:lang w:val="en-GB"/>
          </w:rPr>
          <w:tab/>
        </w:r>
        <w:r w:rsidR="00E80BBF" w:rsidRPr="001D4A9E">
          <w:rPr>
            <w:noProof/>
            <w:webHidden/>
            <w:lang w:val="en-GB"/>
          </w:rPr>
          <w:fldChar w:fldCharType="begin"/>
        </w:r>
        <w:r w:rsidR="00E80BBF" w:rsidRPr="001D4A9E">
          <w:rPr>
            <w:noProof/>
            <w:webHidden/>
            <w:lang w:val="en-GB"/>
          </w:rPr>
          <w:instrText xml:space="preserve"> PAGEREF _Toc478532615 \h </w:instrText>
        </w:r>
        <w:r w:rsidR="00E80BBF" w:rsidRPr="001D4A9E">
          <w:rPr>
            <w:noProof/>
            <w:webHidden/>
            <w:lang w:val="en-GB"/>
          </w:rPr>
        </w:r>
        <w:r w:rsidR="00E80BBF" w:rsidRPr="001D4A9E">
          <w:rPr>
            <w:noProof/>
            <w:webHidden/>
            <w:lang w:val="en-GB"/>
          </w:rPr>
          <w:fldChar w:fldCharType="separate"/>
        </w:r>
        <w:r w:rsidR="00900E48" w:rsidRPr="001D4A9E">
          <w:rPr>
            <w:noProof/>
            <w:webHidden/>
            <w:lang w:val="en-GB"/>
          </w:rPr>
          <w:t>1</w:t>
        </w:r>
        <w:r w:rsidR="00E80BBF" w:rsidRPr="001D4A9E">
          <w:rPr>
            <w:noProof/>
            <w:webHidden/>
            <w:lang w:val="en-GB"/>
          </w:rPr>
          <w:fldChar w:fldCharType="end"/>
        </w:r>
      </w:hyperlink>
    </w:p>
    <w:p w:rsidR="00246B6E" w:rsidRPr="00C1564B" w:rsidRDefault="00E80BBF" w:rsidP="00AA0DB9">
      <w:pPr>
        <w:pStyle w:val="NaslovSadrzaj"/>
        <w:rPr>
          <w:lang w:val="en-GB"/>
        </w:rPr>
      </w:pPr>
      <w:r w:rsidRPr="00C1564B">
        <w:rPr>
          <w:rFonts w:ascii="Times New Roman Bold" w:eastAsia="Times New Roman" w:hAnsi="Times New Roman Bold"/>
          <w:szCs w:val="20"/>
          <w:lang w:val="en-GB" w:eastAsia="hr-BA"/>
        </w:rPr>
        <w:fldChar w:fldCharType="end"/>
      </w:r>
      <w:r w:rsidR="00246B6E" w:rsidRPr="00C1564B">
        <w:rPr>
          <w:lang w:val="en-GB"/>
        </w:rPr>
        <w:t xml:space="preserve"> </w:t>
      </w:r>
    </w:p>
    <w:p w:rsidR="00BB32E5" w:rsidRPr="00C1564B" w:rsidRDefault="00BB32E5" w:rsidP="004445B3">
      <w:pPr>
        <w:ind w:firstLine="0"/>
        <w:sectPr w:rsidR="00BB32E5" w:rsidRPr="00C1564B" w:rsidSect="006C3E06">
          <w:headerReference w:type="default" r:id="rId9"/>
          <w:footerReference w:type="default" r:id="rId10"/>
          <w:pgSz w:w="11907" w:h="16839" w:code="9"/>
          <w:pgMar w:top="1418" w:right="1418" w:bottom="1418" w:left="1701" w:header="720" w:footer="720" w:gutter="0"/>
          <w:pgNumType w:start="1"/>
          <w:cols w:space="720"/>
          <w:docGrid w:linePitch="360"/>
        </w:sectPr>
      </w:pPr>
    </w:p>
    <w:p w:rsidR="006E0EF1" w:rsidRPr="00C1564B" w:rsidRDefault="00FA3881" w:rsidP="009D63DD">
      <w:pPr>
        <w:pStyle w:val="Heading1"/>
        <w:rPr>
          <w:rFonts w:hint="eastAsia"/>
        </w:rPr>
      </w:pPr>
      <w:r w:rsidRPr="00C1564B">
        <w:lastRenderedPageBreak/>
        <w:t>INTRODUCTION</w:t>
      </w:r>
    </w:p>
    <w:p w:rsidR="0006714E" w:rsidRPr="00C1564B" w:rsidRDefault="00FA3881" w:rsidP="0006714E">
      <w:pPr>
        <w:rPr>
          <w:szCs w:val="24"/>
        </w:rPr>
      </w:pPr>
      <w:r w:rsidRPr="00C1564B">
        <w:rPr>
          <w:szCs w:val="24"/>
        </w:rPr>
        <w:t>All students should carefully read</w:t>
      </w:r>
      <w:r w:rsidR="0006714E" w:rsidRPr="00C1564B">
        <w:rPr>
          <w:szCs w:val="24"/>
        </w:rPr>
        <w:t xml:space="preserve"> </w:t>
      </w:r>
      <w:r w:rsidRPr="00C1564B">
        <w:rPr>
          <w:b/>
          <w:szCs w:val="24"/>
        </w:rPr>
        <w:t>Instructions</w:t>
      </w:r>
      <w:r w:rsidR="0006714E" w:rsidRPr="00C1564B">
        <w:rPr>
          <w:b/>
          <w:szCs w:val="24"/>
        </w:rPr>
        <w:t xml:space="preserve"> </w:t>
      </w:r>
      <w:r w:rsidR="000C1FFE" w:rsidRPr="00C1564B">
        <w:rPr>
          <w:b/>
          <w:szCs w:val="24"/>
        </w:rPr>
        <w:t>1</w:t>
      </w:r>
      <w:r w:rsidRPr="00C1564B">
        <w:rPr>
          <w:b/>
          <w:szCs w:val="24"/>
        </w:rPr>
        <w:t xml:space="preserve"> </w:t>
      </w:r>
      <w:r w:rsidR="003C3B3E" w:rsidRPr="00C1564B">
        <w:rPr>
          <w:b/>
          <w:szCs w:val="24"/>
        </w:rPr>
        <w:t>/</w:t>
      </w:r>
      <w:r w:rsidRPr="00C1564B">
        <w:rPr>
          <w:b/>
          <w:szCs w:val="24"/>
        </w:rPr>
        <w:t xml:space="preserve"> Instructions </w:t>
      </w:r>
      <w:r w:rsidR="004D722A" w:rsidRPr="00C1564B">
        <w:rPr>
          <w:b/>
          <w:szCs w:val="24"/>
        </w:rPr>
        <w:t>2</w:t>
      </w:r>
      <w:r w:rsidR="0006714E" w:rsidRPr="00C1564B">
        <w:rPr>
          <w:szCs w:val="24"/>
        </w:rPr>
        <w:t xml:space="preserve"> </w:t>
      </w:r>
      <w:r w:rsidRPr="00C1564B">
        <w:rPr>
          <w:szCs w:val="24"/>
        </w:rPr>
        <w:t>for writing</w:t>
      </w:r>
      <w:r w:rsidR="0006714E" w:rsidRPr="00C1564B">
        <w:rPr>
          <w:szCs w:val="24"/>
        </w:rPr>
        <w:t xml:space="preserve"> </w:t>
      </w:r>
      <w:r w:rsidR="00B75682" w:rsidRPr="00C1564B">
        <w:rPr>
          <w:szCs w:val="24"/>
        </w:rPr>
        <w:t>the</w:t>
      </w:r>
      <w:r w:rsidR="004D722A" w:rsidRPr="00C1564B">
        <w:rPr>
          <w:szCs w:val="24"/>
        </w:rPr>
        <w:t xml:space="preserve"> </w:t>
      </w:r>
      <w:r w:rsidRPr="00C1564B">
        <w:rPr>
          <w:szCs w:val="24"/>
        </w:rPr>
        <w:t>Master's thesis</w:t>
      </w:r>
      <w:r w:rsidR="0006714E" w:rsidRPr="00C1564B">
        <w:rPr>
          <w:szCs w:val="24"/>
        </w:rPr>
        <w:t xml:space="preserve">. </w:t>
      </w:r>
      <w:r w:rsidRPr="00C1564B">
        <w:rPr>
          <w:szCs w:val="24"/>
        </w:rPr>
        <w:t>This document</w:t>
      </w:r>
      <w:r w:rsidR="0006714E" w:rsidRPr="00C1564B">
        <w:rPr>
          <w:szCs w:val="24"/>
        </w:rPr>
        <w:t xml:space="preserve"> </w:t>
      </w:r>
      <w:r w:rsidR="00020142" w:rsidRPr="00C1564B">
        <w:rPr>
          <w:b/>
          <w:color w:val="FF0000"/>
          <w:szCs w:val="24"/>
        </w:rPr>
        <w:t>diplomski_</w:t>
      </w:r>
      <w:r w:rsidR="0006714E" w:rsidRPr="00C1564B">
        <w:rPr>
          <w:b/>
          <w:color w:val="FF0000"/>
          <w:szCs w:val="24"/>
        </w:rPr>
        <w:t>template.doc</w:t>
      </w:r>
      <w:r w:rsidR="0006714E" w:rsidRPr="00C1564B">
        <w:rPr>
          <w:szCs w:val="24"/>
        </w:rPr>
        <w:t xml:space="preserve"> </w:t>
      </w:r>
      <w:r w:rsidRPr="00C1564B">
        <w:rPr>
          <w:szCs w:val="24"/>
        </w:rPr>
        <w:t>should be saved as:</w:t>
      </w:r>
      <w:r w:rsidR="0006714E" w:rsidRPr="00C1564B">
        <w:rPr>
          <w:szCs w:val="24"/>
        </w:rPr>
        <w:t xml:space="preserve"> </w:t>
      </w:r>
      <w:r w:rsidR="00775E31" w:rsidRPr="00C1564B">
        <w:rPr>
          <w:szCs w:val="24"/>
        </w:rPr>
        <w:t>diplomski</w:t>
      </w:r>
      <w:r w:rsidR="002D67D3" w:rsidRPr="00C1564B">
        <w:rPr>
          <w:szCs w:val="24"/>
        </w:rPr>
        <w:t>_</w:t>
      </w:r>
      <w:r w:rsidR="0006714E" w:rsidRPr="00C1564B">
        <w:rPr>
          <w:szCs w:val="24"/>
        </w:rPr>
        <w:t xml:space="preserve">prezime.doc </w:t>
      </w:r>
      <w:r w:rsidRPr="00C1564B">
        <w:rPr>
          <w:szCs w:val="24"/>
        </w:rPr>
        <w:t>and this newly created file</w:t>
      </w:r>
      <w:r w:rsidR="0006714E" w:rsidRPr="00C1564B">
        <w:rPr>
          <w:szCs w:val="24"/>
        </w:rPr>
        <w:t xml:space="preserve"> </w:t>
      </w:r>
      <w:r w:rsidRPr="00C1564B">
        <w:rPr>
          <w:szCs w:val="24"/>
        </w:rPr>
        <w:t>should be used to</w:t>
      </w:r>
      <w:r w:rsidR="0006714E" w:rsidRPr="00C1564B">
        <w:rPr>
          <w:szCs w:val="24"/>
        </w:rPr>
        <w:t xml:space="preserve"> </w:t>
      </w:r>
      <w:r w:rsidRPr="00C1564B">
        <w:rPr>
          <w:szCs w:val="24"/>
        </w:rPr>
        <w:t>directly write the text of your own thesis</w:t>
      </w:r>
      <w:r w:rsidR="0006714E" w:rsidRPr="00C1564B">
        <w:rPr>
          <w:szCs w:val="24"/>
        </w:rPr>
        <w:t>.</w:t>
      </w:r>
    </w:p>
    <w:p w:rsidR="002A43A6" w:rsidRPr="00C1564B" w:rsidRDefault="00FA3881" w:rsidP="00092C23">
      <w:pPr>
        <w:rPr>
          <w:szCs w:val="24"/>
        </w:rPr>
      </w:pPr>
      <w:r w:rsidRPr="00C1564B">
        <w:rPr>
          <w:b/>
          <w:i/>
          <w:szCs w:val="24"/>
        </w:rPr>
        <w:t>Introduction</w:t>
      </w:r>
      <w:r w:rsidRPr="00C1564B">
        <w:rPr>
          <w:szCs w:val="24"/>
        </w:rPr>
        <w:t xml:space="preserve"> is required</w:t>
      </w:r>
      <w:r w:rsidR="00092C23" w:rsidRPr="00C1564B">
        <w:rPr>
          <w:szCs w:val="24"/>
        </w:rPr>
        <w:t xml:space="preserve">. </w:t>
      </w:r>
      <w:r w:rsidRPr="00C1564B">
        <w:rPr>
          <w:szCs w:val="24"/>
        </w:rPr>
        <w:t xml:space="preserve">In the </w:t>
      </w:r>
      <w:r w:rsidRPr="00C1564B">
        <w:rPr>
          <w:b/>
          <w:i/>
          <w:szCs w:val="24"/>
        </w:rPr>
        <w:t>Introduction</w:t>
      </w:r>
      <w:r w:rsidRPr="00C1564B">
        <w:rPr>
          <w:szCs w:val="24"/>
        </w:rPr>
        <w:t>, you should describe</w:t>
      </w:r>
      <w:r w:rsidR="002A43A6" w:rsidRPr="00C1564B">
        <w:rPr>
          <w:szCs w:val="24"/>
        </w:rPr>
        <w:t>:</w:t>
      </w:r>
    </w:p>
    <w:p w:rsidR="002A43A6" w:rsidRPr="00C1564B" w:rsidRDefault="00FA3881" w:rsidP="004C2055">
      <w:pPr>
        <w:pStyle w:val="LISTA"/>
        <w:rPr>
          <w:lang w:val="en-GB"/>
        </w:rPr>
      </w:pPr>
      <w:r w:rsidRPr="00C1564B">
        <w:rPr>
          <w:lang w:val="en-GB"/>
        </w:rPr>
        <w:t>the problem and subject of research</w:t>
      </w:r>
    </w:p>
    <w:p w:rsidR="002A43A6" w:rsidRPr="00C1564B" w:rsidRDefault="00FA3881" w:rsidP="004C2055">
      <w:pPr>
        <w:pStyle w:val="LISTA"/>
        <w:rPr>
          <w:lang w:val="en-GB"/>
        </w:rPr>
      </w:pPr>
      <w:r w:rsidRPr="00C1564B">
        <w:rPr>
          <w:lang w:val="en-GB"/>
        </w:rPr>
        <w:t>the purpose and goals of the research – what was achieved by problem-solving</w:t>
      </w:r>
    </w:p>
    <w:p w:rsidR="00B75682" w:rsidRPr="00C1564B" w:rsidRDefault="00FA3881" w:rsidP="002037E7">
      <w:pPr>
        <w:pStyle w:val="LISTA"/>
        <w:rPr>
          <w:lang w:val="en-GB"/>
        </w:rPr>
      </w:pPr>
      <w:r w:rsidRPr="00C1564B">
        <w:rPr>
          <w:lang w:val="en-GB"/>
        </w:rPr>
        <w:t>the structure of the thesis</w:t>
      </w:r>
      <w:r w:rsidR="00092C23" w:rsidRPr="00C1564B">
        <w:rPr>
          <w:lang w:val="en-GB"/>
        </w:rPr>
        <w:t xml:space="preserve">. </w:t>
      </w:r>
    </w:p>
    <w:p w:rsidR="00B75682" w:rsidRPr="00C1564B" w:rsidRDefault="00B75682" w:rsidP="002037E7">
      <w:pPr>
        <w:pStyle w:val="Heading1"/>
        <w:numPr>
          <w:ilvl w:val="0"/>
          <w:numId w:val="0"/>
        </w:numPr>
        <w:ind w:left="567"/>
        <w:rPr>
          <w:rFonts w:hint="eastAsia"/>
          <w:highlight w:val="lightGray"/>
        </w:rPr>
      </w:pPr>
    </w:p>
    <w:p w:rsidR="00C93731" w:rsidRPr="001D4A9E" w:rsidRDefault="001C7461" w:rsidP="005A6A49">
      <w:pPr>
        <w:pStyle w:val="Heading1"/>
        <w:rPr>
          <w:rFonts w:hint="eastAsia"/>
        </w:rPr>
      </w:pPr>
      <w:r w:rsidRPr="00C1564B">
        <w:rPr>
          <w:highlight w:val="lightGray"/>
        </w:rPr>
        <w:br w:type="page"/>
      </w:r>
      <w:r w:rsidR="00EF3FAE" w:rsidRPr="001D4A9E">
        <w:lastRenderedPageBreak/>
        <w:t>STRUCTURE OF MANUSCRIPT</w:t>
      </w:r>
    </w:p>
    <w:p w:rsidR="00723571" w:rsidRPr="00C1564B" w:rsidRDefault="00EF3FAE" w:rsidP="002E7A57">
      <w:pPr>
        <w:ind w:firstLine="709"/>
        <w:rPr>
          <w:szCs w:val="24"/>
        </w:rPr>
      </w:pPr>
      <w:r w:rsidRPr="00C1564B">
        <w:rPr>
          <w:color w:val="FF0000"/>
          <w:szCs w:val="24"/>
        </w:rPr>
        <w:t xml:space="preserve">Use this template </w:t>
      </w:r>
      <w:r w:rsidRPr="00C1564B">
        <w:rPr>
          <w:szCs w:val="24"/>
        </w:rPr>
        <w:t>to write your thesis</w:t>
      </w:r>
      <w:r w:rsidR="00E23BB1" w:rsidRPr="00C1564B">
        <w:rPr>
          <w:szCs w:val="24"/>
        </w:rPr>
        <w:t xml:space="preserve">. </w:t>
      </w:r>
    </w:p>
    <w:p w:rsidR="002E7A57" w:rsidRPr="00C1564B" w:rsidRDefault="00EF3FAE" w:rsidP="005A6A49">
      <w:pPr>
        <w:pStyle w:val="Heading2"/>
      </w:pPr>
      <w:r w:rsidRPr="00C1564B">
        <w:t>PAGE SETTINGS</w:t>
      </w:r>
    </w:p>
    <w:p w:rsidR="002E7A57" w:rsidRPr="00C1564B" w:rsidRDefault="00EF3FAE" w:rsidP="002E7A57">
      <w:r w:rsidRPr="00C1564B">
        <w:t>The text of the Master's thesis</w:t>
      </w:r>
      <w:r w:rsidR="002E7A57" w:rsidRPr="00C1564B">
        <w:t xml:space="preserve"> </w:t>
      </w:r>
      <w:r w:rsidRPr="00C1564B">
        <w:t>is created and edited</w:t>
      </w:r>
      <w:r w:rsidR="002E7A57" w:rsidRPr="00C1564B">
        <w:t xml:space="preserve"> </w:t>
      </w:r>
      <w:r w:rsidRPr="00C1564B">
        <w:t>using the following settings</w:t>
      </w:r>
      <w:r w:rsidR="002E7A57" w:rsidRPr="00C1564B">
        <w:t xml:space="preserve">: </w:t>
      </w:r>
    </w:p>
    <w:p w:rsidR="002E7A57" w:rsidRPr="00C1564B" w:rsidRDefault="00EF3FAE" w:rsidP="004D722A">
      <w:pPr>
        <w:pStyle w:val="LISTA"/>
        <w:rPr>
          <w:lang w:val="en-GB"/>
        </w:rPr>
      </w:pPr>
      <w:r w:rsidRPr="00C1564B">
        <w:rPr>
          <w:lang w:val="en-GB"/>
        </w:rPr>
        <w:t>Paper format</w:t>
      </w:r>
      <w:r w:rsidR="002E7A57" w:rsidRPr="00C1564B">
        <w:rPr>
          <w:lang w:val="en-GB"/>
        </w:rPr>
        <w:t xml:space="preserve"> A4 (21 x 29</w:t>
      </w:r>
      <w:r w:rsidR="003E3315">
        <w:rPr>
          <w:lang w:val="en-GB"/>
        </w:rPr>
        <w:t>.</w:t>
      </w:r>
      <w:r w:rsidR="002E7A57" w:rsidRPr="00C1564B">
        <w:rPr>
          <w:lang w:val="en-GB"/>
        </w:rPr>
        <w:t xml:space="preserve">7 cm). </w:t>
      </w:r>
    </w:p>
    <w:p w:rsidR="002E7A57" w:rsidRPr="00C1564B" w:rsidRDefault="00EF3FAE" w:rsidP="004D722A">
      <w:pPr>
        <w:pStyle w:val="LISTA"/>
        <w:rPr>
          <w:lang w:val="en-GB"/>
        </w:rPr>
      </w:pPr>
      <w:r w:rsidRPr="00C1564B">
        <w:rPr>
          <w:lang w:val="en-GB"/>
        </w:rPr>
        <w:t>Upper and lower margins</w:t>
      </w:r>
      <w:r w:rsidR="002E7A57" w:rsidRPr="00C1564B">
        <w:rPr>
          <w:lang w:val="en-GB"/>
        </w:rPr>
        <w:t xml:space="preserve"> </w:t>
      </w:r>
      <w:r w:rsidRPr="00C1564B">
        <w:rPr>
          <w:lang w:val="en-GB"/>
        </w:rPr>
        <w:t>are</w:t>
      </w:r>
      <w:r w:rsidR="002E7A57" w:rsidRPr="00C1564B">
        <w:rPr>
          <w:lang w:val="en-GB"/>
        </w:rPr>
        <w:t xml:space="preserve"> 2</w:t>
      </w:r>
      <w:r w:rsidR="003E3315">
        <w:rPr>
          <w:lang w:val="en-GB"/>
        </w:rPr>
        <w:t>.</w:t>
      </w:r>
      <w:r w:rsidR="002E7A57" w:rsidRPr="00C1564B">
        <w:rPr>
          <w:lang w:val="en-GB"/>
        </w:rPr>
        <w:t xml:space="preserve">5 cm. </w:t>
      </w:r>
    </w:p>
    <w:p w:rsidR="002E7A57" w:rsidRPr="00C1564B" w:rsidRDefault="00EF3FAE" w:rsidP="004D722A">
      <w:pPr>
        <w:pStyle w:val="LISTA"/>
        <w:rPr>
          <w:lang w:val="en-GB"/>
        </w:rPr>
      </w:pPr>
      <w:r w:rsidRPr="00C1564B">
        <w:rPr>
          <w:lang w:val="en-GB"/>
        </w:rPr>
        <w:t>The left</w:t>
      </w:r>
      <w:r w:rsidR="002E7A57" w:rsidRPr="00C1564B">
        <w:rPr>
          <w:lang w:val="en-GB"/>
        </w:rPr>
        <w:t xml:space="preserve"> (</w:t>
      </w:r>
      <w:r w:rsidRPr="00C1564B">
        <w:rPr>
          <w:lang w:val="en-GB"/>
        </w:rPr>
        <w:t>inner</w:t>
      </w:r>
      <w:r w:rsidR="002E7A57" w:rsidRPr="00C1564B">
        <w:rPr>
          <w:lang w:val="en-GB"/>
        </w:rPr>
        <w:t xml:space="preserve">) margin </w:t>
      </w:r>
      <w:r w:rsidRPr="00C1564B">
        <w:rPr>
          <w:lang w:val="en-GB"/>
        </w:rPr>
        <w:t>is</w:t>
      </w:r>
      <w:r w:rsidR="002E7A57" w:rsidRPr="00C1564B">
        <w:rPr>
          <w:lang w:val="en-GB"/>
        </w:rPr>
        <w:t xml:space="preserve"> 3 cm, </w:t>
      </w:r>
      <w:r w:rsidRPr="00C1564B">
        <w:rPr>
          <w:lang w:val="en-GB"/>
        </w:rPr>
        <w:t>and the right</w:t>
      </w:r>
      <w:r w:rsidR="002E7A57" w:rsidRPr="00C1564B">
        <w:rPr>
          <w:lang w:val="en-GB"/>
        </w:rPr>
        <w:t xml:space="preserve"> (</w:t>
      </w:r>
      <w:r w:rsidRPr="00C1564B">
        <w:rPr>
          <w:lang w:val="en-GB"/>
        </w:rPr>
        <w:t>outer</w:t>
      </w:r>
      <w:r w:rsidR="002E7A57" w:rsidRPr="00C1564B">
        <w:rPr>
          <w:lang w:val="en-GB"/>
        </w:rPr>
        <w:t>) margin 2</w:t>
      </w:r>
      <w:r w:rsidRPr="00C1564B">
        <w:rPr>
          <w:lang w:val="en-GB"/>
        </w:rPr>
        <w:t>.</w:t>
      </w:r>
      <w:r w:rsidR="002E7A57" w:rsidRPr="00C1564B">
        <w:rPr>
          <w:lang w:val="en-GB"/>
        </w:rPr>
        <w:t>5 cm.</w:t>
      </w:r>
    </w:p>
    <w:p w:rsidR="002E7A57" w:rsidRPr="00C1564B" w:rsidRDefault="00EF3FAE" w:rsidP="004D722A">
      <w:pPr>
        <w:pStyle w:val="LISTA"/>
        <w:rPr>
          <w:lang w:val="en-GB"/>
        </w:rPr>
      </w:pPr>
      <w:r w:rsidRPr="00C1564B">
        <w:rPr>
          <w:lang w:val="en-GB"/>
        </w:rPr>
        <w:t>For text page</w:t>
      </w:r>
      <w:r w:rsidR="002E7A57" w:rsidRPr="00C1564B">
        <w:rPr>
          <w:lang w:val="en-GB"/>
        </w:rPr>
        <w:t xml:space="preserve"> (</w:t>
      </w:r>
      <w:r w:rsidRPr="00C1564B">
        <w:rPr>
          <w:lang w:val="en-GB"/>
        </w:rPr>
        <w:t>starting from Introduction</w:t>
      </w:r>
      <w:r w:rsidR="002E7A57" w:rsidRPr="00C1564B">
        <w:rPr>
          <w:lang w:val="en-GB"/>
        </w:rPr>
        <w:t xml:space="preserve">) </w:t>
      </w:r>
      <w:r w:rsidRPr="00C1564B">
        <w:rPr>
          <w:lang w:val="en-GB"/>
        </w:rPr>
        <w:t>numbering plain numbers</w:t>
      </w:r>
      <w:r w:rsidR="002E7A57" w:rsidRPr="00C1564B">
        <w:rPr>
          <w:lang w:val="en-GB"/>
        </w:rPr>
        <w:t xml:space="preserve"> (1, 2, 3, 4...)</w:t>
      </w:r>
      <w:r w:rsidRPr="00C1564B">
        <w:rPr>
          <w:lang w:val="en-GB"/>
        </w:rPr>
        <w:t xml:space="preserve"> should be used</w:t>
      </w:r>
      <w:r w:rsidR="002E7A57" w:rsidRPr="00C1564B">
        <w:rPr>
          <w:lang w:val="en-GB"/>
        </w:rPr>
        <w:t>.</w:t>
      </w:r>
    </w:p>
    <w:p w:rsidR="002E7A57" w:rsidRPr="00C1564B" w:rsidRDefault="00EF3FAE" w:rsidP="004D722A">
      <w:pPr>
        <w:pStyle w:val="LISTA"/>
        <w:rPr>
          <w:lang w:val="en-GB"/>
        </w:rPr>
      </w:pPr>
      <w:r w:rsidRPr="00C1564B">
        <w:rPr>
          <w:lang w:val="en-GB"/>
        </w:rPr>
        <w:t>Page numbering should be inserted at the bottom of the page</w:t>
      </w:r>
      <w:r w:rsidR="002E7A57" w:rsidRPr="00C1564B">
        <w:rPr>
          <w:lang w:val="en-GB"/>
        </w:rPr>
        <w:t xml:space="preserve">, </w:t>
      </w:r>
      <w:r w:rsidRPr="00C1564B">
        <w:rPr>
          <w:lang w:val="en-GB"/>
        </w:rPr>
        <w:t>i.e. bottom right</w:t>
      </w:r>
      <w:r w:rsidR="002E7A57" w:rsidRPr="00C1564B">
        <w:rPr>
          <w:lang w:val="en-GB"/>
        </w:rPr>
        <w:t xml:space="preserve"> (font </w:t>
      </w:r>
      <w:r w:rsidRPr="00C1564B">
        <w:rPr>
          <w:lang w:val="en-GB"/>
        </w:rPr>
        <w:t>and font size</w:t>
      </w:r>
      <w:r w:rsidR="002E7A57" w:rsidRPr="00C1564B">
        <w:rPr>
          <w:lang w:val="en-GB"/>
        </w:rPr>
        <w:t xml:space="preserve"> </w:t>
      </w:r>
      <w:r w:rsidRPr="00C1564B">
        <w:rPr>
          <w:lang w:val="en-GB"/>
        </w:rPr>
        <w:t>should be the same</w:t>
      </w:r>
      <w:r w:rsidR="002E7A57" w:rsidRPr="00C1564B">
        <w:rPr>
          <w:lang w:val="en-GB"/>
        </w:rPr>
        <w:t xml:space="preserve"> </w:t>
      </w:r>
      <w:r w:rsidRPr="00C1564B">
        <w:rPr>
          <w:lang w:val="en-GB"/>
        </w:rPr>
        <w:t>as in the text of the thesis</w:t>
      </w:r>
      <w:r w:rsidR="002E7A57" w:rsidRPr="00C1564B">
        <w:rPr>
          <w:lang w:val="en-GB"/>
        </w:rPr>
        <w:t>).</w:t>
      </w:r>
    </w:p>
    <w:p w:rsidR="002E7A57" w:rsidRPr="00C1564B" w:rsidRDefault="00B75682" w:rsidP="004D722A">
      <w:pPr>
        <w:pStyle w:val="LISTA"/>
        <w:rPr>
          <w:lang w:val="en-GB"/>
        </w:rPr>
      </w:pPr>
      <w:r w:rsidRPr="00C1564B">
        <w:rPr>
          <w:lang w:val="en-GB"/>
        </w:rPr>
        <w:t xml:space="preserve">Title pages do not </w:t>
      </w:r>
      <w:r w:rsidR="003E3315">
        <w:rPr>
          <w:lang w:val="en-GB"/>
        </w:rPr>
        <w:t>require</w:t>
      </w:r>
      <w:r w:rsidRPr="00C1564B">
        <w:rPr>
          <w:lang w:val="en-GB"/>
        </w:rPr>
        <w:t xml:space="preserve"> numbering</w:t>
      </w:r>
      <w:r w:rsidR="002E7A57" w:rsidRPr="00C1564B">
        <w:rPr>
          <w:lang w:val="en-GB"/>
        </w:rPr>
        <w:t xml:space="preserve">. </w:t>
      </w:r>
    </w:p>
    <w:p w:rsidR="009229E1" w:rsidRPr="00C1564B" w:rsidRDefault="00B75682" w:rsidP="003D1F87">
      <w:pPr>
        <w:pStyle w:val="LISTA"/>
        <w:rPr>
          <w:lang w:val="en-GB"/>
        </w:rPr>
      </w:pPr>
      <w:r w:rsidRPr="00C1564B">
        <w:rPr>
          <w:lang w:val="en-GB"/>
        </w:rPr>
        <w:t>The pages with the contents and the abstract</w:t>
      </w:r>
      <w:r w:rsidR="002E7A57" w:rsidRPr="00C1564B">
        <w:rPr>
          <w:lang w:val="en-GB"/>
        </w:rPr>
        <w:t xml:space="preserve"> </w:t>
      </w:r>
      <w:r w:rsidRPr="00C1564B">
        <w:rPr>
          <w:lang w:val="en-GB"/>
        </w:rPr>
        <w:t>are numbered with Roman numerals</w:t>
      </w:r>
      <w:r w:rsidR="003D1F87" w:rsidRPr="00C1564B">
        <w:rPr>
          <w:lang w:val="en-GB"/>
        </w:rPr>
        <w:t xml:space="preserve"> </w:t>
      </w:r>
      <w:r w:rsidRPr="00C1564B">
        <w:rPr>
          <w:lang w:val="en-GB"/>
        </w:rPr>
        <w:t>or</w:t>
      </w:r>
      <w:r w:rsidR="003D1F87" w:rsidRPr="00C1564B">
        <w:rPr>
          <w:lang w:val="en-GB"/>
        </w:rPr>
        <w:t xml:space="preserve"> </w:t>
      </w:r>
      <w:r w:rsidRPr="00C1564B">
        <w:rPr>
          <w:lang w:val="en-GB"/>
        </w:rPr>
        <w:t>are not numbered at all</w:t>
      </w:r>
      <w:r w:rsidR="003D1F87" w:rsidRPr="00C1564B">
        <w:rPr>
          <w:lang w:val="en-GB"/>
        </w:rPr>
        <w:t>.</w:t>
      </w:r>
    </w:p>
    <w:p w:rsidR="00C94AA1" w:rsidRPr="00C1564B" w:rsidRDefault="00B75682" w:rsidP="004118B5">
      <w:pPr>
        <w:pStyle w:val="LISTA"/>
        <w:rPr>
          <w:lang w:val="en-GB"/>
        </w:rPr>
      </w:pPr>
      <w:r w:rsidRPr="00C1564B">
        <w:rPr>
          <w:lang w:val="en-GB"/>
        </w:rPr>
        <w:t>The title of the chapter</w:t>
      </w:r>
      <w:r w:rsidR="00C94AA1" w:rsidRPr="00C1564B">
        <w:rPr>
          <w:lang w:val="en-GB"/>
        </w:rPr>
        <w:t xml:space="preserve"> (</w:t>
      </w:r>
      <w:proofErr w:type="spellStart"/>
      <w:r w:rsidR="00C94AA1" w:rsidRPr="00C1564B">
        <w:rPr>
          <w:lang w:val="en-GB"/>
        </w:rPr>
        <w:t>PFST_Heading</w:t>
      </w:r>
      <w:proofErr w:type="spellEnd"/>
      <w:r w:rsidR="00C94AA1" w:rsidRPr="00C1564B">
        <w:rPr>
          <w:lang w:val="en-GB"/>
        </w:rPr>
        <w:t xml:space="preserve"> 1</w:t>
      </w:r>
      <w:r w:rsidRPr="00C1564B">
        <w:rPr>
          <w:lang w:val="en-GB"/>
        </w:rPr>
        <w:t xml:space="preserve"> style</w:t>
      </w:r>
      <w:r w:rsidR="00C94AA1" w:rsidRPr="00C1564B">
        <w:rPr>
          <w:lang w:val="en-GB"/>
        </w:rPr>
        <w:t xml:space="preserve">) </w:t>
      </w:r>
      <w:r w:rsidRPr="00C1564B">
        <w:rPr>
          <w:lang w:val="en-GB"/>
        </w:rPr>
        <w:t>always starts on a new page</w:t>
      </w:r>
      <w:r w:rsidR="004118B5" w:rsidRPr="00C1564B">
        <w:rPr>
          <w:lang w:val="en-GB"/>
        </w:rPr>
        <w:t xml:space="preserve">. </w:t>
      </w:r>
    </w:p>
    <w:p w:rsidR="006B2F2C" w:rsidRPr="00C1564B" w:rsidRDefault="00B75682" w:rsidP="002037E7">
      <w:pPr>
        <w:pStyle w:val="Heading2"/>
      </w:pPr>
      <w:bookmarkStart w:id="0" w:name="_Toc420839242"/>
      <w:bookmarkStart w:id="1" w:name="_Toc420839365"/>
      <w:bookmarkStart w:id="2" w:name="_Toc420839964"/>
      <w:r w:rsidRPr="00C1564B">
        <w:t>TITLE AND SUBTITLE STYLES</w:t>
      </w:r>
    </w:p>
    <w:p w:rsidR="006B2F2C" w:rsidRPr="00C1564B" w:rsidRDefault="00B75682" w:rsidP="006B2F2C">
      <w:r w:rsidRPr="00C1564B">
        <w:t>To write titles,</w:t>
      </w:r>
      <w:r w:rsidR="006B2F2C" w:rsidRPr="00C1564B">
        <w:t xml:space="preserve"> </w:t>
      </w:r>
      <w:r w:rsidRPr="00C1564B">
        <w:t>you can choose among the following styles</w:t>
      </w:r>
      <w:r w:rsidR="006B2F2C" w:rsidRPr="00C1564B">
        <w:t>:</w:t>
      </w:r>
    </w:p>
    <w:p w:rsidR="006B2F2C" w:rsidRPr="00C1564B" w:rsidRDefault="006B2F2C" w:rsidP="006B2F2C">
      <w:pPr>
        <w:pStyle w:val="LISTA"/>
        <w:rPr>
          <w:lang w:val="en-GB"/>
        </w:rPr>
      </w:pPr>
      <w:r w:rsidRPr="00C1564B">
        <w:rPr>
          <w:b/>
          <w:lang w:val="en-GB"/>
        </w:rPr>
        <w:t>Normal</w:t>
      </w:r>
      <w:r w:rsidRPr="00C1564B">
        <w:rPr>
          <w:lang w:val="en-GB"/>
        </w:rPr>
        <w:t xml:space="preserve"> </w:t>
      </w:r>
      <w:r w:rsidR="00B75682" w:rsidRPr="00C1564B">
        <w:rPr>
          <w:lang w:val="en-GB"/>
        </w:rPr>
        <w:t>–</w:t>
      </w:r>
      <w:r w:rsidRPr="00C1564B">
        <w:rPr>
          <w:lang w:val="en-GB"/>
        </w:rPr>
        <w:t xml:space="preserve"> </w:t>
      </w:r>
      <w:r w:rsidR="00B75682" w:rsidRPr="00C1564B">
        <w:rPr>
          <w:lang w:val="en-GB"/>
        </w:rPr>
        <w:t>is used for writing text</w:t>
      </w:r>
      <w:r w:rsidR="00C1564B" w:rsidRPr="00C1564B">
        <w:rPr>
          <w:lang w:val="en-GB"/>
        </w:rPr>
        <w:t>.</w:t>
      </w:r>
      <w:r w:rsidR="005B67A6" w:rsidRPr="00C1564B">
        <w:rPr>
          <w:lang w:val="en-GB"/>
        </w:rPr>
        <w:t xml:space="preserve"> </w:t>
      </w:r>
    </w:p>
    <w:p w:rsidR="00A10D10" w:rsidRPr="001D4A9E" w:rsidRDefault="006B2F2C" w:rsidP="00A10D10">
      <w:pPr>
        <w:pStyle w:val="LISTA"/>
        <w:rPr>
          <w:lang w:val="en-GB"/>
        </w:rPr>
      </w:pPr>
      <w:proofErr w:type="spellStart"/>
      <w:r w:rsidRPr="00C1564B">
        <w:rPr>
          <w:b/>
          <w:lang w:val="en-GB"/>
        </w:rPr>
        <w:t>PFST_Heading</w:t>
      </w:r>
      <w:proofErr w:type="spellEnd"/>
      <w:r w:rsidRPr="00C1564B">
        <w:rPr>
          <w:b/>
          <w:lang w:val="en-GB"/>
        </w:rPr>
        <w:t xml:space="preserve"> 1</w:t>
      </w:r>
      <w:r w:rsidR="00D50EA7" w:rsidRPr="00C1564B">
        <w:rPr>
          <w:lang w:val="en-GB"/>
        </w:rPr>
        <w:t xml:space="preserve"> </w:t>
      </w:r>
      <w:r w:rsidR="00B75682" w:rsidRPr="00C1564B">
        <w:rPr>
          <w:lang w:val="en-GB"/>
        </w:rPr>
        <w:t>–</w:t>
      </w:r>
      <w:r w:rsidRPr="00C1564B">
        <w:rPr>
          <w:lang w:val="en-GB"/>
        </w:rPr>
        <w:t xml:space="preserve"> </w:t>
      </w:r>
      <w:r w:rsidR="00B75682" w:rsidRPr="00C1564B">
        <w:rPr>
          <w:lang w:val="en-GB"/>
        </w:rPr>
        <w:t xml:space="preserve">is used </w:t>
      </w:r>
      <w:r w:rsidR="003E3315">
        <w:rPr>
          <w:lang w:val="en-GB"/>
        </w:rPr>
        <w:t>to write</w:t>
      </w:r>
      <w:r w:rsidR="00B75682" w:rsidRPr="00C1564B">
        <w:rPr>
          <w:lang w:val="en-GB"/>
        </w:rPr>
        <w:t xml:space="preserve"> the chapter title</w:t>
      </w:r>
      <w:r w:rsidRPr="00C1564B">
        <w:rPr>
          <w:lang w:val="en-GB"/>
        </w:rPr>
        <w:t xml:space="preserve"> (font 14, </w:t>
      </w:r>
      <w:r w:rsidR="002037E7" w:rsidRPr="00C1564B">
        <w:rPr>
          <w:b/>
          <w:lang w:val="en-GB"/>
        </w:rPr>
        <w:t>BOLD</w:t>
      </w:r>
      <w:r w:rsidRPr="00C1564B">
        <w:rPr>
          <w:lang w:val="en-GB"/>
        </w:rPr>
        <w:t xml:space="preserve">, </w:t>
      </w:r>
      <w:r w:rsidR="002037E7" w:rsidRPr="00C1564B">
        <w:rPr>
          <w:b/>
          <w:lang w:val="en-GB"/>
        </w:rPr>
        <w:t xml:space="preserve">ALL </w:t>
      </w:r>
      <w:r w:rsidR="002037E7" w:rsidRPr="001D4A9E">
        <w:rPr>
          <w:b/>
          <w:lang w:val="en-GB"/>
        </w:rPr>
        <w:t xml:space="preserve">UPPERCASE </w:t>
      </w:r>
      <w:proofErr w:type="gramStart"/>
      <w:r w:rsidR="002037E7" w:rsidRPr="001D4A9E">
        <w:rPr>
          <w:b/>
          <w:lang w:val="en-GB"/>
        </w:rPr>
        <w:t>LETTERS</w:t>
      </w:r>
      <w:r w:rsidR="00A10D10" w:rsidRPr="001D4A9E">
        <w:rPr>
          <w:lang w:val="en-GB"/>
        </w:rPr>
        <w:t>,</w:t>
      </w:r>
      <w:r w:rsidR="00A10D10" w:rsidRPr="001D4A9E">
        <w:rPr>
          <w:b/>
          <w:lang w:val="en-GB"/>
        </w:rPr>
        <w:t xml:space="preserve"> </w:t>
      </w:r>
      <w:r w:rsidR="002037E7" w:rsidRPr="001D4A9E">
        <w:rPr>
          <w:b/>
          <w:lang w:val="en-GB"/>
        </w:rPr>
        <w:t xml:space="preserve"> </w:t>
      </w:r>
      <w:r w:rsidR="00A10D10" w:rsidRPr="001D4A9E">
        <w:rPr>
          <w:i/>
          <w:lang w:val="en-GB"/>
        </w:rPr>
        <w:t>Line</w:t>
      </w:r>
      <w:proofErr w:type="gramEnd"/>
      <w:r w:rsidR="00A10D10" w:rsidRPr="001D4A9E">
        <w:rPr>
          <w:i/>
          <w:lang w:val="en-GB"/>
        </w:rPr>
        <w:t xml:space="preserve"> spacing</w:t>
      </w:r>
      <w:r w:rsidR="00A10D10" w:rsidRPr="001D4A9E">
        <w:rPr>
          <w:lang w:val="en-GB"/>
        </w:rPr>
        <w:t>: 1</w:t>
      </w:r>
      <w:r w:rsidR="002037E7" w:rsidRPr="001D4A9E">
        <w:rPr>
          <w:lang w:val="en-GB"/>
        </w:rPr>
        <w:t>.</w:t>
      </w:r>
      <w:r w:rsidR="00A10D10" w:rsidRPr="001D4A9E">
        <w:rPr>
          <w:lang w:val="en-GB"/>
        </w:rPr>
        <w:t>5 lines Space Before: 0 pt</w:t>
      </w:r>
      <w:r w:rsidR="00C1564B" w:rsidRPr="001D4A9E">
        <w:rPr>
          <w:lang w:val="en-GB"/>
        </w:rPr>
        <w:t>.</w:t>
      </w:r>
      <w:r w:rsidR="00A10D10" w:rsidRPr="001D4A9E">
        <w:rPr>
          <w:lang w:val="en-GB"/>
        </w:rPr>
        <w:t>, Space After: 24 pt</w:t>
      </w:r>
      <w:r w:rsidR="00C1564B" w:rsidRPr="001D4A9E">
        <w:rPr>
          <w:lang w:val="en-GB"/>
        </w:rPr>
        <w:t>.</w:t>
      </w:r>
      <w:r w:rsidRPr="001D4A9E">
        <w:rPr>
          <w:lang w:val="en-GB"/>
        </w:rPr>
        <w:t xml:space="preserve">) </w:t>
      </w:r>
    </w:p>
    <w:p w:rsidR="006B2F2C" w:rsidRPr="001D4A9E" w:rsidRDefault="006B2F2C" w:rsidP="00A10D10">
      <w:pPr>
        <w:pStyle w:val="LISTA"/>
        <w:rPr>
          <w:lang w:val="en-GB"/>
        </w:rPr>
      </w:pPr>
      <w:proofErr w:type="spellStart"/>
      <w:r w:rsidRPr="001D4A9E">
        <w:rPr>
          <w:b/>
          <w:lang w:val="en-GB"/>
        </w:rPr>
        <w:t>PFST_Heading</w:t>
      </w:r>
      <w:proofErr w:type="spellEnd"/>
      <w:r w:rsidRPr="001D4A9E">
        <w:rPr>
          <w:b/>
          <w:lang w:val="en-GB"/>
        </w:rPr>
        <w:t xml:space="preserve"> 2</w:t>
      </w:r>
      <w:r w:rsidRPr="001D4A9E">
        <w:rPr>
          <w:lang w:val="en-GB"/>
        </w:rPr>
        <w:t xml:space="preserve"> - </w:t>
      </w:r>
      <w:r w:rsidR="002037E7" w:rsidRPr="001D4A9E">
        <w:rPr>
          <w:lang w:val="en-GB"/>
        </w:rPr>
        <w:t>is used to write the first-level subtitles</w:t>
      </w:r>
      <w:r w:rsidRPr="001D4A9E">
        <w:rPr>
          <w:lang w:val="en-GB"/>
        </w:rPr>
        <w:t xml:space="preserve"> (font 12, </w:t>
      </w:r>
      <w:r w:rsidR="002037E7" w:rsidRPr="001D4A9E">
        <w:rPr>
          <w:b/>
          <w:lang w:val="en-GB"/>
        </w:rPr>
        <w:t>BOLD</w:t>
      </w:r>
      <w:r w:rsidR="003F3BAF" w:rsidRPr="001D4A9E">
        <w:rPr>
          <w:b/>
          <w:lang w:val="en-GB"/>
        </w:rPr>
        <w:t xml:space="preserve">, </w:t>
      </w:r>
      <w:r w:rsidR="002037E7" w:rsidRPr="001D4A9E">
        <w:rPr>
          <w:b/>
          <w:lang w:val="en-GB"/>
        </w:rPr>
        <w:t>ALL UPPERCASE LETTERS</w:t>
      </w:r>
      <w:r w:rsidR="00D50EA7" w:rsidRPr="001D4A9E">
        <w:rPr>
          <w:b/>
          <w:lang w:val="en-GB"/>
        </w:rPr>
        <w:t xml:space="preserve">, </w:t>
      </w:r>
      <w:r w:rsidR="00A10D10" w:rsidRPr="001D4A9E">
        <w:rPr>
          <w:i/>
          <w:lang w:val="en-GB"/>
        </w:rPr>
        <w:t>Line spacing</w:t>
      </w:r>
      <w:r w:rsidR="00A10D10" w:rsidRPr="001D4A9E">
        <w:rPr>
          <w:lang w:val="en-GB"/>
        </w:rPr>
        <w:t>: 1</w:t>
      </w:r>
      <w:r w:rsidR="002037E7" w:rsidRPr="001D4A9E">
        <w:rPr>
          <w:lang w:val="en-GB"/>
        </w:rPr>
        <w:t>.</w:t>
      </w:r>
      <w:r w:rsidR="00A10D10" w:rsidRPr="001D4A9E">
        <w:rPr>
          <w:lang w:val="en-GB"/>
        </w:rPr>
        <w:t xml:space="preserve">5 lines </w:t>
      </w:r>
      <w:r w:rsidR="00D50EA7" w:rsidRPr="001D4A9E">
        <w:rPr>
          <w:lang w:val="en-GB"/>
        </w:rPr>
        <w:t xml:space="preserve">Space </w:t>
      </w:r>
      <w:r w:rsidR="00A10D10" w:rsidRPr="001D4A9E">
        <w:rPr>
          <w:lang w:val="en-GB"/>
        </w:rPr>
        <w:t>B</w:t>
      </w:r>
      <w:r w:rsidR="00D50EA7" w:rsidRPr="001D4A9E">
        <w:rPr>
          <w:lang w:val="en-GB"/>
        </w:rPr>
        <w:t>efore</w:t>
      </w:r>
      <w:r w:rsidR="00A10D10" w:rsidRPr="001D4A9E">
        <w:rPr>
          <w:lang w:val="en-GB"/>
        </w:rPr>
        <w:t>: 18 pt</w:t>
      </w:r>
      <w:r w:rsidR="00C1564B" w:rsidRPr="001D4A9E">
        <w:rPr>
          <w:lang w:val="en-GB"/>
        </w:rPr>
        <w:t>.</w:t>
      </w:r>
      <w:r w:rsidR="00A10D10" w:rsidRPr="001D4A9E">
        <w:rPr>
          <w:lang w:val="en-GB"/>
        </w:rPr>
        <w:t>, Space After: 12 pt</w:t>
      </w:r>
      <w:r w:rsidR="00C1564B" w:rsidRPr="001D4A9E">
        <w:rPr>
          <w:lang w:val="en-GB"/>
        </w:rPr>
        <w:t>.</w:t>
      </w:r>
      <w:r w:rsidRPr="001D4A9E">
        <w:rPr>
          <w:lang w:val="en-GB"/>
        </w:rPr>
        <w:t>)</w:t>
      </w:r>
    </w:p>
    <w:p w:rsidR="006B2F2C" w:rsidRPr="00C1564B" w:rsidRDefault="006B2F2C" w:rsidP="006B2F2C">
      <w:pPr>
        <w:pStyle w:val="LISTA"/>
        <w:rPr>
          <w:lang w:val="en-GB"/>
        </w:rPr>
      </w:pPr>
      <w:proofErr w:type="spellStart"/>
      <w:r w:rsidRPr="00C1564B">
        <w:rPr>
          <w:b/>
          <w:lang w:val="en-GB"/>
        </w:rPr>
        <w:t>PFST_Heading</w:t>
      </w:r>
      <w:proofErr w:type="spellEnd"/>
      <w:r w:rsidRPr="00C1564B">
        <w:rPr>
          <w:b/>
          <w:lang w:val="en-GB"/>
        </w:rPr>
        <w:t xml:space="preserve"> 3</w:t>
      </w:r>
      <w:r w:rsidRPr="00C1564B">
        <w:rPr>
          <w:lang w:val="en-GB"/>
        </w:rPr>
        <w:t xml:space="preserve"> </w:t>
      </w:r>
      <w:r w:rsidR="002037E7" w:rsidRPr="00C1564B">
        <w:rPr>
          <w:lang w:val="en-GB"/>
        </w:rPr>
        <w:t>–</w:t>
      </w:r>
      <w:r w:rsidRPr="00C1564B">
        <w:rPr>
          <w:lang w:val="en-GB"/>
        </w:rPr>
        <w:t xml:space="preserve"> </w:t>
      </w:r>
      <w:r w:rsidR="002037E7" w:rsidRPr="00C1564B">
        <w:rPr>
          <w:lang w:val="en-GB"/>
        </w:rPr>
        <w:t>is used to write the second-level subtitles</w:t>
      </w:r>
      <w:r w:rsidRPr="00C1564B">
        <w:rPr>
          <w:lang w:val="en-GB"/>
        </w:rPr>
        <w:t xml:space="preserve"> (font 12, </w:t>
      </w:r>
      <w:r w:rsidR="002037E7" w:rsidRPr="00C1564B">
        <w:rPr>
          <w:b/>
          <w:lang w:val="en-GB"/>
        </w:rPr>
        <w:t>bold</w:t>
      </w:r>
      <w:r w:rsidR="00A10D10" w:rsidRPr="00C1564B">
        <w:rPr>
          <w:b/>
          <w:lang w:val="en-GB"/>
        </w:rPr>
        <w:t xml:space="preserve">, </w:t>
      </w:r>
      <w:r w:rsidR="002037E7" w:rsidRPr="003E3315">
        <w:rPr>
          <w:lang w:val="en-GB"/>
        </w:rPr>
        <w:t>l</w:t>
      </w:r>
      <w:r w:rsidR="002037E7" w:rsidRPr="00C1564B">
        <w:rPr>
          <w:lang w:val="en-GB"/>
        </w:rPr>
        <w:t>owercase letters</w:t>
      </w:r>
      <w:r w:rsidR="00A10D10" w:rsidRPr="00C1564B">
        <w:rPr>
          <w:lang w:val="en-GB"/>
        </w:rPr>
        <w:t xml:space="preserve">, </w:t>
      </w:r>
      <w:r w:rsidR="00A10D10" w:rsidRPr="00C1564B">
        <w:rPr>
          <w:i/>
          <w:lang w:val="en-GB"/>
        </w:rPr>
        <w:t>Line spacing</w:t>
      </w:r>
      <w:r w:rsidR="00A10D10" w:rsidRPr="00C1564B">
        <w:rPr>
          <w:lang w:val="en-GB"/>
        </w:rPr>
        <w:t>: 1</w:t>
      </w:r>
      <w:r w:rsidR="002037E7" w:rsidRPr="00C1564B">
        <w:rPr>
          <w:lang w:val="en-GB"/>
        </w:rPr>
        <w:t>.</w:t>
      </w:r>
      <w:r w:rsidR="00A10D10" w:rsidRPr="00C1564B">
        <w:rPr>
          <w:lang w:val="en-GB"/>
        </w:rPr>
        <w:t>5 lines Space Before: 12 pt</w:t>
      </w:r>
      <w:r w:rsidR="00C1564B">
        <w:rPr>
          <w:lang w:val="en-GB"/>
        </w:rPr>
        <w:t>.</w:t>
      </w:r>
      <w:r w:rsidR="00A10D10" w:rsidRPr="00C1564B">
        <w:rPr>
          <w:lang w:val="en-GB"/>
        </w:rPr>
        <w:t>, Space After: 6 pt</w:t>
      </w:r>
      <w:r w:rsidR="00C1564B">
        <w:rPr>
          <w:lang w:val="en-GB"/>
        </w:rPr>
        <w:t>.</w:t>
      </w:r>
      <w:r w:rsidRPr="00C1564B">
        <w:rPr>
          <w:lang w:val="en-GB"/>
        </w:rPr>
        <w:t>)</w:t>
      </w:r>
      <w:r w:rsidR="00A10D10" w:rsidRPr="00C1564B">
        <w:rPr>
          <w:lang w:val="en-GB"/>
        </w:rPr>
        <w:t>.</w:t>
      </w:r>
    </w:p>
    <w:p w:rsidR="00806EA9" w:rsidRPr="00C1564B" w:rsidRDefault="002037E7" w:rsidP="00624758">
      <w:pPr>
        <w:pStyle w:val="Heading2"/>
        <w:rPr>
          <w:b w:val="0"/>
        </w:rPr>
      </w:pPr>
      <w:r w:rsidRPr="00C1564B">
        <w:lastRenderedPageBreak/>
        <w:t xml:space="preserve">SECOND-LEVEL TITLE </w:t>
      </w:r>
    </w:p>
    <w:p w:rsidR="003F3BAF" w:rsidRPr="00C1564B" w:rsidRDefault="002037E7" w:rsidP="00806EA9">
      <w:pPr>
        <w:pStyle w:val="Heading2"/>
        <w:numPr>
          <w:ilvl w:val="0"/>
          <w:numId w:val="0"/>
        </w:numPr>
        <w:ind w:left="576" w:firstLine="144"/>
        <w:rPr>
          <w:b w:val="0"/>
        </w:rPr>
      </w:pPr>
      <w:r w:rsidRPr="00C1564B">
        <w:rPr>
          <w:b w:val="0"/>
        </w:rPr>
        <w:t xml:space="preserve">Write your text here. Write your text here. Write your text here. Write your text </w:t>
      </w:r>
      <w:r w:rsidRPr="001D4A9E">
        <w:rPr>
          <w:b w:val="0"/>
        </w:rPr>
        <w:t>here. Write your text here. Write your text here. Write your text here. Write your text here.</w:t>
      </w:r>
    </w:p>
    <w:p w:rsidR="003F3BAF" w:rsidRPr="00C1564B" w:rsidRDefault="00806EA9" w:rsidP="00ED093D">
      <w:pPr>
        <w:pStyle w:val="Heading3"/>
      </w:pPr>
      <w:r w:rsidRPr="00C1564B">
        <w:t>Third-level title</w:t>
      </w:r>
    </w:p>
    <w:p w:rsidR="006B2F2C" w:rsidRPr="00C1564B" w:rsidRDefault="00806EA9" w:rsidP="006B2F2C">
      <w:r w:rsidRPr="00C1564B">
        <w:t>Note</w:t>
      </w:r>
      <w:r w:rsidR="006B2F2C" w:rsidRPr="00C1564B">
        <w:t xml:space="preserve">: </w:t>
      </w:r>
      <w:r w:rsidRPr="00C1564B">
        <w:t>do not create any level lower than the third level</w:t>
      </w:r>
      <w:r w:rsidR="006B2F2C" w:rsidRPr="00C1564B">
        <w:t xml:space="preserve">, </w:t>
      </w:r>
      <w:r w:rsidRPr="00C1564B">
        <w:t>e.g</w:t>
      </w:r>
      <w:r w:rsidR="006B2F2C" w:rsidRPr="00C1564B">
        <w:t xml:space="preserve">. 1.1.1.1, </w:t>
      </w:r>
      <w:r w:rsidRPr="00C1564B">
        <w:t>as it makes no sense, considering the extent of the thesis</w:t>
      </w:r>
      <w:r w:rsidR="006B2F2C" w:rsidRPr="00C1564B">
        <w:t>.</w:t>
      </w:r>
    </w:p>
    <w:bookmarkEnd w:id="0"/>
    <w:bookmarkEnd w:id="1"/>
    <w:bookmarkEnd w:id="2"/>
    <w:p w:rsidR="00C618D8" w:rsidRPr="00C1564B" w:rsidRDefault="00806EA9" w:rsidP="005A6A49">
      <w:pPr>
        <w:pStyle w:val="Heading2"/>
      </w:pPr>
      <w:r w:rsidRPr="00C1564B">
        <w:t>TEXT OF CHAPTER</w:t>
      </w:r>
    </w:p>
    <w:p w:rsidR="00C94AA1" w:rsidRPr="00C1564B" w:rsidRDefault="00806EA9" w:rsidP="00C94AA1">
      <w:pPr>
        <w:rPr>
          <w:szCs w:val="24"/>
        </w:rPr>
      </w:pPr>
      <w:r w:rsidRPr="00C1564B">
        <w:t>The text of the thesis should be written in chapters</w:t>
      </w:r>
      <w:r w:rsidR="00C94AA1" w:rsidRPr="00C1564B">
        <w:t xml:space="preserve"> – </w:t>
      </w:r>
      <w:r w:rsidRPr="00C1564B">
        <w:t>indented beginning of the paragraph</w:t>
      </w:r>
      <w:r w:rsidR="00194498" w:rsidRPr="00C1564B">
        <w:t xml:space="preserve"> (</w:t>
      </w:r>
      <w:r w:rsidRPr="00C1564B">
        <w:t>leave</w:t>
      </w:r>
      <w:r w:rsidR="00194498" w:rsidRPr="00C1564B">
        <w:t xml:space="preserve"> </w:t>
      </w:r>
      <w:r w:rsidR="003E3315">
        <w:t>single-</w:t>
      </w:r>
      <w:r w:rsidRPr="00C1564B">
        <w:t xml:space="preserve">line </w:t>
      </w:r>
      <w:r w:rsidR="003E3315">
        <w:t xml:space="preserve">spacing </w:t>
      </w:r>
      <w:r w:rsidRPr="00C1564B">
        <w:t>between paragraphs</w:t>
      </w:r>
      <w:r w:rsidR="00C94AA1" w:rsidRPr="00C1564B">
        <w:t xml:space="preserve">). </w:t>
      </w:r>
      <w:r w:rsidRPr="00C1564B">
        <w:rPr>
          <w:szCs w:val="24"/>
        </w:rPr>
        <w:t>Define the space between the text and other objects</w:t>
      </w:r>
      <w:r w:rsidR="00C94AA1" w:rsidRPr="00C1564B">
        <w:rPr>
          <w:szCs w:val="24"/>
        </w:rPr>
        <w:t xml:space="preserve"> (</w:t>
      </w:r>
      <w:r w:rsidRPr="00C1564B">
        <w:rPr>
          <w:szCs w:val="24"/>
        </w:rPr>
        <w:t>figures</w:t>
      </w:r>
      <w:r w:rsidR="00C94AA1" w:rsidRPr="00C1564B">
        <w:rPr>
          <w:szCs w:val="24"/>
        </w:rPr>
        <w:t>, tabl</w:t>
      </w:r>
      <w:r w:rsidRPr="00C1564B">
        <w:rPr>
          <w:szCs w:val="24"/>
        </w:rPr>
        <w:t>es</w:t>
      </w:r>
      <w:r w:rsidR="00C94AA1" w:rsidRPr="00C1564B">
        <w:rPr>
          <w:szCs w:val="24"/>
        </w:rPr>
        <w:t xml:space="preserve">, </w:t>
      </w:r>
      <w:r w:rsidRPr="00C1564B">
        <w:rPr>
          <w:szCs w:val="24"/>
        </w:rPr>
        <w:t>codes</w:t>
      </w:r>
      <w:r w:rsidR="00C94AA1" w:rsidRPr="00C1564B">
        <w:rPr>
          <w:szCs w:val="24"/>
        </w:rPr>
        <w:t xml:space="preserve">) </w:t>
      </w:r>
      <w:r w:rsidRPr="00C1564B">
        <w:rPr>
          <w:szCs w:val="24"/>
        </w:rPr>
        <w:t xml:space="preserve">with </w:t>
      </w:r>
      <w:r w:rsidR="003E3315">
        <w:rPr>
          <w:szCs w:val="24"/>
        </w:rPr>
        <w:t>a single-</w:t>
      </w:r>
      <w:r w:rsidRPr="00C1564B">
        <w:rPr>
          <w:szCs w:val="24"/>
        </w:rPr>
        <w:t>line</w:t>
      </w:r>
      <w:r w:rsidR="003E3315">
        <w:rPr>
          <w:szCs w:val="24"/>
        </w:rPr>
        <w:t xml:space="preserve"> spacing</w:t>
      </w:r>
      <w:r w:rsidR="00C94AA1" w:rsidRPr="00C1564B">
        <w:rPr>
          <w:szCs w:val="24"/>
        </w:rPr>
        <w:t xml:space="preserve">. </w:t>
      </w:r>
    </w:p>
    <w:p w:rsidR="00C94AA1" w:rsidRPr="00C1564B" w:rsidRDefault="00806EA9" w:rsidP="00D50EA7">
      <w:r w:rsidRPr="00C1564B">
        <w:t>The whole text of the thesis</w:t>
      </w:r>
      <w:r w:rsidR="00C618D8" w:rsidRPr="00C1564B">
        <w:t xml:space="preserve"> </w:t>
      </w:r>
      <w:r w:rsidRPr="00C1564B">
        <w:t>should be written in the same font</w:t>
      </w:r>
      <w:r w:rsidR="00C618D8" w:rsidRPr="00C1564B">
        <w:t xml:space="preserve"> (Times New Roman </w:t>
      </w:r>
      <w:r w:rsidRPr="00C1564B">
        <w:t>or</w:t>
      </w:r>
      <w:r w:rsidR="00C618D8" w:rsidRPr="00C1564B">
        <w:t xml:space="preserve"> Arial)</w:t>
      </w:r>
      <w:r w:rsidR="003E3315">
        <w:t>,</w:t>
      </w:r>
      <w:r w:rsidR="00C618D8" w:rsidRPr="00C1564B">
        <w:t xml:space="preserve"> </w:t>
      </w:r>
      <w:r w:rsidRPr="00C1564B">
        <w:t>size</w:t>
      </w:r>
      <w:r w:rsidR="00C618D8" w:rsidRPr="00C1564B">
        <w:t xml:space="preserve"> 12 </w:t>
      </w:r>
      <w:r w:rsidRPr="00C1564B">
        <w:t>points</w:t>
      </w:r>
      <w:r w:rsidR="00C618D8" w:rsidRPr="00C1564B">
        <w:t xml:space="preserve"> (pt</w:t>
      </w:r>
      <w:r w:rsidR="003E3315">
        <w:t>.</w:t>
      </w:r>
      <w:r w:rsidR="00C618D8" w:rsidRPr="00C1564B">
        <w:t xml:space="preserve">), </w:t>
      </w:r>
      <w:r w:rsidRPr="00C1564B">
        <w:t>the colour</w:t>
      </w:r>
      <w:r w:rsidR="00C618D8" w:rsidRPr="00C1564B">
        <w:t xml:space="preserve"> </w:t>
      </w:r>
      <w:r w:rsidRPr="00C1564B">
        <w:t xml:space="preserve">of the text should be </w:t>
      </w:r>
      <w:r w:rsidRPr="00C1564B">
        <w:rPr>
          <w:b/>
        </w:rPr>
        <w:t>black</w:t>
      </w:r>
      <w:r w:rsidR="00C618D8" w:rsidRPr="00C1564B">
        <w:t xml:space="preserve"> (</w:t>
      </w:r>
      <w:r w:rsidR="00E25EF0" w:rsidRPr="00C1564B">
        <w:t>no other colours</w:t>
      </w:r>
      <w:r w:rsidR="00D50EA7" w:rsidRPr="00C1564B">
        <w:t xml:space="preserve"> </w:t>
      </w:r>
      <w:r w:rsidR="00E25EF0" w:rsidRPr="00C1564B">
        <w:t xml:space="preserve">or </w:t>
      </w:r>
      <w:r w:rsidR="00E25EF0" w:rsidRPr="001D4A9E">
        <w:t>shades of grey</w:t>
      </w:r>
      <w:r w:rsidR="00D50EA7" w:rsidRPr="001D4A9E">
        <w:t xml:space="preserve">), </w:t>
      </w:r>
      <w:r w:rsidR="00D50EA7" w:rsidRPr="001D4A9E">
        <w:rPr>
          <w:i/>
        </w:rPr>
        <w:t>Line spacing</w:t>
      </w:r>
      <w:r w:rsidR="00D50EA7" w:rsidRPr="001D4A9E">
        <w:t>: 1</w:t>
      </w:r>
      <w:r w:rsidR="00E25EF0" w:rsidRPr="001D4A9E">
        <w:t>.</w:t>
      </w:r>
      <w:r w:rsidR="00D50EA7" w:rsidRPr="001D4A9E">
        <w:t xml:space="preserve">5 lines, </w:t>
      </w:r>
      <w:r w:rsidR="00E25EF0" w:rsidRPr="001D4A9E">
        <w:t>and</w:t>
      </w:r>
      <w:r w:rsidR="00D50EA7" w:rsidRPr="001D4A9E">
        <w:t xml:space="preserve"> </w:t>
      </w:r>
      <w:r w:rsidR="00D50EA7" w:rsidRPr="001D4A9E">
        <w:rPr>
          <w:i/>
        </w:rPr>
        <w:t>Ali</w:t>
      </w:r>
      <w:r w:rsidR="00E25EF0" w:rsidRPr="001D4A9E">
        <w:rPr>
          <w:i/>
        </w:rPr>
        <w:t>gn</w:t>
      </w:r>
      <w:r w:rsidR="00D50EA7" w:rsidRPr="001D4A9E">
        <w:rPr>
          <w:i/>
        </w:rPr>
        <w:t>ment</w:t>
      </w:r>
      <w:r w:rsidR="00D50EA7" w:rsidRPr="001D4A9E">
        <w:t>: Justified.</w:t>
      </w:r>
      <w:r w:rsidR="00C94AA1" w:rsidRPr="001D4A9E">
        <w:t xml:space="preserve"> </w:t>
      </w:r>
      <w:r w:rsidR="00E25EF0" w:rsidRPr="001D4A9E">
        <w:t>Use</w:t>
      </w:r>
      <w:r w:rsidR="00393D1B" w:rsidRPr="001D4A9E">
        <w:t xml:space="preserve"> </w:t>
      </w:r>
      <w:r w:rsidR="00393D1B" w:rsidRPr="001D4A9E">
        <w:rPr>
          <w:b/>
        </w:rPr>
        <w:t>Normal</w:t>
      </w:r>
      <w:r w:rsidR="00E25EF0" w:rsidRPr="001D4A9E">
        <w:rPr>
          <w:b/>
        </w:rPr>
        <w:t xml:space="preserve"> </w:t>
      </w:r>
      <w:r w:rsidR="00E25EF0" w:rsidRPr="001D4A9E">
        <w:t>style</w:t>
      </w:r>
      <w:r w:rsidR="00393D1B" w:rsidRPr="001D4A9E">
        <w:t>.</w:t>
      </w:r>
      <w:r w:rsidR="00393D1B" w:rsidRPr="00C1564B">
        <w:t xml:space="preserve"> </w:t>
      </w:r>
    </w:p>
    <w:p w:rsidR="00C618D8" w:rsidRPr="00C1564B" w:rsidRDefault="00E25EF0" w:rsidP="002E7A57">
      <w:pPr>
        <w:pStyle w:val="Heading3"/>
      </w:pPr>
      <w:r w:rsidRPr="00C1564B">
        <w:t>Listings</w:t>
      </w:r>
    </w:p>
    <w:p w:rsidR="00393D1B" w:rsidRPr="00C1564B" w:rsidRDefault="00E25EF0" w:rsidP="00393D1B">
      <w:r w:rsidRPr="00C1564B">
        <w:rPr>
          <w:szCs w:val="24"/>
        </w:rPr>
        <w:t>Listings can be plain or vertical</w:t>
      </w:r>
      <w:r w:rsidR="00C618D8" w:rsidRPr="00C1564B">
        <w:rPr>
          <w:szCs w:val="24"/>
        </w:rPr>
        <w:t xml:space="preserve">. </w:t>
      </w:r>
      <w:r w:rsidRPr="00C1564B">
        <w:t>In vertical enumeration,</w:t>
      </w:r>
      <w:r w:rsidR="00393D1B" w:rsidRPr="00C1564B">
        <w:t xml:space="preserve"> </w:t>
      </w:r>
      <w:r w:rsidRPr="00C1564B">
        <w:t>a new line is introduced</w:t>
      </w:r>
      <w:r w:rsidR="00393D1B" w:rsidRPr="00C1564B">
        <w:t xml:space="preserve"> </w:t>
      </w:r>
      <w:r w:rsidRPr="00C1564B">
        <w:t>with a letter or number mark</w:t>
      </w:r>
      <w:r w:rsidR="00393D1B" w:rsidRPr="00C1564B">
        <w:t xml:space="preserve">, </w:t>
      </w:r>
      <w:r w:rsidRPr="00C1564B">
        <w:t>dash or a special sign</w:t>
      </w:r>
      <w:r w:rsidR="00393D1B" w:rsidRPr="00C1564B">
        <w:t xml:space="preserve"> (</w:t>
      </w:r>
      <w:r w:rsidRPr="00C1564B">
        <w:t>circle</w:t>
      </w:r>
      <w:r w:rsidR="00393D1B" w:rsidRPr="00C1564B">
        <w:t xml:space="preserve">, </w:t>
      </w:r>
      <w:r w:rsidRPr="00C1564B">
        <w:t>square,</w:t>
      </w:r>
      <w:r w:rsidR="00393D1B" w:rsidRPr="00C1564B">
        <w:t xml:space="preserve"> </w:t>
      </w:r>
      <w:r w:rsidRPr="00C1564B">
        <w:t>or similar</w:t>
      </w:r>
      <w:r w:rsidR="00393D1B" w:rsidRPr="00C1564B">
        <w:t xml:space="preserve">). </w:t>
      </w:r>
      <w:r w:rsidRPr="00C1564B">
        <w:t xml:space="preserve">Use </w:t>
      </w:r>
      <w:r w:rsidR="002D67D3" w:rsidRPr="00C1564B">
        <w:rPr>
          <w:b/>
        </w:rPr>
        <w:t>LIST</w:t>
      </w:r>
      <w:r w:rsidRPr="00C1564B">
        <w:rPr>
          <w:b/>
        </w:rPr>
        <w:t xml:space="preserve"> style</w:t>
      </w:r>
      <w:r w:rsidR="002D67D3" w:rsidRPr="00C1564B">
        <w:t xml:space="preserve">. </w:t>
      </w:r>
      <w:r w:rsidRPr="00C1564B">
        <w:t>At the end of the lines,</w:t>
      </w:r>
      <w:r w:rsidR="00393D1B" w:rsidRPr="00C1564B">
        <w:t xml:space="preserve"> </w:t>
      </w:r>
      <w:r w:rsidRPr="00C1564B">
        <w:t>in non-sentential listing,</w:t>
      </w:r>
      <w:r w:rsidR="00393D1B" w:rsidRPr="00C1564B">
        <w:t xml:space="preserve"> </w:t>
      </w:r>
      <w:r w:rsidRPr="00C1564B">
        <w:rPr>
          <w:u w:val="single"/>
        </w:rPr>
        <w:t>no comma or</w:t>
      </w:r>
      <w:r w:rsidR="00393D1B" w:rsidRPr="00C1564B">
        <w:rPr>
          <w:u w:val="single"/>
        </w:rPr>
        <w:t xml:space="preserve"> </w:t>
      </w:r>
      <w:r w:rsidRPr="00C1564B">
        <w:rPr>
          <w:u w:val="single"/>
        </w:rPr>
        <w:t>semicolon should be written</w:t>
      </w:r>
      <w:r w:rsidR="00393D1B" w:rsidRPr="00C1564B">
        <w:t xml:space="preserve">. </w:t>
      </w:r>
      <w:r w:rsidRPr="00C1564B">
        <w:t>At the end of vertical listing,</w:t>
      </w:r>
      <w:r w:rsidR="00393D1B" w:rsidRPr="00C1564B">
        <w:t xml:space="preserve"> </w:t>
      </w:r>
      <w:r w:rsidRPr="00C1564B">
        <w:t>full-stop is used</w:t>
      </w:r>
      <w:r w:rsidR="00393D1B" w:rsidRPr="00C1564B">
        <w:t xml:space="preserve">. </w:t>
      </w:r>
    </w:p>
    <w:p w:rsidR="00AF23E8" w:rsidRPr="00C1564B" w:rsidRDefault="00C1564B" w:rsidP="007E5421">
      <w:pPr>
        <w:rPr>
          <w:szCs w:val="24"/>
        </w:rPr>
      </w:pPr>
      <w:r>
        <w:rPr>
          <w:szCs w:val="24"/>
        </w:rPr>
        <w:t>Example:</w:t>
      </w:r>
      <w:r w:rsidR="00C618D8" w:rsidRPr="00C1564B">
        <w:rPr>
          <w:szCs w:val="24"/>
        </w:rPr>
        <w:t xml:space="preserve"> </w:t>
      </w:r>
      <w:r>
        <w:rPr>
          <w:szCs w:val="24"/>
        </w:rPr>
        <w:t>A</w:t>
      </w:r>
      <w:r w:rsidR="000020D1" w:rsidRPr="00C1564B">
        <w:rPr>
          <w:szCs w:val="24"/>
        </w:rPr>
        <w:t>ccording to</w:t>
      </w:r>
      <w:r w:rsidR="007217E8" w:rsidRPr="00C1564B">
        <w:rPr>
          <w:szCs w:val="24"/>
        </w:rPr>
        <w:t xml:space="preserve"> </w:t>
      </w:r>
      <w:proofErr w:type="spellStart"/>
      <w:r w:rsidR="007217E8" w:rsidRPr="00C1564B">
        <w:rPr>
          <w:szCs w:val="24"/>
        </w:rPr>
        <w:t>Cassandras</w:t>
      </w:r>
      <w:r w:rsidR="00E21362" w:rsidRPr="00C1564B">
        <w:rPr>
          <w:szCs w:val="24"/>
        </w:rPr>
        <w:t>u</w:t>
      </w:r>
      <w:proofErr w:type="spellEnd"/>
      <w:r w:rsidR="007217E8" w:rsidRPr="00C1564B">
        <w:rPr>
          <w:szCs w:val="24"/>
        </w:rPr>
        <w:t xml:space="preserve"> </w:t>
      </w:r>
      <w:proofErr w:type="spellStart"/>
      <w:r w:rsidR="007217E8" w:rsidRPr="00C1564B">
        <w:rPr>
          <w:szCs w:val="24"/>
        </w:rPr>
        <w:t>i</w:t>
      </w:r>
      <w:proofErr w:type="spellEnd"/>
      <w:r w:rsidR="007217E8" w:rsidRPr="00C1564B">
        <w:rPr>
          <w:szCs w:val="24"/>
        </w:rPr>
        <w:t xml:space="preserve"> </w:t>
      </w:r>
      <w:proofErr w:type="spellStart"/>
      <w:r w:rsidR="007217E8" w:rsidRPr="00C1564B">
        <w:rPr>
          <w:szCs w:val="24"/>
        </w:rPr>
        <w:t>Lafortune</w:t>
      </w:r>
      <w:r w:rsidR="00E21362" w:rsidRPr="00C1564B">
        <w:rPr>
          <w:szCs w:val="24"/>
        </w:rPr>
        <w:t>u</w:t>
      </w:r>
      <w:proofErr w:type="spellEnd"/>
      <w:r w:rsidR="00C612B4" w:rsidRPr="00C1564B">
        <w:rPr>
          <w:szCs w:val="24"/>
        </w:rPr>
        <w:t xml:space="preserve"> </w:t>
      </w:r>
      <w:r w:rsidR="00642E86" w:rsidRPr="00C1564B">
        <w:rPr>
          <w:szCs w:val="24"/>
        </w:rPr>
        <w:t>[</w:t>
      </w:r>
      <w:r w:rsidR="00E5684A" w:rsidRPr="00C1564B">
        <w:rPr>
          <w:szCs w:val="24"/>
        </w:rPr>
        <w:t>8</w:t>
      </w:r>
      <w:r w:rsidR="00642E86" w:rsidRPr="00C1564B">
        <w:rPr>
          <w:szCs w:val="24"/>
        </w:rPr>
        <w:t>]</w:t>
      </w:r>
      <w:r>
        <w:rPr>
          <w:szCs w:val="24"/>
        </w:rPr>
        <w:t>,</w:t>
      </w:r>
      <w:r w:rsidR="0055661E" w:rsidRPr="00C1564B">
        <w:rPr>
          <w:szCs w:val="24"/>
        </w:rPr>
        <w:t xml:space="preserve"> </w:t>
      </w:r>
      <w:r w:rsidR="000020D1" w:rsidRPr="00C1564B">
        <w:rPr>
          <w:szCs w:val="24"/>
        </w:rPr>
        <w:t>the systems can be divided into</w:t>
      </w:r>
      <w:r w:rsidR="00AF23E8" w:rsidRPr="00C1564B">
        <w:rPr>
          <w:szCs w:val="24"/>
        </w:rPr>
        <w:t>:</w:t>
      </w:r>
    </w:p>
    <w:p w:rsidR="00AF23E8" w:rsidRPr="00C1564B" w:rsidRDefault="000020D1" w:rsidP="004D722A">
      <w:pPr>
        <w:pStyle w:val="LISTA"/>
        <w:rPr>
          <w:lang w:val="en-GB"/>
        </w:rPr>
      </w:pPr>
      <w:r w:rsidRPr="00C1564B">
        <w:rPr>
          <w:lang w:val="en-GB"/>
        </w:rPr>
        <w:t>static and dynamic</w:t>
      </w:r>
    </w:p>
    <w:p w:rsidR="00AF23E8" w:rsidRPr="00C1564B" w:rsidRDefault="000020D1" w:rsidP="004D722A">
      <w:pPr>
        <w:pStyle w:val="LISTA"/>
        <w:rPr>
          <w:lang w:val="en-GB"/>
        </w:rPr>
      </w:pPr>
      <w:r w:rsidRPr="00C1564B">
        <w:rPr>
          <w:lang w:val="en-GB"/>
        </w:rPr>
        <w:t>time-varying and time-invariant</w:t>
      </w:r>
    </w:p>
    <w:p w:rsidR="00AF23E8" w:rsidRPr="00C1564B" w:rsidRDefault="000020D1" w:rsidP="004D722A">
      <w:pPr>
        <w:pStyle w:val="LISTA"/>
        <w:rPr>
          <w:lang w:val="en-GB"/>
        </w:rPr>
      </w:pPr>
      <w:r w:rsidRPr="00C1564B">
        <w:rPr>
          <w:lang w:val="en-GB"/>
        </w:rPr>
        <w:t>linear and non-linear</w:t>
      </w:r>
    </w:p>
    <w:p w:rsidR="00AF23E8" w:rsidRPr="00C1564B" w:rsidRDefault="000020D1" w:rsidP="004D722A">
      <w:pPr>
        <w:pStyle w:val="LISTA"/>
        <w:rPr>
          <w:lang w:val="en-GB"/>
        </w:rPr>
      </w:pPr>
      <w:r w:rsidRPr="00C1564B">
        <w:rPr>
          <w:lang w:val="en-GB"/>
        </w:rPr>
        <w:t>continuous and discrete</w:t>
      </w:r>
    </w:p>
    <w:p w:rsidR="00AF23E8" w:rsidRPr="00C1564B" w:rsidRDefault="000020D1" w:rsidP="004D722A">
      <w:pPr>
        <w:pStyle w:val="LISTA"/>
        <w:rPr>
          <w:lang w:val="en-GB"/>
        </w:rPr>
      </w:pPr>
      <w:r w:rsidRPr="00C1564B">
        <w:rPr>
          <w:lang w:val="en-GB"/>
        </w:rPr>
        <w:t>stochastic and deterministic</w:t>
      </w:r>
      <w:r w:rsidR="00CD7300" w:rsidRPr="00C1564B">
        <w:rPr>
          <w:lang w:val="en-GB"/>
        </w:rPr>
        <w:t>.</w:t>
      </w:r>
    </w:p>
    <w:p w:rsidR="00EB036F" w:rsidRPr="00C1564B" w:rsidRDefault="00EB036F" w:rsidP="00393D1B"/>
    <w:p w:rsidR="00393D1B" w:rsidRPr="00C1564B" w:rsidRDefault="000020D1" w:rsidP="00393D1B">
      <w:r w:rsidRPr="00C1564B">
        <w:t>The first word in a line is written with a capital/uppercase letter</w:t>
      </w:r>
      <w:r w:rsidR="00393D1B" w:rsidRPr="00C1564B">
        <w:t xml:space="preserve"> </w:t>
      </w:r>
      <w:r w:rsidRPr="00C1564B">
        <w:t>when vertically listing</w:t>
      </w:r>
      <w:r w:rsidR="00393D1B" w:rsidRPr="00C1564B">
        <w:t xml:space="preserve"> </w:t>
      </w:r>
      <w:r w:rsidRPr="00C1564B">
        <w:rPr>
          <w:u w:val="single"/>
        </w:rPr>
        <w:t>whole sentences</w:t>
      </w:r>
      <w:r w:rsidR="00393D1B" w:rsidRPr="00C1564B">
        <w:t xml:space="preserve">, </w:t>
      </w:r>
      <w:r w:rsidRPr="00C1564B">
        <w:t>and the full-stop is written</w:t>
      </w:r>
      <w:r w:rsidR="00393D1B" w:rsidRPr="00C1564B">
        <w:t xml:space="preserve"> </w:t>
      </w:r>
      <w:r w:rsidRPr="00C1564B">
        <w:t>at the end of each sentence</w:t>
      </w:r>
      <w:r w:rsidR="00393D1B" w:rsidRPr="00C1564B">
        <w:t>.</w:t>
      </w:r>
    </w:p>
    <w:p w:rsidR="000155A9" w:rsidRPr="00C1564B" w:rsidRDefault="00E72C72" w:rsidP="000155A9">
      <w:pPr>
        <w:pStyle w:val="Heading3"/>
      </w:pPr>
      <w:r>
        <w:lastRenderedPageBreak/>
        <w:t>Blank</w:t>
      </w:r>
      <w:r w:rsidR="000020D1" w:rsidRPr="00C1564B">
        <w:t xml:space="preserve"> spaces</w:t>
      </w:r>
    </w:p>
    <w:p w:rsidR="003C3B3E" w:rsidRPr="00C1564B" w:rsidRDefault="000020D1" w:rsidP="00F55355">
      <w:r w:rsidRPr="00C1564B">
        <w:t xml:space="preserve">The </w:t>
      </w:r>
      <w:r w:rsidR="00E72C72">
        <w:t>blank</w:t>
      </w:r>
      <w:r w:rsidRPr="00C1564B">
        <w:t xml:space="preserve"> space is the empty space</w:t>
      </w:r>
      <w:r w:rsidR="003C3B3E" w:rsidRPr="00C1564B">
        <w:t xml:space="preserve"> </w:t>
      </w:r>
      <w:r w:rsidRPr="00C1564B">
        <w:t>in the text that is found:</w:t>
      </w:r>
      <w:r w:rsidR="003C3B3E" w:rsidRPr="00C1564B">
        <w:t xml:space="preserve"> </w:t>
      </w:r>
    </w:p>
    <w:p w:rsidR="003C3B3E" w:rsidRPr="001D4A9E" w:rsidRDefault="000020D1" w:rsidP="008265BA">
      <w:pPr>
        <w:pStyle w:val="LISTA"/>
        <w:rPr>
          <w:lang w:val="en-GB"/>
        </w:rPr>
      </w:pPr>
      <w:r w:rsidRPr="001D4A9E">
        <w:rPr>
          <w:lang w:val="en-GB"/>
        </w:rPr>
        <w:t>Before and after</w:t>
      </w:r>
      <w:r w:rsidR="003C3B3E" w:rsidRPr="001D4A9E">
        <w:rPr>
          <w:lang w:val="en-GB"/>
        </w:rPr>
        <w:t xml:space="preserve"> </w:t>
      </w:r>
      <w:r w:rsidRPr="001D4A9E">
        <w:rPr>
          <w:i/>
          <w:lang w:val="en-GB"/>
        </w:rPr>
        <w:t>mathematical signs</w:t>
      </w:r>
      <w:r w:rsidR="008265BA" w:rsidRPr="001D4A9E">
        <w:rPr>
          <w:lang w:val="en-GB"/>
        </w:rPr>
        <w:t xml:space="preserve"> </w:t>
      </w:r>
      <w:r w:rsidRPr="001D4A9E">
        <w:rPr>
          <w:lang w:val="en-GB"/>
        </w:rPr>
        <w:t>and</w:t>
      </w:r>
      <w:r w:rsidR="008265BA" w:rsidRPr="001D4A9E">
        <w:rPr>
          <w:lang w:val="en-GB"/>
        </w:rPr>
        <w:t xml:space="preserve"> </w:t>
      </w:r>
      <w:r w:rsidRPr="001D4A9E">
        <w:rPr>
          <w:b/>
          <w:lang w:val="en-GB"/>
        </w:rPr>
        <w:t>before and after</w:t>
      </w:r>
      <w:r w:rsidR="008265BA" w:rsidRPr="001D4A9E">
        <w:rPr>
          <w:b/>
          <w:lang w:val="en-GB"/>
        </w:rPr>
        <w:t xml:space="preserve"> </w:t>
      </w:r>
      <w:r w:rsidRPr="001D4A9E">
        <w:rPr>
          <w:lang w:val="en-GB"/>
        </w:rPr>
        <w:t>hyphens</w:t>
      </w:r>
      <w:r w:rsidR="003C3B3E" w:rsidRPr="001D4A9E">
        <w:rPr>
          <w:lang w:val="en-GB"/>
        </w:rPr>
        <w:t>.</w:t>
      </w:r>
    </w:p>
    <w:p w:rsidR="008265BA" w:rsidRPr="00C1564B" w:rsidRDefault="00E72C72" w:rsidP="008265BA">
      <w:pPr>
        <w:pStyle w:val="LISTA"/>
        <w:rPr>
          <w:lang w:val="en-GB"/>
        </w:rPr>
      </w:pPr>
      <w:r>
        <w:rPr>
          <w:lang w:val="en-GB"/>
        </w:rPr>
        <w:t>Blank</w:t>
      </w:r>
      <w:r w:rsidR="000020D1" w:rsidRPr="00C1564B">
        <w:rPr>
          <w:lang w:val="en-GB"/>
        </w:rPr>
        <w:t xml:space="preserve"> spaces are left between the number and the symbol</w:t>
      </w:r>
      <w:r w:rsidR="008265BA" w:rsidRPr="00C1564B">
        <w:rPr>
          <w:lang w:val="en-GB"/>
        </w:rPr>
        <w:t xml:space="preserve"> </w:t>
      </w:r>
      <w:r w:rsidR="000020D1" w:rsidRPr="00C1564B">
        <w:rPr>
          <w:lang w:val="en-GB"/>
        </w:rPr>
        <w:t>for the unit of measurement</w:t>
      </w:r>
      <w:r w:rsidR="008265BA" w:rsidRPr="00C1564B">
        <w:rPr>
          <w:lang w:val="en-GB"/>
        </w:rPr>
        <w:t xml:space="preserve"> (</w:t>
      </w:r>
      <w:r w:rsidR="000020D1" w:rsidRPr="00C1564B">
        <w:rPr>
          <w:lang w:val="en-GB"/>
        </w:rPr>
        <w:t xml:space="preserve">symbols for percentage or </w:t>
      </w:r>
      <w:proofErr w:type="spellStart"/>
      <w:r w:rsidR="000020D1" w:rsidRPr="00C1564B">
        <w:rPr>
          <w:lang w:val="en-GB"/>
        </w:rPr>
        <w:t>promille</w:t>
      </w:r>
      <w:proofErr w:type="spellEnd"/>
      <w:r w:rsidR="008265BA" w:rsidRPr="00C1564B">
        <w:rPr>
          <w:lang w:val="en-GB"/>
        </w:rPr>
        <w:t xml:space="preserve">, </w:t>
      </w:r>
      <w:r w:rsidR="002655BB" w:rsidRPr="00C1564B">
        <w:rPr>
          <w:lang w:val="en-GB"/>
        </w:rPr>
        <w:t>monetary symbols</w:t>
      </w:r>
      <w:r w:rsidR="008265BA" w:rsidRPr="00C1564B">
        <w:rPr>
          <w:lang w:val="en-GB"/>
        </w:rPr>
        <w:t>).</w:t>
      </w:r>
    </w:p>
    <w:p w:rsidR="00F937EB" w:rsidRPr="00C1564B" w:rsidRDefault="002655BB" w:rsidP="00F937EB">
      <w:pPr>
        <w:pStyle w:val="LISTA"/>
        <w:ind w:left="567" w:hanging="425"/>
        <w:rPr>
          <w:lang w:val="en-GB"/>
        </w:rPr>
      </w:pPr>
      <w:r w:rsidRPr="00C1564B">
        <w:rPr>
          <w:lang w:val="en-GB"/>
        </w:rPr>
        <w:t>When referring to pages</w:t>
      </w:r>
      <w:r w:rsidR="00F937EB" w:rsidRPr="00C1564B">
        <w:rPr>
          <w:lang w:val="en-GB"/>
        </w:rPr>
        <w:t xml:space="preserve"> </w:t>
      </w:r>
      <w:r w:rsidRPr="00C1564B">
        <w:rPr>
          <w:lang w:val="en-GB"/>
        </w:rPr>
        <w:t>in the references,</w:t>
      </w:r>
      <w:r w:rsidR="00F937EB" w:rsidRPr="00C1564B">
        <w:rPr>
          <w:lang w:val="en-GB"/>
        </w:rPr>
        <w:t xml:space="preserve"> </w:t>
      </w:r>
      <w:r w:rsidRPr="00C1564B">
        <w:rPr>
          <w:lang w:val="en-GB"/>
        </w:rPr>
        <w:t>a hyphen is written</w:t>
      </w:r>
      <w:r w:rsidR="00F937EB" w:rsidRPr="00C1564B">
        <w:rPr>
          <w:lang w:val="en-GB"/>
        </w:rPr>
        <w:t xml:space="preserve"> </w:t>
      </w:r>
      <w:r w:rsidRPr="00C1564B">
        <w:rPr>
          <w:b/>
          <w:lang w:val="en-GB"/>
        </w:rPr>
        <w:t xml:space="preserve">without </w:t>
      </w:r>
      <w:r w:rsidR="00E72C72">
        <w:rPr>
          <w:b/>
          <w:lang w:val="en-GB"/>
        </w:rPr>
        <w:t>blank</w:t>
      </w:r>
      <w:r w:rsidRPr="00C1564B">
        <w:rPr>
          <w:b/>
          <w:lang w:val="en-GB"/>
        </w:rPr>
        <w:t xml:space="preserve"> spaces</w:t>
      </w:r>
      <w:r w:rsidRPr="00C1564B">
        <w:rPr>
          <w:lang w:val="en-GB"/>
        </w:rPr>
        <w:t>, e.g.</w:t>
      </w:r>
      <w:r w:rsidR="00F937EB" w:rsidRPr="00C1564B">
        <w:rPr>
          <w:lang w:val="en-GB"/>
        </w:rPr>
        <w:t> </w:t>
      </w:r>
      <w:r w:rsidRPr="00C1564B">
        <w:rPr>
          <w:lang w:val="en-GB"/>
        </w:rPr>
        <w:t>pp</w:t>
      </w:r>
      <w:r w:rsidR="00F937EB" w:rsidRPr="00C1564B">
        <w:rPr>
          <w:lang w:val="en-GB"/>
        </w:rPr>
        <w:t>. 145–162.</w:t>
      </w:r>
    </w:p>
    <w:p w:rsidR="003C3B3E" w:rsidRPr="00C1564B" w:rsidRDefault="002655BB" w:rsidP="00A638C1">
      <w:pPr>
        <w:pStyle w:val="LISTA"/>
        <w:rPr>
          <w:lang w:val="en-GB"/>
        </w:rPr>
      </w:pPr>
      <w:r w:rsidRPr="00C1564B">
        <w:rPr>
          <w:b/>
          <w:lang w:val="en-GB"/>
        </w:rPr>
        <w:t>No</w:t>
      </w:r>
      <w:r w:rsidRPr="00C1564B">
        <w:rPr>
          <w:lang w:val="en-GB"/>
        </w:rPr>
        <w:t xml:space="preserve"> </w:t>
      </w:r>
      <w:r w:rsidR="003E3315">
        <w:rPr>
          <w:lang w:val="en-GB"/>
        </w:rPr>
        <w:t>blank</w:t>
      </w:r>
      <w:r w:rsidRPr="00C1564B">
        <w:rPr>
          <w:lang w:val="en-GB"/>
        </w:rPr>
        <w:t xml:space="preserve"> spaces are used between quotation marks</w:t>
      </w:r>
      <w:r w:rsidR="008265BA" w:rsidRPr="00C1564B">
        <w:rPr>
          <w:lang w:val="en-GB"/>
        </w:rPr>
        <w:t xml:space="preserve">, </w:t>
      </w:r>
      <w:r w:rsidRPr="00C1564B">
        <w:rPr>
          <w:lang w:val="en-GB"/>
        </w:rPr>
        <w:t>semi-quotes</w:t>
      </w:r>
      <w:r w:rsidR="008265BA" w:rsidRPr="00C1564B">
        <w:rPr>
          <w:lang w:val="en-GB"/>
        </w:rPr>
        <w:t xml:space="preserve">, </w:t>
      </w:r>
      <w:r w:rsidRPr="00C1564B">
        <w:rPr>
          <w:lang w:val="en-GB"/>
        </w:rPr>
        <w:t>parentheses</w:t>
      </w:r>
      <w:r w:rsidR="008265BA" w:rsidRPr="00C1564B">
        <w:rPr>
          <w:lang w:val="en-GB"/>
        </w:rPr>
        <w:t xml:space="preserve"> </w:t>
      </w:r>
      <w:r w:rsidRPr="00C1564B">
        <w:rPr>
          <w:lang w:val="en-GB"/>
        </w:rPr>
        <w:t>and</w:t>
      </w:r>
      <w:r w:rsidR="008265BA" w:rsidRPr="00C1564B">
        <w:rPr>
          <w:lang w:val="en-GB"/>
        </w:rPr>
        <w:t xml:space="preserve"> </w:t>
      </w:r>
      <w:r w:rsidRPr="00C1564B">
        <w:rPr>
          <w:lang w:val="en-GB"/>
        </w:rPr>
        <w:t>the text in them</w:t>
      </w:r>
      <w:r w:rsidR="00A638C1" w:rsidRPr="00C1564B">
        <w:rPr>
          <w:lang w:val="en-GB"/>
        </w:rPr>
        <w:t xml:space="preserve">, </w:t>
      </w:r>
      <w:r w:rsidRPr="00C1564B">
        <w:rPr>
          <w:lang w:val="en-GB"/>
        </w:rPr>
        <w:t>before and after a</w:t>
      </w:r>
      <w:r w:rsidR="00A638C1" w:rsidRPr="00C1564B">
        <w:rPr>
          <w:lang w:val="en-GB"/>
        </w:rPr>
        <w:t xml:space="preserve"> </w:t>
      </w:r>
      <w:r w:rsidRPr="00C1564B">
        <w:rPr>
          <w:lang w:val="en-GB"/>
        </w:rPr>
        <w:t>hyphen</w:t>
      </w:r>
      <w:r w:rsidR="00A638C1" w:rsidRPr="00C1564B">
        <w:rPr>
          <w:lang w:val="en-GB"/>
        </w:rPr>
        <w:t xml:space="preserve"> (</w:t>
      </w:r>
      <w:r w:rsidRPr="00C1564B">
        <w:rPr>
          <w:lang w:val="en-GB"/>
        </w:rPr>
        <w:t>e.g</w:t>
      </w:r>
      <w:r w:rsidR="00A638C1" w:rsidRPr="00C1564B">
        <w:rPr>
          <w:lang w:val="en-GB"/>
        </w:rPr>
        <w:t xml:space="preserve">. </w:t>
      </w:r>
      <w:r w:rsidRPr="00C1564B">
        <w:rPr>
          <w:lang w:val="en-GB"/>
        </w:rPr>
        <w:t>socio-economic</w:t>
      </w:r>
      <w:r w:rsidR="00A638C1" w:rsidRPr="00C1564B">
        <w:rPr>
          <w:lang w:val="en-GB"/>
        </w:rPr>
        <w:t>)</w:t>
      </w:r>
      <w:r w:rsidR="0058563D" w:rsidRPr="00C1564B">
        <w:rPr>
          <w:lang w:val="en-GB"/>
        </w:rPr>
        <w:t>,</w:t>
      </w:r>
      <w:r w:rsidR="008265BA" w:rsidRPr="00C1564B">
        <w:rPr>
          <w:lang w:val="en-GB"/>
        </w:rPr>
        <w:t xml:space="preserve"> </w:t>
      </w:r>
      <w:r w:rsidR="0058563D" w:rsidRPr="00C1564B">
        <w:rPr>
          <w:lang w:val="en-GB"/>
        </w:rPr>
        <w:t>and before and after a slash that divides words</w:t>
      </w:r>
      <w:r w:rsidR="000155A9" w:rsidRPr="00C1564B">
        <w:rPr>
          <w:lang w:val="en-GB"/>
        </w:rPr>
        <w:t>.</w:t>
      </w:r>
      <w:r w:rsidR="003C3B3E" w:rsidRPr="00C1564B">
        <w:rPr>
          <w:lang w:val="en-GB"/>
        </w:rPr>
        <w:t xml:space="preserve"> </w:t>
      </w:r>
    </w:p>
    <w:p w:rsidR="00C9197C" w:rsidRPr="00C1564B" w:rsidRDefault="00C9197C" w:rsidP="005A6A49">
      <w:pPr>
        <w:pStyle w:val="Heading2"/>
      </w:pPr>
      <w:bookmarkStart w:id="3" w:name="_Toc370447880"/>
      <w:bookmarkStart w:id="4" w:name="_Toc420839247"/>
      <w:bookmarkStart w:id="5" w:name="_Toc420839370"/>
      <w:bookmarkStart w:id="6" w:name="_Toc420839969"/>
      <w:bookmarkStart w:id="7" w:name="_Toc478531505"/>
      <w:bookmarkStart w:id="8" w:name="_Toc478531877"/>
      <w:bookmarkStart w:id="9" w:name="_Toc478532176"/>
      <w:bookmarkStart w:id="10" w:name="_Toc478532604"/>
      <w:r w:rsidRPr="00C1564B">
        <w:t>TABL</w:t>
      </w:r>
      <w:r w:rsidR="0058563D" w:rsidRPr="00C1564B">
        <w:t>ES</w:t>
      </w:r>
      <w:r w:rsidRPr="00C1564B">
        <w:t xml:space="preserve">, </w:t>
      </w:r>
      <w:r w:rsidR="0058563D" w:rsidRPr="00C1564B">
        <w:t>FIGURES</w:t>
      </w:r>
      <w:r w:rsidRPr="00C1564B">
        <w:t>, GRA</w:t>
      </w:r>
      <w:r w:rsidR="0058563D" w:rsidRPr="00C1564B">
        <w:t>PHS</w:t>
      </w:r>
      <w:r w:rsidRPr="00C1564B"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58563D" w:rsidRPr="00C1564B">
        <w:t>AND DIAGRAMS</w:t>
      </w:r>
      <w:r w:rsidRPr="00C1564B">
        <w:t xml:space="preserve"> </w:t>
      </w:r>
    </w:p>
    <w:p w:rsidR="002D2060" w:rsidRPr="001D4A9E" w:rsidRDefault="0058563D" w:rsidP="00D539BB">
      <w:pPr>
        <w:rPr>
          <w:color w:val="000000"/>
          <w:szCs w:val="24"/>
        </w:rPr>
      </w:pPr>
      <w:r w:rsidRPr="00C1564B">
        <w:rPr>
          <w:color w:val="000000"/>
          <w:szCs w:val="24"/>
        </w:rPr>
        <w:t>As a rule, figures and tables</w:t>
      </w:r>
      <w:r w:rsidR="00C9197C" w:rsidRPr="00C1564B">
        <w:rPr>
          <w:color w:val="000000"/>
          <w:szCs w:val="24"/>
        </w:rPr>
        <w:t xml:space="preserve"> </w:t>
      </w:r>
      <w:r w:rsidRPr="00C1564B">
        <w:rPr>
          <w:color w:val="000000"/>
          <w:szCs w:val="24"/>
        </w:rPr>
        <w:t>should appear</w:t>
      </w:r>
      <w:r w:rsidR="00C9197C" w:rsidRPr="00C1564B">
        <w:rPr>
          <w:color w:val="000000"/>
          <w:szCs w:val="24"/>
        </w:rPr>
        <w:t xml:space="preserve"> </w:t>
      </w:r>
      <w:r w:rsidRPr="00C1564B">
        <w:rPr>
          <w:color w:val="000000"/>
          <w:szCs w:val="24"/>
        </w:rPr>
        <w:t>AFTER</w:t>
      </w:r>
      <w:r w:rsidR="00C9197C" w:rsidRPr="00C1564B">
        <w:rPr>
          <w:color w:val="000000"/>
          <w:szCs w:val="24"/>
        </w:rPr>
        <w:t xml:space="preserve"> </w:t>
      </w:r>
      <w:r w:rsidRPr="00C1564B">
        <w:rPr>
          <w:color w:val="000000"/>
          <w:szCs w:val="24"/>
        </w:rPr>
        <w:t>they are first mentioned in the text</w:t>
      </w:r>
      <w:r w:rsidR="00D539BB" w:rsidRPr="00C1564B">
        <w:rPr>
          <w:color w:val="000000"/>
          <w:szCs w:val="24"/>
        </w:rPr>
        <w:t xml:space="preserve">. </w:t>
      </w:r>
      <w:r w:rsidRPr="00C1564B">
        <w:rPr>
          <w:szCs w:val="24"/>
        </w:rPr>
        <w:t>The space between the text</w:t>
      </w:r>
      <w:r w:rsidR="00D539BB" w:rsidRPr="00C1564B">
        <w:rPr>
          <w:szCs w:val="24"/>
        </w:rPr>
        <w:t xml:space="preserve"> </w:t>
      </w:r>
      <w:r w:rsidRPr="00C1564B">
        <w:rPr>
          <w:szCs w:val="24"/>
        </w:rPr>
        <w:t>and other objects</w:t>
      </w:r>
      <w:r w:rsidR="00D539BB" w:rsidRPr="00C1564B">
        <w:rPr>
          <w:szCs w:val="24"/>
        </w:rPr>
        <w:t xml:space="preserve"> (</w:t>
      </w:r>
      <w:r w:rsidRPr="00C1564B">
        <w:rPr>
          <w:szCs w:val="24"/>
        </w:rPr>
        <w:t>figures, tables, codes</w:t>
      </w:r>
      <w:r w:rsidR="00D539BB" w:rsidRPr="00C1564B">
        <w:rPr>
          <w:szCs w:val="24"/>
        </w:rPr>
        <w:t xml:space="preserve">) </w:t>
      </w:r>
      <w:r w:rsidRPr="00C1564B">
        <w:rPr>
          <w:szCs w:val="24"/>
        </w:rPr>
        <w:t xml:space="preserve">should be defined with </w:t>
      </w:r>
      <w:r w:rsidR="002045BF">
        <w:rPr>
          <w:szCs w:val="24"/>
        </w:rPr>
        <w:t>a single-spacing</w:t>
      </w:r>
      <w:r w:rsidRPr="00C1564B">
        <w:rPr>
          <w:szCs w:val="24"/>
        </w:rPr>
        <w:t xml:space="preserve"> line</w:t>
      </w:r>
      <w:r w:rsidR="00D539BB" w:rsidRPr="00C1564B">
        <w:rPr>
          <w:szCs w:val="24"/>
        </w:rPr>
        <w:t xml:space="preserve">. </w:t>
      </w:r>
      <w:r w:rsidRPr="00C1564B">
        <w:t>After inserting the image into the text</w:t>
      </w:r>
      <w:r w:rsidR="002D2060" w:rsidRPr="00C1564B">
        <w:t xml:space="preserve">, </w:t>
      </w:r>
      <w:r w:rsidRPr="00C1564B">
        <w:t>it is necessary to select it</w:t>
      </w:r>
      <w:r w:rsidR="008D3611" w:rsidRPr="00C1564B">
        <w:t xml:space="preserve"> </w:t>
      </w:r>
      <w:r w:rsidRPr="001D4A9E">
        <w:t>and select the</w:t>
      </w:r>
      <w:r w:rsidR="002D2060" w:rsidRPr="001D4A9E">
        <w:t xml:space="preserve"> </w:t>
      </w:r>
      <w:proofErr w:type="spellStart"/>
      <w:r w:rsidR="002D2060" w:rsidRPr="001D4A9E">
        <w:t>PFST_slika</w:t>
      </w:r>
      <w:proofErr w:type="spellEnd"/>
      <w:r w:rsidRPr="001D4A9E">
        <w:t xml:space="preserve"> style</w:t>
      </w:r>
      <w:r w:rsidR="002D2060" w:rsidRPr="001D4A9E">
        <w:t>.</w:t>
      </w:r>
      <w:r w:rsidR="002D2060" w:rsidRPr="001D4A9E">
        <w:rPr>
          <w:color w:val="000000"/>
          <w:szCs w:val="24"/>
        </w:rPr>
        <w:t xml:space="preserve"> </w:t>
      </w:r>
    </w:p>
    <w:p w:rsidR="006D2B8D" w:rsidRPr="00C1564B" w:rsidRDefault="0058563D" w:rsidP="00FF0DC0">
      <w:pPr>
        <w:ind w:firstLine="709"/>
        <w:rPr>
          <w:sz w:val="23"/>
          <w:szCs w:val="23"/>
        </w:rPr>
      </w:pPr>
      <w:r w:rsidRPr="001D4A9E">
        <w:rPr>
          <w:color w:val="000000"/>
          <w:szCs w:val="24"/>
        </w:rPr>
        <w:t>The title of the figure should be written below the figure</w:t>
      </w:r>
      <w:r w:rsidR="00C9197C" w:rsidRPr="001D4A9E">
        <w:rPr>
          <w:color w:val="000000"/>
          <w:szCs w:val="24"/>
        </w:rPr>
        <w:t xml:space="preserve">, </w:t>
      </w:r>
      <w:r w:rsidRPr="001D4A9E">
        <w:rPr>
          <w:color w:val="000000"/>
          <w:szCs w:val="24"/>
        </w:rPr>
        <w:t>but together with the figure</w:t>
      </w:r>
      <w:r w:rsidR="00C9197C" w:rsidRPr="001D4A9E">
        <w:rPr>
          <w:color w:val="000000"/>
          <w:szCs w:val="24"/>
        </w:rPr>
        <w:t xml:space="preserve"> (</w:t>
      </w:r>
      <w:r w:rsidRPr="001D4A9E">
        <w:rPr>
          <w:color w:val="000000"/>
          <w:szCs w:val="24"/>
        </w:rPr>
        <w:t>no line spacing</w:t>
      </w:r>
      <w:r w:rsidR="00C9197C" w:rsidRPr="001D4A9E">
        <w:rPr>
          <w:color w:val="000000"/>
          <w:szCs w:val="24"/>
        </w:rPr>
        <w:t xml:space="preserve">). </w:t>
      </w:r>
      <w:r w:rsidRPr="001D4A9E">
        <w:rPr>
          <w:color w:val="000000"/>
          <w:szCs w:val="24"/>
        </w:rPr>
        <w:t>The title of the table</w:t>
      </w:r>
      <w:r w:rsidR="00C9197C" w:rsidRPr="001D4A9E">
        <w:rPr>
          <w:color w:val="000000"/>
          <w:szCs w:val="24"/>
        </w:rPr>
        <w:t xml:space="preserve"> </w:t>
      </w:r>
      <w:r w:rsidRPr="001D4A9E">
        <w:rPr>
          <w:color w:val="000000"/>
          <w:szCs w:val="24"/>
        </w:rPr>
        <w:t>should be written above the table</w:t>
      </w:r>
      <w:r w:rsidR="00C9197C" w:rsidRPr="001D4A9E">
        <w:rPr>
          <w:color w:val="000000"/>
          <w:szCs w:val="24"/>
        </w:rPr>
        <w:t xml:space="preserve"> (</w:t>
      </w:r>
      <w:r w:rsidRPr="001D4A9E">
        <w:rPr>
          <w:color w:val="000000"/>
          <w:szCs w:val="24"/>
        </w:rPr>
        <w:t>immediately above</w:t>
      </w:r>
      <w:r w:rsidR="00C9197C" w:rsidRPr="001D4A9E">
        <w:rPr>
          <w:color w:val="000000"/>
          <w:szCs w:val="24"/>
        </w:rPr>
        <w:t>).</w:t>
      </w:r>
      <w:r w:rsidR="00D27229" w:rsidRPr="001D4A9E">
        <w:rPr>
          <w:color w:val="000000"/>
          <w:szCs w:val="24"/>
        </w:rPr>
        <w:t xml:space="preserve"> </w:t>
      </w:r>
      <w:r w:rsidRPr="001D4A9E">
        <w:rPr>
          <w:color w:val="000000"/>
          <w:szCs w:val="24"/>
        </w:rPr>
        <w:t>The option</w:t>
      </w:r>
      <w:r w:rsidR="00FF0DC0" w:rsidRPr="001D4A9E">
        <w:rPr>
          <w:color w:val="000000"/>
          <w:szCs w:val="24"/>
        </w:rPr>
        <w:t xml:space="preserve"> </w:t>
      </w:r>
      <w:r w:rsidR="00FF0DC0" w:rsidRPr="001D4A9E">
        <w:rPr>
          <w:i/>
          <w:color w:val="000000"/>
          <w:szCs w:val="24"/>
        </w:rPr>
        <w:t>References - Insert Caption</w:t>
      </w:r>
      <w:r w:rsidR="00FF0DC0" w:rsidRPr="001D4A9E">
        <w:rPr>
          <w:color w:val="000000"/>
          <w:szCs w:val="24"/>
        </w:rPr>
        <w:t xml:space="preserve"> </w:t>
      </w:r>
      <w:r w:rsidRPr="001D4A9E">
        <w:rPr>
          <w:color w:val="000000"/>
          <w:szCs w:val="24"/>
        </w:rPr>
        <w:t>will insert</w:t>
      </w:r>
      <w:r w:rsidR="00FF0DC0" w:rsidRPr="001D4A9E">
        <w:rPr>
          <w:color w:val="000000"/>
          <w:szCs w:val="24"/>
        </w:rPr>
        <w:t xml:space="preserve"> </w:t>
      </w:r>
      <w:r w:rsidRPr="001D4A9E">
        <w:rPr>
          <w:b/>
          <w:color w:val="000000"/>
          <w:szCs w:val="24"/>
        </w:rPr>
        <w:t>Figure number</w:t>
      </w:r>
      <w:r w:rsidR="00FF0DC0" w:rsidRPr="001D4A9E">
        <w:rPr>
          <w:color w:val="000000"/>
          <w:szCs w:val="24"/>
        </w:rPr>
        <w:t xml:space="preserve">, </w:t>
      </w:r>
      <w:r w:rsidRPr="001D4A9E">
        <w:rPr>
          <w:color w:val="000000"/>
          <w:szCs w:val="24"/>
        </w:rPr>
        <w:t>and you should</w:t>
      </w:r>
      <w:r w:rsidR="00FF0DC0" w:rsidRPr="00C1564B">
        <w:rPr>
          <w:color w:val="000000"/>
          <w:szCs w:val="24"/>
        </w:rPr>
        <w:t xml:space="preserve"> </w:t>
      </w:r>
      <w:r w:rsidRPr="00C1564B">
        <w:rPr>
          <w:color w:val="000000"/>
          <w:szCs w:val="24"/>
        </w:rPr>
        <w:t>manually</w:t>
      </w:r>
      <w:r w:rsidR="00FF0DC0" w:rsidRPr="00C1564B">
        <w:rPr>
          <w:color w:val="000000"/>
          <w:szCs w:val="24"/>
        </w:rPr>
        <w:t xml:space="preserve"> </w:t>
      </w:r>
      <w:r w:rsidRPr="00C1564B">
        <w:rPr>
          <w:color w:val="000000"/>
          <w:szCs w:val="24"/>
        </w:rPr>
        <w:t>insert the full-stop</w:t>
      </w:r>
      <w:r w:rsidR="00FF0DC0" w:rsidRPr="00C1564B">
        <w:rPr>
          <w:color w:val="000000"/>
          <w:szCs w:val="24"/>
        </w:rPr>
        <w:t xml:space="preserve"> </w:t>
      </w:r>
      <w:r w:rsidRPr="00C1564B">
        <w:rPr>
          <w:color w:val="000000"/>
          <w:szCs w:val="24"/>
        </w:rPr>
        <w:t>and write the text</w:t>
      </w:r>
      <w:r w:rsidR="00FF0DC0" w:rsidRPr="00C1564B">
        <w:rPr>
          <w:color w:val="000000"/>
          <w:szCs w:val="24"/>
        </w:rPr>
        <w:t xml:space="preserve">. </w:t>
      </w:r>
      <w:r w:rsidRPr="00C1564B">
        <w:rPr>
          <w:color w:val="000000"/>
          <w:szCs w:val="24"/>
        </w:rPr>
        <w:t>To format the titles of figures,</w:t>
      </w:r>
      <w:r w:rsidR="006D2B8D" w:rsidRPr="00C1564B">
        <w:rPr>
          <w:color w:val="000000"/>
          <w:szCs w:val="24"/>
        </w:rPr>
        <w:t xml:space="preserve"> </w:t>
      </w:r>
      <w:r w:rsidRPr="00C1564B">
        <w:rPr>
          <w:color w:val="000000"/>
          <w:szCs w:val="24"/>
        </w:rPr>
        <w:t>use the</w:t>
      </w:r>
      <w:r w:rsidR="006D2B8D" w:rsidRPr="00C1564B">
        <w:rPr>
          <w:color w:val="000000"/>
          <w:szCs w:val="24"/>
        </w:rPr>
        <w:t xml:space="preserve"> </w:t>
      </w:r>
      <w:r w:rsidR="006D2B8D" w:rsidRPr="00C1564B">
        <w:rPr>
          <w:b/>
          <w:color w:val="000000"/>
          <w:szCs w:val="24"/>
        </w:rPr>
        <w:t>Caption</w:t>
      </w:r>
      <w:r w:rsidRPr="00C1564B">
        <w:rPr>
          <w:b/>
          <w:color w:val="000000"/>
          <w:szCs w:val="24"/>
        </w:rPr>
        <w:t xml:space="preserve"> </w:t>
      </w:r>
      <w:r w:rsidRPr="00C1564B">
        <w:rPr>
          <w:color w:val="000000"/>
          <w:szCs w:val="24"/>
        </w:rPr>
        <w:t>style</w:t>
      </w:r>
      <w:r w:rsidR="006D2B8D" w:rsidRPr="00C1564B">
        <w:rPr>
          <w:color w:val="000000"/>
          <w:szCs w:val="24"/>
        </w:rPr>
        <w:t>.</w:t>
      </w:r>
    </w:p>
    <w:p w:rsidR="002D2060" w:rsidRPr="00C1564B" w:rsidRDefault="002D2060" w:rsidP="00FF0DC0">
      <w:pPr>
        <w:ind w:firstLine="709"/>
        <w:rPr>
          <w:sz w:val="23"/>
          <w:szCs w:val="23"/>
        </w:rPr>
      </w:pPr>
    </w:p>
    <w:p w:rsidR="005C5A36" w:rsidRPr="00C1564B" w:rsidRDefault="00AC4424" w:rsidP="00291C15">
      <w:pPr>
        <w:pStyle w:val="PFSTslika"/>
      </w:pPr>
      <w:r w:rsidRPr="00C1564B">
        <w:rPr>
          <w:noProof/>
        </w:rPr>
        <w:drawing>
          <wp:inline distT="0" distB="0" distL="0" distR="0" wp14:anchorId="5E39B5ED" wp14:editId="3316EDF7">
            <wp:extent cx="2247900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BB" w:rsidRPr="00C1564B" w:rsidRDefault="0058563D" w:rsidP="00D4620B">
      <w:pPr>
        <w:pStyle w:val="Caption"/>
        <w:rPr>
          <w:rFonts w:ascii="Calibri" w:hAnsi="Calibri"/>
          <w:lang w:val="en-GB"/>
        </w:rPr>
      </w:pPr>
      <w:bookmarkStart w:id="11" w:name="_Toc477426349"/>
      <w:r w:rsidRPr="00C1564B">
        <w:rPr>
          <w:lang w:val="en-GB"/>
        </w:rPr>
        <w:t>Figure</w:t>
      </w:r>
      <w:r w:rsidR="00D539BB" w:rsidRPr="00C1564B">
        <w:rPr>
          <w:lang w:val="en-GB"/>
        </w:rPr>
        <w:t xml:space="preserve"> </w:t>
      </w:r>
      <w:r w:rsidR="00D539BB" w:rsidRPr="00C1564B">
        <w:rPr>
          <w:lang w:val="en-GB"/>
        </w:rPr>
        <w:fldChar w:fldCharType="begin"/>
      </w:r>
      <w:r w:rsidR="00D539BB" w:rsidRPr="00C1564B">
        <w:rPr>
          <w:lang w:val="en-GB"/>
        </w:rPr>
        <w:instrText xml:space="preserve"> SEQ Slika \* ARABIC </w:instrText>
      </w:r>
      <w:r w:rsidR="00D539BB" w:rsidRPr="00C1564B">
        <w:rPr>
          <w:lang w:val="en-GB"/>
        </w:rPr>
        <w:fldChar w:fldCharType="separate"/>
      </w:r>
      <w:r w:rsidR="00900E48" w:rsidRPr="00C1564B">
        <w:rPr>
          <w:noProof/>
          <w:lang w:val="en-GB"/>
        </w:rPr>
        <w:t>1</w:t>
      </w:r>
      <w:r w:rsidR="00D539BB" w:rsidRPr="00C1564B">
        <w:rPr>
          <w:lang w:val="en-GB"/>
        </w:rPr>
        <w:fldChar w:fldCharType="end"/>
      </w:r>
      <w:r w:rsidR="00D539BB" w:rsidRPr="00C1564B">
        <w:rPr>
          <w:rFonts w:ascii="Calibri" w:hAnsi="Calibri"/>
          <w:lang w:val="en-GB"/>
        </w:rPr>
        <w:t xml:space="preserve">. </w:t>
      </w:r>
      <w:r w:rsidR="00C13421" w:rsidRPr="00C1564B">
        <w:rPr>
          <w:lang w:val="en-GB"/>
        </w:rPr>
        <w:t>Principle of selection of</w:t>
      </w:r>
      <w:r w:rsidR="00D539BB" w:rsidRPr="00C1564B">
        <w:rPr>
          <w:lang w:val="en-GB"/>
        </w:rPr>
        <w:t xml:space="preserve"> Caption </w:t>
      </w:r>
      <w:bookmarkEnd w:id="11"/>
      <w:r w:rsidR="00C13421" w:rsidRPr="00C1564B">
        <w:rPr>
          <w:lang w:val="en-GB"/>
        </w:rPr>
        <w:t>for figure</w:t>
      </w:r>
    </w:p>
    <w:p w:rsidR="005C5A36" w:rsidRDefault="005C5A36" w:rsidP="00565F50">
      <w:pPr>
        <w:rPr>
          <w:color w:val="000000"/>
          <w:szCs w:val="24"/>
        </w:rPr>
      </w:pPr>
    </w:p>
    <w:p w:rsidR="00487CC0" w:rsidRDefault="00487CC0" w:rsidP="00565F50">
      <w:pPr>
        <w:rPr>
          <w:color w:val="000000"/>
          <w:szCs w:val="24"/>
        </w:rPr>
      </w:pPr>
    </w:p>
    <w:p w:rsidR="00487CC0" w:rsidRPr="00C1564B" w:rsidRDefault="00487CC0" w:rsidP="00565F50">
      <w:pPr>
        <w:rPr>
          <w:color w:val="000000"/>
          <w:szCs w:val="24"/>
        </w:rPr>
      </w:pPr>
      <w:r>
        <w:rPr>
          <w:noProof/>
        </w:rPr>
        <w:lastRenderedPageBreak/>
        <w:drawing>
          <wp:inline distT="0" distB="0" distL="0" distR="0" wp14:anchorId="24EB09EB" wp14:editId="39B49760">
            <wp:extent cx="4729054" cy="146660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9917" t="36069" r="28559" b="43329"/>
                    <a:stretch/>
                  </pic:blipFill>
                  <pic:spPr bwMode="auto">
                    <a:xfrm>
                      <a:off x="0" y="0"/>
                      <a:ext cx="4769116" cy="1479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64B" w:rsidRPr="00C1564B" w:rsidRDefault="00487CC0" w:rsidP="00487CC0">
      <w:pPr>
        <w:pStyle w:val="PFSTslik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594286</wp:posOffset>
                </wp:positionH>
                <wp:positionV relativeFrom="paragraph">
                  <wp:posOffset>1225253</wp:posOffset>
                </wp:positionV>
                <wp:extent cx="429293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9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7A6496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pt,96.5pt" to="384.8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  <w:bookmarkStart w:id="12" w:name="_Toc420838577"/>
      <w:bookmarkStart w:id="13" w:name="_GoBack"/>
      <w:bookmarkEnd w:id="13"/>
    </w:p>
    <w:p w:rsidR="00520D56" w:rsidRPr="00C1564B" w:rsidRDefault="00C13421" w:rsidP="00D4620B">
      <w:pPr>
        <w:pStyle w:val="Caption"/>
        <w:rPr>
          <w:lang w:val="en-GB"/>
        </w:rPr>
      </w:pPr>
      <w:bookmarkStart w:id="14" w:name="_Toc477426351"/>
      <w:bookmarkEnd w:id="12"/>
      <w:r w:rsidRPr="00C1564B">
        <w:rPr>
          <w:lang w:val="en-GB"/>
        </w:rPr>
        <w:t>Figure</w:t>
      </w:r>
      <w:r w:rsidR="00520D56" w:rsidRPr="00C1564B">
        <w:rPr>
          <w:lang w:val="en-GB"/>
        </w:rPr>
        <w:t xml:space="preserve"> </w:t>
      </w:r>
      <w:r w:rsidR="00520D56" w:rsidRPr="00C1564B">
        <w:rPr>
          <w:lang w:val="en-GB"/>
        </w:rPr>
        <w:fldChar w:fldCharType="begin"/>
      </w:r>
      <w:r w:rsidR="00520D56" w:rsidRPr="00C1564B">
        <w:rPr>
          <w:lang w:val="en-GB"/>
        </w:rPr>
        <w:instrText xml:space="preserve"> SEQ Slika \* ARABIC </w:instrText>
      </w:r>
      <w:r w:rsidR="00520D56" w:rsidRPr="00C1564B">
        <w:rPr>
          <w:lang w:val="en-GB"/>
        </w:rPr>
        <w:fldChar w:fldCharType="separate"/>
      </w:r>
      <w:r w:rsidR="00900E48" w:rsidRPr="00C1564B">
        <w:rPr>
          <w:noProof/>
          <w:lang w:val="en-GB"/>
        </w:rPr>
        <w:t>2</w:t>
      </w:r>
      <w:r w:rsidR="00520D56" w:rsidRPr="00C1564B">
        <w:rPr>
          <w:lang w:val="en-GB"/>
        </w:rPr>
        <w:fldChar w:fldCharType="end"/>
      </w:r>
      <w:r w:rsidR="00520D56" w:rsidRPr="00C1564B">
        <w:rPr>
          <w:lang w:val="en-GB"/>
        </w:rPr>
        <w:t xml:space="preserve">. </w:t>
      </w:r>
      <w:bookmarkEnd w:id="14"/>
      <w:r w:rsidRPr="00C1564B">
        <w:rPr>
          <w:lang w:val="en-GB"/>
        </w:rPr>
        <w:t>Sequence of initial pages</w:t>
      </w:r>
      <w:r w:rsidR="00520D56" w:rsidRPr="00C1564B">
        <w:rPr>
          <w:lang w:val="en-GB"/>
        </w:rPr>
        <w:t xml:space="preserve"> </w:t>
      </w:r>
      <w:r w:rsidRPr="00C1564B">
        <w:rPr>
          <w:lang w:val="en-GB"/>
        </w:rPr>
        <w:t xml:space="preserve">of </w:t>
      </w:r>
      <w:r w:rsidR="002045BF">
        <w:rPr>
          <w:lang w:val="en-GB"/>
        </w:rPr>
        <w:t xml:space="preserve">a </w:t>
      </w:r>
      <w:r w:rsidRPr="00C1564B">
        <w:rPr>
          <w:lang w:val="en-GB"/>
        </w:rPr>
        <w:t>Master's thesis</w:t>
      </w:r>
    </w:p>
    <w:p w:rsidR="007D34B3" w:rsidRPr="00C1564B" w:rsidRDefault="007D34B3" w:rsidP="00575ABE">
      <w:pPr>
        <w:rPr>
          <w:szCs w:val="24"/>
        </w:rPr>
      </w:pPr>
    </w:p>
    <w:p w:rsidR="006D2B8D" w:rsidRPr="00C1564B" w:rsidRDefault="00C13421" w:rsidP="006D2B8D">
      <w:pPr>
        <w:ind w:firstLine="709"/>
        <w:rPr>
          <w:color w:val="000000"/>
          <w:szCs w:val="24"/>
        </w:rPr>
      </w:pPr>
      <w:r w:rsidRPr="00C1564B">
        <w:rPr>
          <w:szCs w:val="24"/>
        </w:rPr>
        <w:t>Working with the tables is similar</w:t>
      </w:r>
      <w:r w:rsidR="00575ABE" w:rsidRPr="00C1564B">
        <w:rPr>
          <w:szCs w:val="24"/>
        </w:rPr>
        <w:t xml:space="preserve">. </w:t>
      </w:r>
      <w:r w:rsidRPr="00C1564B">
        <w:rPr>
          <w:szCs w:val="24"/>
        </w:rPr>
        <w:t>The table should be centred</w:t>
      </w:r>
      <w:r w:rsidR="00575ABE" w:rsidRPr="00C1564B">
        <w:rPr>
          <w:szCs w:val="24"/>
        </w:rPr>
        <w:t xml:space="preserve">, </w:t>
      </w:r>
      <w:r w:rsidRPr="00C1564B">
        <w:rPr>
          <w:szCs w:val="24"/>
        </w:rPr>
        <w:t>while its title should be written above the table itself and aligned left</w:t>
      </w:r>
      <w:r w:rsidR="00575ABE" w:rsidRPr="00C1564B">
        <w:rPr>
          <w:szCs w:val="24"/>
        </w:rPr>
        <w:t xml:space="preserve">. </w:t>
      </w:r>
      <w:r w:rsidRPr="00C1564B">
        <w:rPr>
          <w:szCs w:val="24"/>
        </w:rPr>
        <w:t xml:space="preserve">To write </w:t>
      </w:r>
      <w:r w:rsidR="002045BF">
        <w:rPr>
          <w:szCs w:val="24"/>
        </w:rPr>
        <w:t xml:space="preserve">a </w:t>
      </w:r>
      <w:r w:rsidRPr="00C1564B">
        <w:rPr>
          <w:szCs w:val="24"/>
        </w:rPr>
        <w:t>text in the table,</w:t>
      </w:r>
      <w:r w:rsidR="00F51489" w:rsidRPr="00C1564B">
        <w:rPr>
          <w:szCs w:val="24"/>
        </w:rPr>
        <w:t xml:space="preserve"> </w:t>
      </w:r>
      <w:r w:rsidRPr="00C1564B">
        <w:rPr>
          <w:szCs w:val="24"/>
        </w:rPr>
        <w:t xml:space="preserve">use </w:t>
      </w:r>
      <w:proofErr w:type="spellStart"/>
      <w:r w:rsidR="00F51489" w:rsidRPr="001D4A9E">
        <w:rPr>
          <w:b/>
          <w:szCs w:val="24"/>
        </w:rPr>
        <w:t>Tablica_tekst</w:t>
      </w:r>
      <w:proofErr w:type="spellEnd"/>
      <w:r w:rsidRPr="001D4A9E">
        <w:rPr>
          <w:szCs w:val="24"/>
        </w:rPr>
        <w:t xml:space="preserve"> style;</w:t>
      </w:r>
      <w:r w:rsidR="00F51489" w:rsidRPr="001D4A9E">
        <w:rPr>
          <w:szCs w:val="24"/>
        </w:rPr>
        <w:t xml:space="preserve"> </w:t>
      </w:r>
      <w:r w:rsidRPr="001D4A9E">
        <w:rPr>
          <w:szCs w:val="24"/>
        </w:rPr>
        <w:t>for titles of columns</w:t>
      </w:r>
      <w:r w:rsidR="00124B17" w:rsidRPr="001D4A9E">
        <w:rPr>
          <w:szCs w:val="24"/>
        </w:rPr>
        <w:t xml:space="preserve"> / </w:t>
      </w:r>
      <w:r w:rsidRPr="001D4A9E">
        <w:rPr>
          <w:szCs w:val="24"/>
        </w:rPr>
        <w:t>rows,</w:t>
      </w:r>
      <w:r w:rsidR="00124B17" w:rsidRPr="001D4A9E">
        <w:rPr>
          <w:szCs w:val="24"/>
        </w:rPr>
        <w:t xml:space="preserve"> </w:t>
      </w:r>
      <w:r w:rsidRPr="001D4A9E">
        <w:rPr>
          <w:szCs w:val="24"/>
        </w:rPr>
        <w:t>use</w:t>
      </w:r>
      <w:r w:rsidR="00124B17" w:rsidRPr="001D4A9E">
        <w:rPr>
          <w:szCs w:val="24"/>
        </w:rPr>
        <w:t xml:space="preserve"> </w:t>
      </w:r>
      <w:proofErr w:type="spellStart"/>
      <w:r w:rsidR="00F51489" w:rsidRPr="001D4A9E">
        <w:rPr>
          <w:b/>
          <w:szCs w:val="24"/>
        </w:rPr>
        <w:t>Tablica_naslovi</w:t>
      </w:r>
      <w:proofErr w:type="spellEnd"/>
      <w:r w:rsidRPr="001D4A9E">
        <w:rPr>
          <w:szCs w:val="24"/>
        </w:rPr>
        <w:t xml:space="preserve"> style</w:t>
      </w:r>
      <w:r w:rsidR="00124B17" w:rsidRPr="001D4A9E">
        <w:rPr>
          <w:szCs w:val="24"/>
        </w:rPr>
        <w:t xml:space="preserve">. </w:t>
      </w:r>
      <w:r w:rsidRPr="001D4A9E">
        <w:rPr>
          <w:szCs w:val="24"/>
        </w:rPr>
        <w:t>To insert the title of the table,</w:t>
      </w:r>
      <w:r w:rsidR="00124B17" w:rsidRPr="001D4A9E">
        <w:rPr>
          <w:szCs w:val="24"/>
        </w:rPr>
        <w:t xml:space="preserve"> </w:t>
      </w:r>
      <w:r w:rsidRPr="001D4A9E">
        <w:rPr>
          <w:szCs w:val="24"/>
        </w:rPr>
        <w:t>select the</w:t>
      </w:r>
      <w:r w:rsidR="008D3611" w:rsidRPr="001D4A9E">
        <w:t xml:space="preserve"> </w:t>
      </w:r>
      <w:r w:rsidR="008D3611" w:rsidRPr="001D4A9E">
        <w:rPr>
          <w:b/>
        </w:rPr>
        <w:t>Insert Caption</w:t>
      </w:r>
      <w:r w:rsidRPr="001D4A9E">
        <w:t xml:space="preserve"> option</w:t>
      </w:r>
      <w:r w:rsidR="008D3611" w:rsidRPr="001D4A9E">
        <w:t xml:space="preserve">. </w:t>
      </w:r>
      <w:r w:rsidRPr="001D4A9E">
        <w:t xml:space="preserve">As </w:t>
      </w:r>
      <w:r w:rsidR="008D3611" w:rsidRPr="001D4A9E">
        <w:rPr>
          <w:b/>
          <w:i/>
        </w:rPr>
        <w:t>label</w:t>
      </w:r>
      <w:r w:rsidRPr="001D4A9E">
        <w:rPr>
          <w:b/>
          <w:i/>
        </w:rPr>
        <w:t>,</w:t>
      </w:r>
      <w:r w:rsidR="00124B17" w:rsidRPr="001D4A9E">
        <w:t xml:space="preserve"> </w:t>
      </w:r>
      <w:r w:rsidRPr="001D4A9E">
        <w:t>select</w:t>
      </w:r>
      <w:r w:rsidR="008D3611" w:rsidRPr="001D4A9E">
        <w:t xml:space="preserve"> </w:t>
      </w:r>
      <w:r w:rsidRPr="001D4A9E">
        <w:rPr>
          <w:b/>
        </w:rPr>
        <w:t>Table</w:t>
      </w:r>
      <w:r w:rsidR="008D3611" w:rsidRPr="001D4A9E">
        <w:t>.</w:t>
      </w:r>
      <w:r w:rsidR="006D2B8D" w:rsidRPr="001D4A9E">
        <w:t xml:space="preserve"> </w:t>
      </w:r>
      <w:r w:rsidRPr="001D4A9E">
        <w:rPr>
          <w:color w:val="000000"/>
          <w:szCs w:val="24"/>
        </w:rPr>
        <w:t>To format the title of the table,</w:t>
      </w:r>
      <w:r w:rsidR="006D2B8D" w:rsidRPr="001D4A9E">
        <w:rPr>
          <w:color w:val="000000"/>
          <w:szCs w:val="24"/>
        </w:rPr>
        <w:t xml:space="preserve"> </w:t>
      </w:r>
      <w:r w:rsidRPr="001D4A9E">
        <w:rPr>
          <w:color w:val="000000"/>
          <w:szCs w:val="24"/>
        </w:rPr>
        <w:t>use</w:t>
      </w:r>
      <w:r w:rsidR="006D2B8D" w:rsidRPr="001D4A9E">
        <w:rPr>
          <w:color w:val="000000"/>
          <w:szCs w:val="24"/>
        </w:rPr>
        <w:t xml:space="preserve"> </w:t>
      </w:r>
      <w:proofErr w:type="spellStart"/>
      <w:r w:rsidR="006D2B8D" w:rsidRPr="001D4A9E">
        <w:rPr>
          <w:b/>
          <w:color w:val="000000"/>
          <w:szCs w:val="24"/>
        </w:rPr>
        <w:t>Caption_tablica</w:t>
      </w:r>
      <w:proofErr w:type="spellEnd"/>
      <w:r w:rsidRPr="001D4A9E">
        <w:rPr>
          <w:b/>
          <w:color w:val="000000"/>
          <w:szCs w:val="24"/>
        </w:rPr>
        <w:t xml:space="preserve"> </w:t>
      </w:r>
      <w:r w:rsidRPr="001D4A9E">
        <w:rPr>
          <w:color w:val="000000"/>
          <w:szCs w:val="24"/>
        </w:rPr>
        <w:t>style</w:t>
      </w:r>
      <w:r w:rsidR="006D2B8D" w:rsidRPr="001D4A9E">
        <w:rPr>
          <w:color w:val="000000"/>
          <w:szCs w:val="24"/>
        </w:rPr>
        <w:t>.</w:t>
      </w:r>
    </w:p>
    <w:p w:rsidR="00085AFD" w:rsidRPr="00C1564B" w:rsidRDefault="00085AFD" w:rsidP="006D2B8D">
      <w:pPr>
        <w:ind w:firstLine="709"/>
        <w:rPr>
          <w:sz w:val="23"/>
          <w:szCs w:val="23"/>
        </w:rPr>
      </w:pPr>
    </w:p>
    <w:p w:rsidR="008D3611" w:rsidRPr="00C1564B" w:rsidRDefault="008D3611" w:rsidP="008D3611">
      <w:pPr>
        <w:pStyle w:val="Captiontablica"/>
        <w:rPr>
          <w:lang w:val="en-GB"/>
        </w:rPr>
      </w:pPr>
      <w:bookmarkStart w:id="15" w:name="_Toc478151645"/>
      <w:r w:rsidRPr="00C1564B">
        <w:rPr>
          <w:lang w:val="en-GB"/>
        </w:rPr>
        <w:t>Tabl</w:t>
      </w:r>
      <w:r w:rsidR="00C13421" w:rsidRPr="00C1564B">
        <w:rPr>
          <w:lang w:val="en-GB"/>
        </w:rPr>
        <w:t>e</w:t>
      </w:r>
      <w:r w:rsidRPr="00C1564B">
        <w:rPr>
          <w:lang w:val="en-GB"/>
        </w:rPr>
        <w:t xml:space="preserve"> </w:t>
      </w:r>
      <w:r w:rsidR="00EF3FAE" w:rsidRPr="00C1564B">
        <w:rPr>
          <w:lang w:val="en-GB"/>
        </w:rPr>
        <w:fldChar w:fldCharType="begin"/>
      </w:r>
      <w:r w:rsidR="00EF3FAE" w:rsidRPr="00C1564B">
        <w:rPr>
          <w:lang w:val="en-GB"/>
        </w:rPr>
        <w:instrText xml:space="preserve"> SEQ Tablica \* ARABIC </w:instrText>
      </w:r>
      <w:r w:rsidR="00EF3FAE" w:rsidRPr="00C1564B">
        <w:rPr>
          <w:lang w:val="en-GB"/>
        </w:rPr>
        <w:fldChar w:fldCharType="separate"/>
      </w:r>
      <w:r w:rsidR="00900E48" w:rsidRPr="00C1564B">
        <w:rPr>
          <w:noProof/>
          <w:lang w:val="en-GB"/>
        </w:rPr>
        <w:t>1</w:t>
      </w:r>
      <w:r w:rsidR="00EF3FAE" w:rsidRPr="00C1564B">
        <w:rPr>
          <w:noProof/>
          <w:lang w:val="en-GB"/>
        </w:rPr>
        <w:fldChar w:fldCharType="end"/>
      </w:r>
      <w:r w:rsidRPr="00C1564B">
        <w:rPr>
          <w:lang w:val="en-GB"/>
        </w:rPr>
        <w:t xml:space="preserve">. </w:t>
      </w:r>
      <w:r w:rsidR="00C13421" w:rsidRPr="00C1564B">
        <w:rPr>
          <w:lang w:val="en-GB"/>
        </w:rPr>
        <w:t>List</w:t>
      </w:r>
      <w:r w:rsidR="006D2B8D" w:rsidRPr="00C1564B">
        <w:rPr>
          <w:lang w:val="en-GB"/>
        </w:rPr>
        <w:t xml:space="preserve"> …</w:t>
      </w:r>
      <w:bookmarkEnd w:id="15"/>
    </w:p>
    <w:tbl>
      <w:tblPr>
        <w:tblW w:w="34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3248"/>
      </w:tblGrid>
      <w:tr w:rsidR="00F75689" w:rsidRPr="00C1564B" w:rsidTr="00684CF8">
        <w:trPr>
          <w:trHeight w:val="411"/>
          <w:jc w:val="center"/>
        </w:trPr>
        <w:tc>
          <w:tcPr>
            <w:tcW w:w="2328" w:type="pct"/>
            <w:shd w:val="clear" w:color="auto" w:fill="00B0F0"/>
            <w:vAlign w:val="center"/>
          </w:tcPr>
          <w:p w:rsidR="00F75689" w:rsidRPr="00C1564B" w:rsidRDefault="00C13421" w:rsidP="00F51489">
            <w:pPr>
              <w:pStyle w:val="Tablicaistaknutitekst"/>
              <w:rPr>
                <w:lang w:val="en-GB"/>
              </w:rPr>
            </w:pPr>
            <w:r w:rsidRPr="00C1564B">
              <w:rPr>
                <w:lang w:val="en-GB"/>
              </w:rPr>
              <w:t>Model marks</w:t>
            </w:r>
          </w:p>
        </w:tc>
        <w:tc>
          <w:tcPr>
            <w:tcW w:w="2672" w:type="pct"/>
            <w:shd w:val="clear" w:color="auto" w:fill="00B0F0"/>
            <w:vAlign w:val="center"/>
          </w:tcPr>
          <w:p w:rsidR="00F75689" w:rsidRPr="00C1564B" w:rsidRDefault="00C13421" w:rsidP="00F51489">
            <w:pPr>
              <w:pStyle w:val="Tablicaistaknutitekst"/>
              <w:rPr>
                <w:lang w:val="en-GB"/>
              </w:rPr>
            </w:pPr>
            <w:r w:rsidRPr="00C1564B">
              <w:rPr>
                <w:lang w:val="en-GB"/>
              </w:rPr>
              <w:t>Meaning of abbreviation</w:t>
            </w:r>
          </w:p>
        </w:tc>
      </w:tr>
      <w:tr w:rsidR="00F75689" w:rsidRPr="00C1564B" w:rsidTr="00684CF8">
        <w:trPr>
          <w:trHeight w:val="411"/>
          <w:jc w:val="center"/>
        </w:trPr>
        <w:tc>
          <w:tcPr>
            <w:tcW w:w="2328" w:type="pct"/>
            <w:vAlign w:val="center"/>
          </w:tcPr>
          <w:p w:rsidR="00F75689" w:rsidRPr="00C1564B" w:rsidRDefault="00A33596" w:rsidP="00F51489">
            <w:pPr>
              <w:pStyle w:val="Tablicatekst"/>
              <w:rPr>
                <w:lang w:val="en-GB"/>
              </w:rPr>
            </w:pPr>
            <w:r w:rsidRPr="00C1564B">
              <w:rPr>
                <w:lang w:val="en-GB"/>
              </w:rPr>
              <w:t>W</w:t>
            </w:r>
            <w:r w:rsidR="00F75689" w:rsidRPr="00C1564B">
              <w:rPr>
                <w:lang w:val="en-GB"/>
              </w:rPr>
              <w:t>C1</w:t>
            </w:r>
          </w:p>
        </w:tc>
        <w:tc>
          <w:tcPr>
            <w:tcW w:w="2672" w:type="pct"/>
            <w:vAlign w:val="center"/>
          </w:tcPr>
          <w:p w:rsidR="00F75689" w:rsidRPr="00C1564B" w:rsidRDefault="00A33596" w:rsidP="00F51489">
            <w:pPr>
              <w:pStyle w:val="Tablicatekst"/>
              <w:rPr>
                <w:lang w:val="en-GB"/>
              </w:rPr>
            </w:pPr>
            <w:r w:rsidRPr="00C1564B">
              <w:rPr>
                <w:lang w:val="en-GB"/>
              </w:rPr>
              <w:t>Warehouse crane</w:t>
            </w:r>
            <w:r w:rsidR="00F75689" w:rsidRPr="00C1564B">
              <w:rPr>
                <w:lang w:val="en-GB"/>
              </w:rPr>
              <w:t xml:space="preserve"> </w:t>
            </w:r>
            <w:r w:rsidRPr="00C1564B">
              <w:rPr>
                <w:lang w:val="en-GB"/>
              </w:rPr>
              <w:t>No</w:t>
            </w:r>
            <w:r w:rsidR="00F75689" w:rsidRPr="00C1564B">
              <w:rPr>
                <w:lang w:val="en-GB"/>
              </w:rPr>
              <w:t>. 1</w:t>
            </w:r>
          </w:p>
        </w:tc>
      </w:tr>
      <w:tr w:rsidR="00F75689" w:rsidRPr="00C1564B" w:rsidTr="00684CF8">
        <w:trPr>
          <w:trHeight w:val="411"/>
          <w:jc w:val="center"/>
        </w:trPr>
        <w:tc>
          <w:tcPr>
            <w:tcW w:w="2328" w:type="pct"/>
            <w:vAlign w:val="center"/>
          </w:tcPr>
          <w:p w:rsidR="00F75689" w:rsidRPr="00C1564B" w:rsidRDefault="00A33596" w:rsidP="00F51489">
            <w:pPr>
              <w:pStyle w:val="Tablicatekst"/>
              <w:rPr>
                <w:lang w:val="en-GB"/>
              </w:rPr>
            </w:pPr>
            <w:r w:rsidRPr="00C1564B">
              <w:rPr>
                <w:lang w:val="en-GB"/>
              </w:rPr>
              <w:t>W</w:t>
            </w:r>
            <w:r w:rsidR="00F75689" w:rsidRPr="00C1564B">
              <w:rPr>
                <w:lang w:val="en-GB"/>
              </w:rPr>
              <w:t>C2</w:t>
            </w:r>
          </w:p>
        </w:tc>
        <w:tc>
          <w:tcPr>
            <w:tcW w:w="2672" w:type="pct"/>
            <w:vAlign w:val="center"/>
          </w:tcPr>
          <w:p w:rsidR="00F75689" w:rsidRPr="00C1564B" w:rsidRDefault="00A33596" w:rsidP="00F51489">
            <w:pPr>
              <w:pStyle w:val="Tablicatekst"/>
              <w:rPr>
                <w:lang w:val="en-GB"/>
              </w:rPr>
            </w:pPr>
            <w:r w:rsidRPr="00C1564B">
              <w:rPr>
                <w:lang w:val="en-GB"/>
              </w:rPr>
              <w:t>Warehouse crane No</w:t>
            </w:r>
            <w:r w:rsidR="00F75689" w:rsidRPr="00C1564B">
              <w:rPr>
                <w:lang w:val="en-GB"/>
              </w:rPr>
              <w:t>. 2</w:t>
            </w:r>
          </w:p>
        </w:tc>
      </w:tr>
      <w:tr w:rsidR="00F75689" w:rsidRPr="00C1564B" w:rsidTr="0068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2328" w:type="pct"/>
            <w:vAlign w:val="center"/>
          </w:tcPr>
          <w:p w:rsidR="00F75689" w:rsidRPr="00C1564B" w:rsidRDefault="00A33596" w:rsidP="00F51489">
            <w:pPr>
              <w:pStyle w:val="Tablicatekst"/>
              <w:rPr>
                <w:lang w:val="en-GB"/>
              </w:rPr>
            </w:pPr>
            <w:r w:rsidRPr="00C1564B">
              <w:rPr>
                <w:lang w:val="en-GB"/>
              </w:rPr>
              <w:t>S</w:t>
            </w:r>
            <w:r w:rsidR="00F75689" w:rsidRPr="00C1564B">
              <w:rPr>
                <w:lang w:val="en-GB"/>
              </w:rPr>
              <w:t>C1</w:t>
            </w:r>
          </w:p>
        </w:tc>
        <w:tc>
          <w:tcPr>
            <w:tcW w:w="2672" w:type="pct"/>
            <w:vAlign w:val="center"/>
          </w:tcPr>
          <w:p w:rsidR="00F75689" w:rsidRPr="00C1564B" w:rsidRDefault="00A33596" w:rsidP="00F51489">
            <w:pPr>
              <w:pStyle w:val="Tablicatekst"/>
              <w:rPr>
                <w:lang w:val="en-GB"/>
              </w:rPr>
            </w:pPr>
            <w:r w:rsidRPr="00C1564B">
              <w:rPr>
                <w:lang w:val="en-GB"/>
              </w:rPr>
              <w:t>Shore crane</w:t>
            </w:r>
            <w:r w:rsidR="00F75689" w:rsidRPr="00C1564B">
              <w:rPr>
                <w:lang w:val="en-GB"/>
              </w:rPr>
              <w:t xml:space="preserve"> </w:t>
            </w:r>
            <w:r w:rsidRPr="00C1564B">
              <w:rPr>
                <w:lang w:val="en-GB"/>
              </w:rPr>
              <w:t>No</w:t>
            </w:r>
            <w:r w:rsidR="00F75689" w:rsidRPr="00C1564B">
              <w:rPr>
                <w:lang w:val="en-GB"/>
              </w:rPr>
              <w:t>.</w:t>
            </w:r>
            <w:r w:rsidR="00C1564B">
              <w:rPr>
                <w:lang w:val="en-GB"/>
              </w:rPr>
              <w:t xml:space="preserve"> </w:t>
            </w:r>
            <w:r w:rsidR="00F75689" w:rsidRPr="00C1564B">
              <w:rPr>
                <w:lang w:val="en-GB"/>
              </w:rPr>
              <w:t>1</w:t>
            </w:r>
          </w:p>
        </w:tc>
      </w:tr>
      <w:tr w:rsidR="00F75689" w:rsidRPr="00C1564B" w:rsidTr="0068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7"/>
          <w:jc w:val="center"/>
        </w:trPr>
        <w:tc>
          <w:tcPr>
            <w:tcW w:w="2328" w:type="pct"/>
            <w:vAlign w:val="center"/>
          </w:tcPr>
          <w:p w:rsidR="00F75689" w:rsidRPr="00C1564B" w:rsidRDefault="00A33596" w:rsidP="00F51489">
            <w:pPr>
              <w:pStyle w:val="Tablicatekst"/>
              <w:rPr>
                <w:lang w:val="en-GB"/>
              </w:rPr>
            </w:pPr>
            <w:r w:rsidRPr="00C1564B">
              <w:rPr>
                <w:lang w:val="en-GB"/>
              </w:rPr>
              <w:t>S</w:t>
            </w:r>
            <w:r w:rsidR="00F75689" w:rsidRPr="00C1564B">
              <w:rPr>
                <w:lang w:val="en-GB"/>
              </w:rPr>
              <w:t>C2</w:t>
            </w:r>
          </w:p>
        </w:tc>
        <w:tc>
          <w:tcPr>
            <w:tcW w:w="2672" w:type="pct"/>
            <w:vAlign w:val="center"/>
          </w:tcPr>
          <w:p w:rsidR="00F75689" w:rsidRPr="00C1564B" w:rsidRDefault="00A33596" w:rsidP="00F51489">
            <w:pPr>
              <w:pStyle w:val="Tablicatekst"/>
              <w:rPr>
                <w:lang w:val="en-GB"/>
              </w:rPr>
            </w:pPr>
            <w:r w:rsidRPr="00C1564B">
              <w:rPr>
                <w:lang w:val="en-GB"/>
              </w:rPr>
              <w:t>Shore crane No</w:t>
            </w:r>
            <w:r w:rsidR="00F75689" w:rsidRPr="00C1564B">
              <w:rPr>
                <w:lang w:val="en-GB"/>
              </w:rPr>
              <w:t>. 2</w:t>
            </w:r>
          </w:p>
        </w:tc>
      </w:tr>
    </w:tbl>
    <w:p w:rsidR="003F3BAF" w:rsidRPr="00C1564B" w:rsidRDefault="003F3BAF" w:rsidP="003F3BAF">
      <w:bookmarkStart w:id="16" w:name="_Toc367060314"/>
      <w:bookmarkStart w:id="17" w:name="_Toc370447881"/>
      <w:bookmarkStart w:id="18" w:name="_Toc420839248"/>
      <w:bookmarkStart w:id="19" w:name="_Toc420839371"/>
      <w:bookmarkStart w:id="20" w:name="_Toc420839970"/>
    </w:p>
    <w:p w:rsidR="003F3BAF" w:rsidRPr="00C1564B" w:rsidRDefault="003F3BAF" w:rsidP="003F3BAF">
      <w:pPr>
        <w:pStyle w:val="Captiontablica"/>
        <w:rPr>
          <w:lang w:val="en-GB"/>
        </w:rPr>
      </w:pPr>
      <w:bookmarkStart w:id="21" w:name="_Toc478151646"/>
      <w:r w:rsidRPr="00C1564B">
        <w:rPr>
          <w:lang w:val="en-GB"/>
        </w:rPr>
        <w:t>Tabl</w:t>
      </w:r>
      <w:r w:rsidR="00A33596" w:rsidRPr="00C1564B">
        <w:rPr>
          <w:lang w:val="en-GB"/>
        </w:rPr>
        <w:t>e</w:t>
      </w:r>
      <w:r w:rsidRPr="00C1564B">
        <w:rPr>
          <w:lang w:val="en-GB"/>
        </w:rPr>
        <w:t xml:space="preserve"> </w:t>
      </w:r>
      <w:r w:rsidR="00EF3FAE" w:rsidRPr="00C1564B">
        <w:rPr>
          <w:lang w:val="en-GB"/>
        </w:rPr>
        <w:fldChar w:fldCharType="begin"/>
      </w:r>
      <w:r w:rsidR="00EF3FAE" w:rsidRPr="00C1564B">
        <w:rPr>
          <w:lang w:val="en-GB"/>
        </w:rPr>
        <w:instrText xml:space="preserve"> SEQ Tablica \* ARABIC </w:instrText>
      </w:r>
      <w:r w:rsidR="00EF3FAE" w:rsidRPr="00C1564B">
        <w:rPr>
          <w:lang w:val="en-GB"/>
        </w:rPr>
        <w:fldChar w:fldCharType="separate"/>
      </w:r>
      <w:r w:rsidR="00900E48" w:rsidRPr="00C1564B">
        <w:rPr>
          <w:noProof/>
          <w:lang w:val="en-GB"/>
        </w:rPr>
        <w:t>2</w:t>
      </w:r>
      <w:r w:rsidR="00EF3FAE" w:rsidRPr="00C1564B">
        <w:rPr>
          <w:noProof/>
          <w:lang w:val="en-GB"/>
        </w:rPr>
        <w:fldChar w:fldCharType="end"/>
      </w:r>
      <w:r w:rsidRPr="00C1564B">
        <w:rPr>
          <w:rFonts w:ascii="Calibri" w:hAnsi="Calibri"/>
          <w:lang w:val="en-GB"/>
        </w:rPr>
        <w:t xml:space="preserve">. </w:t>
      </w:r>
      <w:r w:rsidR="00A33596" w:rsidRPr="00C1564B">
        <w:rPr>
          <w:lang w:val="en-GB"/>
        </w:rPr>
        <w:t>Ship operating modes</w:t>
      </w:r>
      <w:r w:rsidRPr="00C1564B">
        <w:rPr>
          <w:lang w:val="en-GB"/>
        </w:rPr>
        <w:t xml:space="preserve"> [2]</w:t>
      </w:r>
      <w:bookmarkEnd w:id="21"/>
      <w:r w:rsidRPr="00C1564B">
        <w:rPr>
          <w:lang w:val="en-GB"/>
        </w:rPr>
        <w:t xml:space="preserve">             </w:t>
      </w:r>
    </w:p>
    <w:tbl>
      <w:tblPr>
        <w:tblW w:w="952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77"/>
        <w:gridCol w:w="1701"/>
        <w:gridCol w:w="1276"/>
        <w:gridCol w:w="3570"/>
      </w:tblGrid>
      <w:tr w:rsidR="003F3BAF" w:rsidRPr="00C1564B" w:rsidTr="00104350">
        <w:trPr>
          <w:trHeight w:val="365"/>
        </w:trPr>
        <w:tc>
          <w:tcPr>
            <w:tcW w:w="2977" w:type="dxa"/>
            <w:vAlign w:val="center"/>
          </w:tcPr>
          <w:p w:rsidR="003F3BAF" w:rsidRPr="00C1564B" w:rsidRDefault="00A33596" w:rsidP="00104350">
            <w:pPr>
              <w:pStyle w:val="Tablicaistaknutitekst"/>
              <w:rPr>
                <w:lang w:val="en-GB"/>
              </w:rPr>
            </w:pPr>
            <w:r w:rsidRPr="00C1564B">
              <w:rPr>
                <w:lang w:val="en-GB"/>
              </w:rPr>
              <w:t>Mode</w:t>
            </w:r>
          </w:p>
        </w:tc>
        <w:tc>
          <w:tcPr>
            <w:tcW w:w="1701" w:type="dxa"/>
            <w:vAlign w:val="center"/>
          </w:tcPr>
          <w:p w:rsidR="003F3BAF" w:rsidRPr="00C1564B" w:rsidRDefault="003F3BAF" w:rsidP="00104350">
            <w:pPr>
              <w:pStyle w:val="Tablicaistaknutitekst"/>
              <w:rPr>
                <w:lang w:val="en-GB"/>
              </w:rPr>
            </w:pPr>
            <w:r w:rsidRPr="00C1564B">
              <w:rPr>
                <w:lang w:val="en-GB"/>
              </w:rPr>
              <w:t>Generator</w:t>
            </w:r>
            <w:r w:rsidR="00A33596" w:rsidRPr="00C1564B">
              <w:rPr>
                <w:lang w:val="en-GB"/>
              </w:rPr>
              <w:t>s</w:t>
            </w:r>
            <w:r w:rsidRPr="00C1564B">
              <w:rPr>
                <w:lang w:val="en-GB"/>
              </w:rPr>
              <w:t xml:space="preserve"> (minim</w:t>
            </w:r>
            <w:r w:rsidR="00A33596" w:rsidRPr="00C1564B">
              <w:rPr>
                <w:lang w:val="en-GB"/>
              </w:rPr>
              <w:t>um</w:t>
            </w:r>
            <w:r w:rsidRPr="00C1564B">
              <w:rPr>
                <w:lang w:val="en-GB"/>
              </w:rPr>
              <w:t>)</w:t>
            </w:r>
          </w:p>
        </w:tc>
        <w:tc>
          <w:tcPr>
            <w:tcW w:w="1276" w:type="dxa"/>
            <w:vAlign w:val="center"/>
          </w:tcPr>
          <w:p w:rsidR="003F3BAF" w:rsidRPr="00C1564B" w:rsidRDefault="00A33596" w:rsidP="00104350">
            <w:pPr>
              <w:pStyle w:val="Tablicaistaknutitekst"/>
              <w:rPr>
                <w:lang w:val="en-GB"/>
              </w:rPr>
            </w:pPr>
            <w:r w:rsidRPr="00C1564B">
              <w:rPr>
                <w:lang w:val="en-GB"/>
              </w:rPr>
              <w:t>Thrusters</w:t>
            </w:r>
          </w:p>
        </w:tc>
        <w:tc>
          <w:tcPr>
            <w:tcW w:w="3570" w:type="dxa"/>
            <w:vAlign w:val="center"/>
          </w:tcPr>
          <w:p w:rsidR="003F3BAF" w:rsidRPr="00C1564B" w:rsidRDefault="00A33596" w:rsidP="00104350">
            <w:pPr>
              <w:pStyle w:val="Tablicaistaknutitekst"/>
              <w:rPr>
                <w:lang w:val="en-GB"/>
              </w:rPr>
            </w:pPr>
            <w:r w:rsidRPr="00C1564B">
              <w:rPr>
                <w:lang w:val="en-GB"/>
              </w:rPr>
              <w:t>Switchboard configuration</w:t>
            </w:r>
          </w:p>
        </w:tc>
      </w:tr>
      <w:tr w:rsidR="003F3BAF" w:rsidRPr="00C1564B" w:rsidTr="00104350">
        <w:trPr>
          <w:trHeight w:val="365"/>
        </w:trPr>
        <w:tc>
          <w:tcPr>
            <w:tcW w:w="2977" w:type="dxa"/>
            <w:vAlign w:val="center"/>
          </w:tcPr>
          <w:p w:rsidR="003F3BAF" w:rsidRPr="00C1564B" w:rsidRDefault="00A33596" w:rsidP="00104350">
            <w:pPr>
              <w:pStyle w:val="Tablicatekst"/>
              <w:rPr>
                <w:lang w:val="en-GB"/>
              </w:rPr>
            </w:pPr>
            <w:r w:rsidRPr="00C1564B">
              <w:rPr>
                <w:lang w:val="en-GB"/>
              </w:rPr>
              <w:t>Harbour mode</w:t>
            </w:r>
            <w:r w:rsidR="003F3BAF" w:rsidRPr="00C1564B">
              <w:rPr>
                <w:lang w:val="en-GB"/>
              </w:rPr>
              <w:t>:</w:t>
            </w:r>
          </w:p>
        </w:tc>
        <w:tc>
          <w:tcPr>
            <w:tcW w:w="1701" w:type="dxa"/>
            <w:vAlign w:val="center"/>
          </w:tcPr>
          <w:p w:rsidR="003F3BAF" w:rsidRPr="00C1564B" w:rsidRDefault="003F3BAF" w:rsidP="00104350">
            <w:pPr>
              <w:pStyle w:val="Tablicatekst"/>
              <w:rPr>
                <w:lang w:val="en-GB"/>
              </w:rPr>
            </w:pPr>
            <w:r w:rsidRPr="00C1564B">
              <w:rPr>
                <w:lang w:val="en-GB"/>
              </w:rPr>
              <w:t>1</w:t>
            </w:r>
          </w:p>
        </w:tc>
        <w:tc>
          <w:tcPr>
            <w:tcW w:w="1276" w:type="dxa"/>
            <w:vAlign w:val="center"/>
          </w:tcPr>
          <w:p w:rsidR="003F3BAF" w:rsidRPr="00C1564B" w:rsidRDefault="003F3BAF" w:rsidP="00104350">
            <w:pPr>
              <w:pStyle w:val="Tablicatekst"/>
              <w:rPr>
                <w:lang w:val="en-GB"/>
              </w:rPr>
            </w:pPr>
            <w:r w:rsidRPr="00C1564B">
              <w:rPr>
                <w:lang w:val="en-GB"/>
              </w:rPr>
              <w:t>0</w:t>
            </w:r>
          </w:p>
        </w:tc>
        <w:tc>
          <w:tcPr>
            <w:tcW w:w="3570" w:type="dxa"/>
            <w:vAlign w:val="center"/>
          </w:tcPr>
          <w:p w:rsidR="003F3BAF" w:rsidRPr="00C1564B" w:rsidRDefault="003F3BAF" w:rsidP="00104350">
            <w:pPr>
              <w:pStyle w:val="Tablicatekst"/>
              <w:rPr>
                <w:lang w:val="en-GB"/>
              </w:rPr>
            </w:pPr>
          </w:p>
        </w:tc>
      </w:tr>
      <w:tr w:rsidR="003F3BAF" w:rsidRPr="00C1564B" w:rsidTr="00104350">
        <w:trPr>
          <w:trHeight w:val="365"/>
        </w:trPr>
        <w:tc>
          <w:tcPr>
            <w:tcW w:w="2977" w:type="dxa"/>
            <w:vAlign w:val="center"/>
          </w:tcPr>
          <w:p w:rsidR="003F3BAF" w:rsidRPr="00C1564B" w:rsidRDefault="00A33596" w:rsidP="00104350">
            <w:pPr>
              <w:pStyle w:val="Tablicatekst"/>
              <w:rPr>
                <w:lang w:val="en-GB"/>
              </w:rPr>
            </w:pPr>
            <w:r w:rsidRPr="00C1564B">
              <w:rPr>
                <w:lang w:val="en-GB"/>
              </w:rPr>
              <w:t>Underway mode</w:t>
            </w:r>
            <w:r w:rsidR="003F3BAF" w:rsidRPr="00C1564B">
              <w:rPr>
                <w:lang w:val="en-GB"/>
              </w:rPr>
              <w:t>:</w:t>
            </w:r>
          </w:p>
        </w:tc>
        <w:tc>
          <w:tcPr>
            <w:tcW w:w="1701" w:type="dxa"/>
            <w:vAlign w:val="center"/>
          </w:tcPr>
          <w:p w:rsidR="003F3BAF" w:rsidRPr="00C1564B" w:rsidRDefault="003F3BAF" w:rsidP="00104350">
            <w:pPr>
              <w:pStyle w:val="Tablicatekst"/>
              <w:rPr>
                <w:lang w:val="en-GB"/>
              </w:rPr>
            </w:pPr>
            <w:r w:rsidRPr="00C1564B">
              <w:rPr>
                <w:lang w:val="en-GB"/>
              </w:rPr>
              <w:t>2</w:t>
            </w:r>
          </w:p>
        </w:tc>
        <w:tc>
          <w:tcPr>
            <w:tcW w:w="1276" w:type="dxa"/>
            <w:vAlign w:val="center"/>
          </w:tcPr>
          <w:p w:rsidR="003F3BAF" w:rsidRPr="00C1564B" w:rsidRDefault="003F3BAF" w:rsidP="00104350">
            <w:pPr>
              <w:pStyle w:val="Tablicatekst"/>
              <w:rPr>
                <w:lang w:val="en-GB"/>
              </w:rPr>
            </w:pPr>
            <w:r w:rsidRPr="00C1564B">
              <w:rPr>
                <w:lang w:val="en-GB"/>
              </w:rPr>
              <w:t>2</w:t>
            </w:r>
          </w:p>
        </w:tc>
        <w:tc>
          <w:tcPr>
            <w:tcW w:w="3570" w:type="dxa"/>
            <w:vAlign w:val="center"/>
          </w:tcPr>
          <w:p w:rsidR="003F3BAF" w:rsidRPr="00C1564B" w:rsidRDefault="003F3BAF" w:rsidP="00104350">
            <w:pPr>
              <w:pStyle w:val="Tablicatekst"/>
              <w:rPr>
                <w:lang w:val="en-GB"/>
              </w:rPr>
            </w:pPr>
          </w:p>
        </w:tc>
      </w:tr>
      <w:tr w:rsidR="003F3BAF" w:rsidRPr="00C1564B" w:rsidTr="00104350">
        <w:trPr>
          <w:trHeight w:val="365"/>
        </w:trPr>
        <w:tc>
          <w:tcPr>
            <w:tcW w:w="2977" w:type="dxa"/>
            <w:vAlign w:val="center"/>
          </w:tcPr>
          <w:p w:rsidR="003F3BAF" w:rsidRPr="00C1564B" w:rsidRDefault="003F3BAF" w:rsidP="00104350">
            <w:pPr>
              <w:pStyle w:val="Tablicatekst"/>
              <w:rPr>
                <w:lang w:val="en-GB"/>
              </w:rPr>
            </w:pPr>
            <w:r w:rsidRPr="00C1564B">
              <w:rPr>
                <w:lang w:val="en-GB"/>
              </w:rPr>
              <w:t xml:space="preserve">DP </w:t>
            </w:r>
            <w:r w:rsidR="00A33596" w:rsidRPr="00C1564B">
              <w:rPr>
                <w:lang w:val="en-GB"/>
              </w:rPr>
              <w:t>Class</w:t>
            </w:r>
            <w:r w:rsidRPr="00C1564B">
              <w:rPr>
                <w:lang w:val="en-GB"/>
              </w:rPr>
              <w:t xml:space="preserve"> 2 </w:t>
            </w:r>
            <w:r w:rsidR="00A33596" w:rsidRPr="00C1564B">
              <w:rPr>
                <w:lang w:val="en-GB"/>
              </w:rPr>
              <w:t>mode</w:t>
            </w:r>
            <w:r w:rsidRPr="00C1564B">
              <w:rPr>
                <w:lang w:val="en-GB"/>
              </w:rPr>
              <w:t>:</w:t>
            </w:r>
          </w:p>
        </w:tc>
        <w:tc>
          <w:tcPr>
            <w:tcW w:w="1701" w:type="dxa"/>
            <w:vAlign w:val="center"/>
          </w:tcPr>
          <w:p w:rsidR="003F3BAF" w:rsidRPr="00C1564B" w:rsidRDefault="003F3BAF" w:rsidP="00104350">
            <w:pPr>
              <w:pStyle w:val="Tablicatekst"/>
              <w:rPr>
                <w:lang w:val="en-GB"/>
              </w:rPr>
            </w:pPr>
            <w:r w:rsidRPr="00C1564B">
              <w:rPr>
                <w:lang w:val="en-GB"/>
              </w:rPr>
              <w:t>2</w:t>
            </w:r>
          </w:p>
        </w:tc>
        <w:tc>
          <w:tcPr>
            <w:tcW w:w="1276" w:type="dxa"/>
            <w:vAlign w:val="center"/>
          </w:tcPr>
          <w:p w:rsidR="003F3BAF" w:rsidRPr="00C1564B" w:rsidRDefault="003F3BAF" w:rsidP="00104350">
            <w:pPr>
              <w:pStyle w:val="Tablicatekst"/>
              <w:rPr>
                <w:lang w:val="en-GB"/>
              </w:rPr>
            </w:pPr>
            <w:r w:rsidRPr="00C1564B">
              <w:rPr>
                <w:lang w:val="en-GB"/>
              </w:rPr>
              <w:t>3</w:t>
            </w:r>
          </w:p>
        </w:tc>
        <w:tc>
          <w:tcPr>
            <w:tcW w:w="3570" w:type="dxa"/>
            <w:vAlign w:val="center"/>
          </w:tcPr>
          <w:p w:rsidR="003F3BAF" w:rsidRPr="00C33BDC" w:rsidRDefault="00C33BDC" w:rsidP="00104350">
            <w:pPr>
              <w:pStyle w:val="Tablicatekst"/>
              <w:rPr>
                <w:lang w:val="en-GB"/>
              </w:rPr>
            </w:pPr>
            <w:r w:rsidRPr="00C33BDC">
              <w:rPr>
                <w:lang w:val="en-GB"/>
              </w:rPr>
              <w:t>Closed bus-tie</w:t>
            </w:r>
          </w:p>
        </w:tc>
      </w:tr>
    </w:tbl>
    <w:bookmarkEnd w:id="16"/>
    <w:bookmarkEnd w:id="17"/>
    <w:bookmarkEnd w:id="18"/>
    <w:bookmarkEnd w:id="19"/>
    <w:bookmarkEnd w:id="20"/>
    <w:p w:rsidR="00F75689" w:rsidRPr="00C1564B" w:rsidRDefault="00A33596" w:rsidP="005A6A49">
      <w:pPr>
        <w:pStyle w:val="Heading2"/>
      </w:pPr>
      <w:r w:rsidRPr="00C1564B">
        <w:lastRenderedPageBreak/>
        <w:t>MATHEMATICAL EXPRESSIONS</w:t>
      </w:r>
    </w:p>
    <w:p w:rsidR="00F75689" w:rsidRPr="00C1564B" w:rsidRDefault="00A33596" w:rsidP="00F75689">
      <w:pPr>
        <w:ind w:firstLine="709"/>
        <w:rPr>
          <w:color w:val="000000"/>
          <w:szCs w:val="24"/>
        </w:rPr>
      </w:pPr>
      <w:r w:rsidRPr="00C1564B">
        <w:rPr>
          <w:color w:val="000000"/>
          <w:szCs w:val="24"/>
        </w:rPr>
        <w:t xml:space="preserve">The </w:t>
      </w:r>
      <w:r w:rsidR="00F75689" w:rsidRPr="00C1564B">
        <w:rPr>
          <w:b/>
          <w:color w:val="000000"/>
          <w:szCs w:val="24"/>
        </w:rPr>
        <w:t>Equation Editor</w:t>
      </w:r>
      <w:r w:rsidRPr="00C1564B">
        <w:rPr>
          <w:color w:val="000000"/>
          <w:szCs w:val="24"/>
        </w:rPr>
        <w:t xml:space="preserve"> should be used to insert a mathematical expression (formula)</w:t>
      </w:r>
      <w:r w:rsidR="00F75689" w:rsidRPr="00C1564B">
        <w:rPr>
          <w:color w:val="000000"/>
          <w:szCs w:val="24"/>
        </w:rPr>
        <w:t xml:space="preserve">. </w:t>
      </w:r>
      <w:r w:rsidRPr="00C1564B">
        <w:rPr>
          <w:color w:val="000000"/>
          <w:szCs w:val="24"/>
        </w:rPr>
        <w:t>For writing formulas,</w:t>
      </w:r>
      <w:r w:rsidR="00F75689" w:rsidRPr="00C1564B">
        <w:rPr>
          <w:color w:val="000000"/>
          <w:szCs w:val="24"/>
        </w:rPr>
        <w:t xml:space="preserve"> </w:t>
      </w:r>
      <w:r w:rsidRPr="00C1564B">
        <w:rPr>
          <w:color w:val="000000"/>
          <w:szCs w:val="24"/>
        </w:rPr>
        <w:t>use</w:t>
      </w:r>
      <w:r w:rsidR="00F75689" w:rsidRPr="00C1564B">
        <w:rPr>
          <w:color w:val="000000"/>
          <w:szCs w:val="24"/>
        </w:rPr>
        <w:t xml:space="preserve"> </w:t>
      </w:r>
      <w:r w:rsidR="00F75689" w:rsidRPr="00C1564B">
        <w:rPr>
          <w:b/>
          <w:color w:val="000000"/>
          <w:szCs w:val="24"/>
        </w:rPr>
        <w:t>Times New Roman</w:t>
      </w:r>
      <w:r w:rsidRPr="00C1564B">
        <w:rPr>
          <w:color w:val="000000"/>
          <w:szCs w:val="24"/>
        </w:rPr>
        <w:t xml:space="preserve"> font</w:t>
      </w:r>
      <w:r w:rsidR="00F75689" w:rsidRPr="00C1564B">
        <w:rPr>
          <w:color w:val="000000"/>
          <w:szCs w:val="24"/>
        </w:rPr>
        <w:t xml:space="preserve">, </w:t>
      </w:r>
      <w:r w:rsidRPr="00C1564B">
        <w:rPr>
          <w:color w:val="000000"/>
          <w:szCs w:val="24"/>
        </w:rPr>
        <w:t>size</w:t>
      </w:r>
      <w:r w:rsidR="00F75689" w:rsidRPr="00C1564B">
        <w:rPr>
          <w:color w:val="000000"/>
          <w:szCs w:val="24"/>
        </w:rPr>
        <w:t xml:space="preserve"> 12 pt. </w:t>
      </w:r>
      <w:r w:rsidRPr="00C1564B">
        <w:rPr>
          <w:color w:val="000000"/>
          <w:szCs w:val="24"/>
        </w:rPr>
        <w:t>Exponents and indices</w:t>
      </w:r>
      <w:r w:rsidR="00F75689" w:rsidRPr="00C1564B">
        <w:rPr>
          <w:color w:val="000000"/>
          <w:szCs w:val="24"/>
        </w:rPr>
        <w:t xml:space="preserve"> </w:t>
      </w:r>
      <w:r w:rsidRPr="00C1564B">
        <w:rPr>
          <w:color w:val="000000"/>
          <w:szCs w:val="24"/>
        </w:rPr>
        <w:t>are written using</w:t>
      </w:r>
      <w:r w:rsidR="00F75689" w:rsidRPr="00C1564B">
        <w:rPr>
          <w:color w:val="000000"/>
          <w:szCs w:val="24"/>
        </w:rPr>
        <w:t xml:space="preserve"> 10 pt</w:t>
      </w:r>
      <w:r w:rsidR="002045BF">
        <w:rPr>
          <w:color w:val="000000"/>
          <w:szCs w:val="24"/>
        </w:rPr>
        <w:t>.</w:t>
      </w:r>
      <w:r w:rsidRPr="00C1564B">
        <w:rPr>
          <w:color w:val="000000"/>
          <w:szCs w:val="24"/>
        </w:rPr>
        <w:t xml:space="preserve"> font size</w:t>
      </w:r>
      <w:r w:rsidR="00F75689" w:rsidRPr="00C1564B">
        <w:rPr>
          <w:color w:val="000000"/>
          <w:szCs w:val="24"/>
        </w:rPr>
        <w:t>.</w:t>
      </w:r>
    </w:p>
    <w:p w:rsidR="00CB7A0B" w:rsidRPr="00C1564B" w:rsidRDefault="00CB7A0B" w:rsidP="00291C15">
      <w:pPr>
        <w:ind w:firstLine="709"/>
        <w:rPr>
          <w:szCs w:val="24"/>
        </w:rPr>
      </w:pPr>
    </w:p>
    <w:p w:rsidR="00291C15" w:rsidRPr="00C1564B" w:rsidRDefault="00514CAB" w:rsidP="00291C15">
      <w:pPr>
        <w:ind w:firstLine="709"/>
        <w:rPr>
          <w:color w:val="000000"/>
          <w:szCs w:val="24"/>
        </w:rPr>
      </w:pPr>
      <w:r w:rsidRPr="00C1564B">
        <w:rPr>
          <w:szCs w:val="24"/>
        </w:rPr>
        <w:t>P</w:t>
      </w:r>
      <w:r w:rsidR="006A52F1" w:rsidRPr="00C1564B">
        <w:rPr>
          <w:szCs w:val="24"/>
        </w:rPr>
        <w:t>hysic</w:t>
      </w:r>
      <w:r w:rsidRPr="00C1564B">
        <w:rPr>
          <w:szCs w:val="24"/>
        </w:rPr>
        <w:t>s</w:t>
      </w:r>
      <w:r w:rsidR="006A52F1" w:rsidRPr="00C1564B">
        <w:rPr>
          <w:szCs w:val="24"/>
        </w:rPr>
        <w:t xml:space="preserve"> </w:t>
      </w:r>
      <w:r w:rsidRPr="00C1564B">
        <w:rPr>
          <w:szCs w:val="24"/>
        </w:rPr>
        <w:t>values</w:t>
      </w:r>
      <w:r w:rsidR="00F75689" w:rsidRPr="00C1564B">
        <w:rPr>
          <w:szCs w:val="24"/>
        </w:rPr>
        <w:t xml:space="preserve">, </w:t>
      </w:r>
      <w:r w:rsidRPr="00C1564B">
        <w:rPr>
          <w:szCs w:val="24"/>
        </w:rPr>
        <w:t>the amount measured</w:t>
      </w:r>
      <w:r w:rsidR="00F75689" w:rsidRPr="00C1564B">
        <w:rPr>
          <w:szCs w:val="24"/>
        </w:rPr>
        <w:t xml:space="preserve"> </w:t>
      </w:r>
      <w:r w:rsidRPr="00C1564B">
        <w:rPr>
          <w:szCs w:val="24"/>
        </w:rPr>
        <w:t>and the unit of measurement,</w:t>
      </w:r>
      <w:r w:rsidR="00F75689" w:rsidRPr="00C1564B">
        <w:rPr>
          <w:szCs w:val="24"/>
        </w:rPr>
        <w:t xml:space="preserve"> </w:t>
      </w:r>
      <w:r w:rsidRPr="00C1564B">
        <w:rPr>
          <w:szCs w:val="24"/>
        </w:rPr>
        <w:t xml:space="preserve">are written in </w:t>
      </w:r>
      <w:r w:rsidR="00F75689" w:rsidRPr="00C1564B">
        <w:rPr>
          <w:szCs w:val="24"/>
        </w:rPr>
        <w:t xml:space="preserve">SI </w:t>
      </w:r>
      <w:r w:rsidRPr="00C1564B">
        <w:rPr>
          <w:szCs w:val="24"/>
        </w:rPr>
        <w:t>units</w:t>
      </w:r>
      <w:r w:rsidR="00F75689" w:rsidRPr="00C1564B">
        <w:rPr>
          <w:szCs w:val="24"/>
        </w:rPr>
        <w:t xml:space="preserve">. </w:t>
      </w:r>
      <w:r w:rsidRPr="00C1564B">
        <w:rPr>
          <w:szCs w:val="24"/>
        </w:rPr>
        <w:t>This applies to all the values</w:t>
      </w:r>
      <w:r w:rsidR="00F75689" w:rsidRPr="00C1564B">
        <w:rPr>
          <w:szCs w:val="24"/>
        </w:rPr>
        <w:t xml:space="preserve">, </w:t>
      </w:r>
      <w:r w:rsidRPr="00C1564B">
        <w:rPr>
          <w:szCs w:val="24"/>
        </w:rPr>
        <w:t>not just those written in formulas</w:t>
      </w:r>
      <w:r w:rsidR="00F75689" w:rsidRPr="00C1564B">
        <w:rPr>
          <w:szCs w:val="24"/>
        </w:rPr>
        <w:t xml:space="preserve">. </w:t>
      </w:r>
      <w:r w:rsidRPr="00C1564B">
        <w:rPr>
          <w:szCs w:val="24"/>
        </w:rPr>
        <w:t>It is always preferable to</w:t>
      </w:r>
      <w:r w:rsidR="00F75689" w:rsidRPr="00C1564B">
        <w:rPr>
          <w:szCs w:val="24"/>
        </w:rPr>
        <w:t xml:space="preserve"> </w:t>
      </w:r>
      <w:r w:rsidRPr="00C1564B">
        <w:rPr>
          <w:szCs w:val="24"/>
        </w:rPr>
        <w:t>provide short descriptions of the symbols used in formulas</w:t>
      </w:r>
      <w:r w:rsidR="00F75689" w:rsidRPr="00C1564B">
        <w:rPr>
          <w:szCs w:val="24"/>
        </w:rPr>
        <w:t>.</w:t>
      </w:r>
    </w:p>
    <w:p w:rsidR="00CB7A0B" w:rsidRPr="00C1564B" w:rsidRDefault="00CB7A0B" w:rsidP="00291C15"/>
    <w:p w:rsidR="00F75689" w:rsidRPr="00C1564B" w:rsidRDefault="00514CAB" w:rsidP="00291C15">
      <w:r w:rsidRPr="00C1564B">
        <w:t>Mathematical expressions</w:t>
      </w:r>
      <w:r w:rsidR="00F75689" w:rsidRPr="00C1564B">
        <w:t xml:space="preserve"> </w:t>
      </w:r>
      <w:r w:rsidRPr="00C1564B">
        <w:t>are marked with a number</w:t>
      </w:r>
      <w:r w:rsidR="00F75689" w:rsidRPr="00C1564B">
        <w:t xml:space="preserve"> </w:t>
      </w:r>
      <w:r w:rsidRPr="00C1564B">
        <w:t>in simple parentheses written next to the right margin of the page</w:t>
      </w:r>
      <w:r w:rsidR="00C817C2" w:rsidRPr="00C1564B">
        <w:t xml:space="preserve">, </w:t>
      </w:r>
      <w:r w:rsidRPr="00C1564B">
        <w:t>and it is referred to in the text by using the expression number</w:t>
      </w:r>
      <w:r w:rsidR="00C817C2" w:rsidRPr="00C1564B">
        <w:t>.</w:t>
      </w:r>
      <w:r w:rsidR="00F75689" w:rsidRPr="00C1564B">
        <w:t xml:space="preserve"> </w:t>
      </w:r>
      <w:r w:rsidR="00AA3787" w:rsidRPr="00C1564B">
        <w:t>Formula</w:t>
      </w:r>
      <w:r w:rsidR="008F4BB0" w:rsidRPr="00C1564B">
        <w:t xml:space="preserve"> (1)</w:t>
      </w:r>
      <w:r w:rsidR="00AA3787" w:rsidRPr="00C1564B">
        <w:t xml:space="preserve"> </w:t>
      </w:r>
      <w:r w:rsidRPr="00C1564B">
        <w:t>is</w:t>
      </w:r>
      <w:r w:rsidR="002045BF">
        <w:t xml:space="preserve"> </w:t>
      </w:r>
      <w:r w:rsidRPr="00C1564B">
        <w:t>an example of a</w:t>
      </w:r>
      <w:r w:rsidR="008F4BB0" w:rsidRPr="00C1564B">
        <w:t xml:space="preserve"> </w:t>
      </w:r>
      <w:r w:rsidRPr="00C1564B">
        <w:rPr>
          <w:b/>
        </w:rPr>
        <w:t>well-formatted formula</w:t>
      </w:r>
      <w:r w:rsidR="008F4BB0" w:rsidRPr="00C1564B">
        <w:t xml:space="preserve">. </w:t>
      </w:r>
      <w:r w:rsidRPr="00C1564B">
        <w:t>To write formulas,</w:t>
      </w:r>
      <w:r w:rsidR="0071469F" w:rsidRPr="00C1564B">
        <w:t xml:space="preserve"> </w:t>
      </w:r>
      <w:r w:rsidRPr="00C1564B">
        <w:t>use</w:t>
      </w:r>
      <w:r w:rsidR="0071469F" w:rsidRPr="00C1564B">
        <w:t xml:space="preserve"> </w:t>
      </w:r>
      <w:proofErr w:type="spellStart"/>
      <w:r w:rsidR="006A426D" w:rsidRPr="00C1564B">
        <w:rPr>
          <w:b/>
        </w:rPr>
        <w:t>PFST_formula</w:t>
      </w:r>
      <w:proofErr w:type="spellEnd"/>
      <w:r w:rsidRPr="00C1564B">
        <w:t xml:space="preserve"> style</w:t>
      </w:r>
      <w:r w:rsidR="0071469F" w:rsidRPr="00C1564B"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72"/>
        <w:gridCol w:w="1216"/>
      </w:tblGrid>
      <w:tr w:rsidR="00C817C2" w:rsidRPr="00C1564B" w:rsidTr="000324B2">
        <w:tc>
          <w:tcPr>
            <w:tcW w:w="8330" w:type="dxa"/>
            <w:vAlign w:val="center"/>
          </w:tcPr>
          <w:p w:rsidR="00C817C2" w:rsidRPr="001D4A9E" w:rsidRDefault="00085AFD" w:rsidP="00085AFD">
            <w:pPr>
              <w:pStyle w:val="PFSTformula"/>
              <w:ind w:firstLine="1134"/>
            </w:pPr>
            <w:r w:rsidRPr="001D4A9E">
              <w:rPr>
                <w:position w:val="-16"/>
              </w:rPr>
              <w:object w:dxaOrig="2140" w:dyaOrig="560" w14:anchorId="4CD973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7.2pt;height:28.15pt" o:ole="">
                  <v:imagedata r:id="rId13" o:title=""/>
                </v:shape>
                <o:OLEObject Type="Embed" ProgID="Equation.3" ShapeID="_x0000_i1026" DrawAspect="Content" ObjectID="_1773118964" r:id="rId14"/>
              </w:object>
            </w:r>
          </w:p>
        </w:tc>
        <w:tc>
          <w:tcPr>
            <w:tcW w:w="674" w:type="dxa"/>
            <w:vAlign w:val="center"/>
          </w:tcPr>
          <w:p w:rsidR="00C817C2" w:rsidRPr="00C1564B" w:rsidRDefault="006A426D" w:rsidP="006A426D">
            <w:pPr>
              <w:pStyle w:val="PFSTformula"/>
            </w:pPr>
            <w:r w:rsidRPr="001D4A9E">
              <w:t>(</w:t>
            </w:r>
            <w:r w:rsidR="00C817C2" w:rsidRPr="001D4A9E">
              <w:t>1)</w:t>
            </w:r>
          </w:p>
        </w:tc>
      </w:tr>
    </w:tbl>
    <w:p w:rsidR="00085AFD" w:rsidRPr="00C1564B" w:rsidRDefault="00514CAB" w:rsidP="00085AFD">
      <w:pPr>
        <w:tabs>
          <w:tab w:val="left" w:pos="1134"/>
        </w:tabs>
        <w:ind w:firstLine="0"/>
      </w:pPr>
      <w:r w:rsidRPr="00C1564B">
        <w:t>where</w:t>
      </w:r>
      <w:r w:rsidR="00104350" w:rsidRPr="00C1564B">
        <w:t>:</w:t>
      </w:r>
      <w:r w:rsidR="00104350" w:rsidRPr="00C1564B">
        <w:tab/>
      </w:r>
      <w:r w:rsidR="00104350" w:rsidRPr="00C1564B">
        <w:rPr>
          <w:position w:val="-16"/>
        </w:rPr>
        <w:object w:dxaOrig="1460" w:dyaOrig="400" w14:anchorId="4D3D7A76">
          <v:shape id="_x0000_i1027" type="#_x0000_t75" style="width:72.8pt;height:20.35pt" o:ole="">
            <v:imagedata r:id="rId15" o:title=""/>
          </v:shape>
          <o:OLEObject Type="Embed" ProgID="Equation.3" ShapeID="_x0000_i1027" DrawAspect="Content" ObjectID="_1773118965" r:id="rId16"/>
        </w:object>
      </w:r>
      <w:r w:rsidR="00104350" w:rsidRPr="00C1564B">
        <w:t xml:space="preserve"> - </w:t>
      </w:r>
      <w:r w:rsidRPr="00C1564B">
        <w:t>set of input variables</w:t>
      </w:r>
      <w:r w:rsidR="00104350" w:rsidRPr="00C1564B">
        <w:t>,</w:t>
      </w:r>
      <w:r w:rsidR="00104350" w:rsidRPr="00C1564B">
        <w:tab/>
      </w:r>
    </w:p>
    <w:p w:rsidR="00EB036F" w:rsidRPr="00C1564B" w:rsidRDefault="00085AFD" w:rsidP="00085AFD">
      <w:pPr>
        <w:tabs>
          <w:tab w:val="left" w:pos="1134"/>
        </w:tabs>
        <w:ind w:firstLine="0"/>
      </w:pPr>
      <w:r w:rsidRPr="00C1564B">
        <w:tab/>
      </w:r>
      <w:r w:rsidR="00EB036F" w:rsidRPr="00C1564B">
        <w:t xml:space="preserve">t - </w:t>
      </w:r>
      <w:r w:rsidR="00514CAB" w:rsidRPr="00C1564B">
        <w:t>time</w:t>
      </w:r>
      <w:r w:rsidR="00EB036F" w:rsidRPr="00C1564B">
        <w:t>.</w:t>
      </w:r>
    </w:p>
    <w:p w:rsidR="002766E1" w:rsidRPr="001D4A9E" w:rsidRDefault="00AF166C" w:rsidP="003E5B1D">
      <w:pPr>
        <w:pStyle w:val="Heading1"/>
        <w:rPr>
          <w:rFonts w:hint="eastAsia"/>
        </w:rPr>
      </w:pPr>
      <w:r w:rsidRPr="00C1564B">
        <w:br w:type="page"/>
      </w:r>
      <w:r w:rsidR="00514CAB" w:rsidRPr="001D4A9E">
        <w:lastRenderedPageBreak/>
        <w:t>STATING SOURCES USED</w:t>
      </w:r>
    </w:p>
    <w:p w:rsidR="002766E1" w:rsidRPr="00C1564B" w:rsidRDefault="00514CAB" w:rsidP="004445B3">
      <w:r w:rsidRPr="00C1564B">
        <w:t>Stating the sources used</w:t>
      </w:r>
      <w:r w:rsidR="00C1564B">
        <w:t xml:space="preserve"> </w:t>
      </w:r>
      <w:r w:rsidRPr="00C1564B">
        <w:t>in the thesis</w:t>
      </w:r>
      <w:r w:rsidR="002766E1" w:rsidRPr="00C1564B">
        <w:t xml:space="preserve"> </w:t>
      </w:r>
      <w:r w:rsidRPr="00C1564B">
        <w:t>is based on</w:t>
      </w:r>
      <w:r w:rsidR="002766E1" w:rsidRPr="00C1564B">
        <w:t>:</w:t>
      </w:r>
    </w:p>
    <w:p w:rsidR="002766E1" w:rsidRPr="00C1564B" w:rsidRDefault="00514CAB" w:rsidP="004445B3">
      <w:pPr>
        <w:pStyle w:val="LISTA"/>
        <w:rPr>
          <w:lang w:val="en-GB"/>
        </w:rPr>
      </w:pPr>
      <w:r w:rsidRPr="00C1564B">
        <w:rPr>
          <w:lang w:val="en-GB"/>
        </w:rPr>
        <w:t>quotations</w:t>
      </w:r>
    </w:p>
    <w:p w:rsidR="002766E1" w:rsidRPr="00C1564B" w:rsidRDefault="00514CAB" w:rsidP="00C817C2">
      <w:pPr>
        <w:pStyle w:val="LISTA"/>
        <w:rPr>
          <w:lang w:val="en-GB"/>
        </w:rPr>
      </w:pPr>
      <w:r w:rsidRPr="00C1564B">
        <w:rPr>
          <w:lang w:val="en-GB"/>
        </w:rPr>
        <w:t>references</w:t>
      </w:r>
      <w:r w:rsidR="00C817C2" w:rsidRPr="00C1564B">
        <w:rPr>
          <w:lang w:val="en-GB"/>
        </w:rPr>
        <w:t>.</w:t>
      </w:r>
    </w:p>
    <w:p w:rsidR="002766E1" w:rsidRPr="00C1564B" w:rsidRDefault="008F7C7C" w:rsidP="005A6A49">
      <w:pPr>
        <w:pStyle w:val="Heading2"/>
      </w:pPr>
      <w:r w:rsidRPr="00C1564B">
        <w:t>QUOTATIONS</w:t>
      </w:r>
      <w:r w:rsidR="00750F04" w:rsidRPr="00C1564B">
        <w:t xml:space="preserve"> AND CITATIONS</w:t>
      </w:r>
    </w:p>
    <w:p w:rsidR="00C7483B" w:rsidRPr="00C1564B" w:rsidRDefault="008F7C7C" w:rsidP="004445B3">
      <w:r w:rsidRPr="00C1564B">
        <w:t>When preparing the Master's thesis,</w:t>
      </w:r>
      <w:r w:rsidR="00C7483B" w:rsidRPr="00C1564B">
        <w:t xml:space="preserve"> </w:t>
      </w:r>
      <w:r w:rsidRPr="00C1564B">
        <w:t>the use of literature and</w:t>
      </w:r>
      <w:r w:rsidR="002045BF">
        <w:t>,</w:t>
      </w:r>
      <w:r w:rsidRPr="00C1564B">
        <w:t xml:space="preserve"> thus</w:t>
      </w:r>
      <w:r w:rsidR="002045BF">
        <w:t>,</w:t>
      </w:r>
      <w:r w:rsidRPr="00C1564B">
        <w:t xml:space="preserve"> quoting others is allowed</w:t>
      </w:r>
      <w:r w:rsidR="00C7483B" w:rsidRPr="00C1564B">
        <w:t xml:space="preserve">. </w:t>
      </w:r>
      <w:r w:rsidRPr="00C1564B">
        <w:t>Quoting is a word-for-word verbal</w:t>
      </w:r>
      <w:r w:rsidR="00C7483B" w:rsidRPr="00C1564B">
        <w:t xml:space="preserve"> </w:t>
      </w:r>
      <w:r w:rsidRPr="00C1564B">
        <w:t>or written citation of someone's words</w:t>
      </w:r>
      <w:r w:rsidR="00C7483B" w:rsidRPr="00C1564B">
        <w:t xml:space="preserve"> </w:t>
      </w:r>
      <w:r w:rsidRPr="00C1564B">
        <w:t>or parts of a text</w:t>
      </w:r>
      <w:r w:rsidR="00C7483B" w:rsidRPr="00C1564B">
        <w:t xml:space="preserve"> </w:t>
      </w:r>
      <w:r w:rsidRPr="00C1564B">
        <w:t>that can be written as the original</w:t>
      </w:r>
      <w:r w:rsidR="00C7483B" w:rsidRPr="00C1564B">
        <w:t xml:space="preserve"> (</w:t>
      </w:r>
      <w:r w:rsidRPr="00C1564B">
        <w:t>in a foreign language</w:t>
      </w:r>
      <w:r w:rsidR="00C7483B" w:rsidRPr="00C1564B">
        <w:t xml:space="preserve">). </w:t>
      </w:r>
      <w:r w:rsidRPr="00C1564B">
        <w:t>It</w:t>
      </w:r>
      <w:r w:rsidR="000E4A12" w:rsidRPr="00C1564B">
        <w:t xml:space="preserve"> </w:t>
      </w:r>
      <w:r w:rsidRPr="00C1564B">
        <w:t>is important that in the text it is possible to clearly distinguish</w:t>
      </w:r>
      <w:r w:rsidR="00C7483B" w:rsidRPr="00C1564B">
        <w:t xml:space="preserve"> </w:t>
      </w:r>
      <w:r w:rsidRPr="00C1564B">
        <w:t>what belongs to the author themselves</w:t>
      </w:r>
      <w:r w:rsidR="00C7483B" w:rsidRPr="00C1564B">
        <w:t xml:space="preserve">, </w:t>
      </w:r>
      <w:r w:rsidRPr="00C1564B">
        <w:t>and what is taken from other authors</w:t>
      </w:r>
      <w:r w:rsidR="00C7483B" w:rsidRPr="00C1564B">
        <w:t xml:space="preserve"> /</w:t>
      </w:r>
      <w:r w:rsidR="002045BF">
        <w:t xml:space="preserve"> </w:t>
      </w:r>
      <w:r w:rsidRPr="00C1564B">
        <w:t>sources</w:t>
      </w:r>
      <w:r w:rsidR="00C7483B" w:rsidRPr="00C1564B">
        <w:t xml:space="preserve">. </w:t>
      </w:r>
      <w:r w:rsidRPr="00C1564B">
        <w:t>A common way of dividing one's own thoughts</w:t>
      </w:r>
      <w:r w:rsidR="00C7483B" w:rsidRPr="00C1564B">
        <w:t xml:space="preserve">, </w:t>
      </w:r>
      <w:r w:rsidRPr="00C1564B">
        <w:t>views</w:t>
      </w:r>
      <w:r w:rsidR="00C7483B" w:rsidRPr="00C1564B">
        <w:t xml:space="preserve">, </w:t>
      </w:r>
      <w:r w:rsidRPr="00C1564B">
        <w:t>statements,</w:t>
      </w:r>
      <w:r w:rsidR="00C7483B" w:rsidRPr="00C1564B">
        <w:t xml:space="preserve"> </w:t>
      </w:r>
      <w:r w:rsidRPr="00C1564B">
        <w:t>etc</w:t>
      </w:r>
      <w:r w:rsidR="00C7483B" w:rsidRPr="00C1564B">
        <w:t xml:space="preserve">. </w:t>
      </w:r>
      <w:r w:rsidRPr="00C1564B">
        <w:t>from those of others</w:t>
      </w:r>
      <w:r w:rsidR="00C7483B" w:rsidRPr="00C1564B">
        <w:t xml:space="preserve"> </w:t>
      </w:r>
      <w:r w:rsidRPr="00C1564B">
        <w:t xml:space="preserve">is by writing in </w:t>
      </w:r>
      <w:r w:rsidRPr="00C1564B">
        <w:rPr>
          <w:i/>
        </w:rPr>
        <w:t>italics</w:t>
      </w:r>
      <w:r w:rsidR="00C7483B" w:rsidRPr="00C1564B">
        <w:t xml:space="preserve">. </w:t>
      </w:r>
      <w:r w:rsidRPr="00C1564B">
        <w:t>At the end of the quote</w:t>
      </w:r>
      <w:r w:rsidR="00C7483B" w:rsidRPr="00C1564B">
        <w:t xml:space="preserve"> (citat</w:t>
      </w:r>
      <w:r w:rsidRPr="00C1564B">
        <w:t>ion</w:t>
      </w:r>
      <w:r w:rsidR="00C7483B" w:rsidRPr="00C1564B">
        <w:t xml:space="preserve">) </w:t>
      </w:r>
      <w:r w:rsidRPr="00C1564B">
        <w:t>in the Master's thesis,</w:t>
      </w:r>
      <w:r w:rsidR="00AF166C" w:rsidRPr="00C1564B">
        <w:t xml:space="preserve"> </w:t>
      </w:r>
      <w:r w:rsidRPr="00C1564B">
        <w:t xml:space="preserve">a reference to the literature </w:t>
      </w:r>
      <w:r w:rsidR="00983E78" w:rsidRPr="00C1564B">
        <w:t>(</w:t>
      </w:r>
      <w:r w:rsidRPr="00C1564B">
        <w:t>source</w:t>
      </w:r>
      <w:r w:rsidR="00983E78" w:rsidRPr="00C1564B">
        <w:t>)</w:t>
      </w:r>
      <w:r w:rsidR="00C7483B" w:rsidRPr="00C1564B">
        <w:t xml:space="preserve"> </w:t>
      </w:r>
      <w:r w:rsidR="0081279C" w:rsidRPr="00C1564B">
        <w:t>in which the citation is found must be written</w:t>
      </w:r>
      <w:r w:rsidR="00C7483B" w:rsidRPr="00C1564B">
        <w:t xml:space="preserve">. </w:t>
      </w:r>
    </w:p>
    <w:p w:rsidR="004118B5" w:rsidRPr="00C1564B" w:rsidRDefault="004118B5" w:rsidP="004445B3"/>
    <w:p w:rsidR="00983E78" w:rsidRPr="00C1564B" w:rsidRDefault="0081279C" w:rsidP="004445B3">
      <w:r w:rsidRPr="00C1564B">
        <w:t>Based on the</w:t>
      </w:r>
      <w:r w:rsidR="001643F1" w:rsidRPr="00C1564B">
        <w:t xml:space="preserve"> IEEE </w:t>
      </w:r>
      <w:r w:rsidRPr="00C1564B">
        <w:t>system rules for</w:t>
      </w:r>
      <w:r w:rsidR="001643F1" w:rsidRPr="00C1564B">
        <w:t xml:space="preserve"> </w:t>
      </w:r>
      <w:r w:rsidRPr="00C1564B">
        <w:t>specifying references to the literature cited</w:t>
      </w:r>
      <w:r w:rsidR="001643F1" w:rsidRPr="00C1564B">
        <w:t xml:space="preserve">, </w:t>
      </w:r>
      <w:r w:rsidRPr="00C1564B">
        <w:t>the references appear in square brackets</w:t>
      </w:r>
      <w:r w:rsidR="00983E78" w:rsidRPr="00C1564B">
        <w:t xml:space="preserve">. </w:t>
      </w:r>
    </w:p>
    <w:p w:rsidR="001643F1" w:rsidRPr="00C1564B" w:rsidRDefault="000F176E" w:rsidP="004118B5">
      <w:pPr>
        <w:ind w:firstLine="0"/>
      </w:pPr>
      <w:r w:rsidRPr="00C1564B">
        <w:t>Example</w:t>
      </w:r>
      <w:r w:rsidR="00983E78" w:rsidRPr="00C1564B">
        <w:t>: "</w:t>
      </w:r>
      <w:r w:rsidRPr="00C1564B">
        <w:t>As shown in</w:t>
      </w:r>
      <w:r w:rsidR="001643F1" w:rsidRPr="00C1564B">
        <w:t xml:space="preserve"> [4], [5]; </w:t>
      </w:r>
      <w:r w:rsidRPr="00C1564B">
        <w:t>as mentioned above in</w:t>
      </w:r>
      <w:r w:rsidR="001643F1" w:rsidRPr="00C1564B">
        <w:t xml:space="preserve"> [6], [7], [9]; </w:t>
      </w:r>
      <w:r w:rsidRPr="00C1564B">
        <w:t>according to the opinion stated in</w:t>
      </w:r>
      <w:r w:rsidR="00983E78" w:rsidRPr="00C1564B">
        <w:t xml:space="preserve"> [4]</w:t>
      </w:r>
      <w:r w:rsidRPr="00C1564B">
        <w:t>, etc</w:t>
      </w:r>
      <w:r w:rsidR="00983E78" w:rsidRPr="00C1564B">
        <w:t>."</w:t>
      </w:r>
    </w:p>
    <w:p w:rsidR="004118B5" w:rsidRPr="00C1564B" w:rsidRDefault="004118B5" w:rsidP="00802F73"/>
    <w:p w:rsidR="002766E1" w:rsidRPr="00C1564B" w:rsidRDefault="000F176E" w:rsidP="00802F73">
      <w:r w:rsidRPr="00C1564B">
        <w:t>It</w:t>
      </w:r>
      <w:r w:rsidR="00C1564B">
        <w:t xml:space="preserve"> </w:t>
      </w:r>
      <w:r w:rsidRPr="00C1564B">
        <w:t>is important to point out</w:t>
      </w:r>
      <w:r w:rsidR="00AF166C" w:rsidRPr="00C1564B">
        <w:t xml:space="preserve"> </w:t>
      </w:r>
      <w:r w:rsidRPr="00C1564B">
        <w:t>that the sources should also be written</w:t>
      </w:r>
      <w:r w:rsidR="00AF166C" w:rsidRPr="00C1564B">
        <w:t xml:space="preserve"> </w:t>
      </w:r>
      <w:r w:rsidRPr="00C1564B">
        <w:t>for all the downloaded graphs</w:t>
      </w:r>
      <w:r w:rsidR="00AF166C" w:rsidRPr="00C1564B">
        <w:t xml:space="preserve">, </w:t>
      </w:r>
      <w:r w:rsidRPr="00C1564B">
        <w:t>schemes and schematic representations</w:t>
      </w:r>
      <w:r w:rsidR="00AF166C" w:rsidRPr="00C1564B">
        <w:t>,</w:t>
      </w:r>
      <w:r w:rsidRPr="00C1564B">
        <w:t xml:space="preserve"> figures</w:t>
      </w:r>
      <w:r w:rsidR="00AF166C" w:rsidRPr="00C1564B">
        <w:t>, table</w:t>
      </w:r>
      <w:r w:rsidRPr="00C1564B">
        <w:t>s</w:t>
      </w:r>
      <w:r w:rsidR="0071469F" w:rsidRPr="00C1564B">
        <w:t xml:space="preserve"> </w:t>
      </w:r>
      <w:r w:rsidRPr="00C1564B">
        <w:t>and</w:t>
      </w:r>
      <w:r w:rsidR="00AF166C" w:rsidRPr="00C1564B">
        <w:t xml:space="preserve"> formul</w:t>
      </w:r>
      <w:r w:rsidRPr="00C1564B">
        <w:t>as</w:t>
      </w:r>
      <w:r w:rsidR="0071469F" w:rsidRPr="00C1564B">
        <w:t xml:space="preserve">. </w:t>
      </w:r>
      <w:r w:rsidRPr="00C1564B">
        <w:t>Example</w:t>
      </w:r>
      <w:r w:rsidR="00983E78" w:rsidRPr="00C1564B">
        <w:t>: "</w:t>
      </w:r>
      <w:r w:rsidRPr="00C1564B">
        <w:t>Figure</w:t>
      </w:r>
      <w:r w:rsidR="003C3B3E" w:rsidRPr="00C1564B">
        <w:t xml:space="preserve"> 3 </w:t>
      </w:r>
      <w:r w:rsidRPr="00C1564B">
        <w:t>shows a model of a warehouse</w:t>
      </w:r>
      <w:r w:rsidR="003C3B3E" w:rsidRPr="00C1564B">
        <w:t xml:space="preserve"> </w:t>
      </w:r>
      <w:r w:rsidR="00AF166C" w:rsidRPr="00C1564B">
        <w:t>[8]</w:t>
      </w:r>
      <w:r w:rsidR="00983E78" w:rsidRPr="00C1564B">
        <w:t xml:space="preserve">." </w:t>
      </w:r>
      <w:r w:rsidRPr="00C1564B">
        <w:t>The mark</w:t>
      </w:r>
      <w:r w:rsidR="0071469F" w:rsidRPr="00C1564B">
        <w:t xml:space="preserve"> [8] </w:t>
      </w:r>
      <w:r w:rsidRPr="00C1564B">
        <w:t>indicates the eighth bibliographic unit</w:t>
      </w:r>
      <w:r w:rsidR="00AF166C" w:rsidRPr="00C1564B">
        <w:t xml:space="preserve"> </w:t>
      </w:r>
      <w:r w:rsidRPr="00C1564B">
        <w:t>listed</w:t>
      </w:r>
      <w:r w:rsidR="00750F04" w:rsidRPr="00C1564B">
        <w:t xml:space="preserve"> </w:t>
      </w:r>
      <w:r w:rsidRPr="00C1564B">
        <w:t xml:space="preserve">in the </w:t>
      </w:r>
      <w:r w:rsidR="00750F04" w:rsidRPr="00C1564B">
        <w:t>R</w:t>
      </w:r>
      <w:r w:rsidRPr="00C1564B">
        <w:t>eferences</w:t>
      </w:r>
      <w:r w:rsidR="00AF166C" w:rsidRPr="00C1564B">
        <w:t>.</w:t>
      </w:r>
    </w:p>
    <w:p w:rsidR="00802F73" w:rsidRPr="00C1564B" w:rsidRDefault="00750F04" w:rsidP="005A6A49">
      <w:pPr>
        <w:pStyle w:val="Heading2"/>
      </w:pPr>
      <w:bookmarkStart w:id="22" w:name="_Toc420839252"/>
      <w:bookmarkStart w:id="23" w:name="_Toc420839375"/>
      <w:bookmarkStart w:id="24" w:name="_Toc420839974"/>
      <w:r w:rsidRPr="00C1564B">
        <w:t>REFERENCING</w:t>
      </w:r>
    </w:p>
    <w:p w:rsidR="000045B2" w:rsidRPr="00C1564B" w:rsidRDefault="00506EDE" w:rsidP="004118B5">
      <w:r w:rsidRPr="00C1564B">
        <w:rPr>
          <w:szCs w:val="24"/>
        </w:rPr>
        <w:t>The literature used for the creation of the Master's thesis</w:t>
      </w:r>
      <w:r w:rsidR="00194498" w:rsidRPr="00C1564B">
        <w:rPr>
          <w:szCs w:val="24"/>
        </w:rPr>
        <w:t xml:space="preserve"> </w:t>
      </w:r>
      <w:r w:rsidRPr="00C1564B">
        <w:rPr>
          <w:szCs w:val="24"/>
        </w:rPr>
        <w:t>must be listed in the References</w:t>
      </w:r>
      <w:r w:rsidR="00194498" w:rsidRPr="00C1564B">
        <w:rPr>
          <w:szCs w:val="24"/>
        </w:rPr>
        <w:t xml:space="preserve">, </w:t>
      </w:r>
      <w:r w:rsidRPr="00C1564B">
        <w:rPr>
          <w:szCs w:val="24"/>
        </w:rPr>
        <w:t>after the Conclusion</w:t>
      </w:r>
      <w:r w:rsidR="00194498" w:rsidRPr="00C1564B">
        <w:rPr>
          <w:szCs w:val="24"/>
        </w:rPr>
        <w:t xml:space="preserve">, </w:t>
      </w:r>
      <w:r w:rsidR="004403F0" w:rsidRPr="00C1564B">
        <w:rPr>
          <w:szCs w:val="24"/>
        </w:rPr>
        <w:t>in alphabetical order</w:t>
      </w:r>
      <w:r w:rsidR="00194498" w:rsidRPr="00C1564B">
        <w:rPr>
          <w:szCs w:val="24"/>
        </w:rPr>
        <w:t xml:space="preserve"> </w:t>
      </w:r>
      <w:r w:rsidR="004403F0" w:rsidRPr="00C1564B">
        <w:rPr>
          <w:szCs w:val="24"/>
        </w:rPr>
        <w:t>according to the instructions for referencing</w:t>
      </w:r>
      <w:r w:rsidR="00194498" w:rsidRPr="00C1564B">
        <w:rPr>
          <w:szCs w:val="24"/>
        </w:rPr>
        <w:t xml:space="preserve"> (</w:t>
      </w:r>
      <w:r w:rsidR="004403F0" w:rsidRPr="00C1564B">
        <w:rPr>
          <w:szCs w:val="24"/>
        </w:rPr>
        <w:t>see the example of refer</w:t>
      </w:r>
      <w:r w:rsidR="002045BF">
        <w:rPr>
          <w:szCs w:val="24"/>
        </w:rPr>
        <w:t>ring</w:t>
      </w:r>
      <w:r w:rsidR="004403F0" w:rsidRPr="00C1564B">
        <w:rPr>
          <w:szCs w:val="24"/>
        </w:rPr>
        <w:t xml:space="preserve"> to literature</w:t>
      </w:r>
      <w:r w:rsidR="00194498" w:rsidRPr="00C1564B">
        <w:rPr>
          <w:szCs w:val="24"/>
        </w:rPr>
        <w:t xml:space="preserve"> </w:t>
      </w:r>
      <w:r w:rsidR="004403F0" w:rsidRPr="00C1564B">
        <w:rPr>
          <w:szCs w:val="24"/>
        </w:rPr>
        <w:t>in the REFERENCING chapter</w:t>
      </w:r>
      <w:r w:rsidR="00194498" w:rsidRPr="00C1564B">
        <w:rPr>
          <w:b/>
          <w:szCs w:val="24"/>
        </w:rPr>
        <w:t>).</w:t>
      </w:r>
      <w:r w:rsidR="00194498" w:rsidRPr="00C1564B">
        <w:rPr>
          <w:szCs w:val="24"/>
        </w:rPr>
        <w:t xml:space="preserve"> </w:t>
      </w:r>
      <w:r w:rsidR="004403F0" w:rsidRPr="00C1564B">
        <w:rPr>
          <w:i/>
          <w:szCs w:val="24"/>
        </w:rPr>
        <w:t>F</w:t>
      </w:r>
      <w:r w:rsidR="00194498" w:rsidRPr="00C1564B">
        <w:rPr>
          <w:i/>
          <w:szCs w:val="24"/>
        </w:rPr>
        <w:t>ootnote</w:t>
      </w:r>
      <w:r w:rsidR="004403F0" w:rsidRPr="00C1564B">
        <w:rPr>
          <w:szCs w:val="24"/>
        </w:rPr>
        <w:t>s</w:t>
      </w:r>
      <w:r w:rsidR="00194498" w:rsidRPr="00C1564B">
        <w:rPr>
          <w:szCs w:val="24"/>
        </w:rPr>
        <w:t xml:space="preserve"> </w:t>
      </w:r>
      <w:r w:rsidR="004403F0" w:rsidRPr="00C1564B">
        <w:rPr>
          <w:szCs w:val="24"/>
        </w:rPr>
        <w:t>may</w:t>
      </w:r>
      <w:r w:rsidR="00194498" w:rsidRPr="00C1564B">
        <w:rPr>
          <w:szCs w:val="24"/>
        </w:rPr>
        <w:t xml:space="preserve"> </w:t>
      </w:r>
      <w:r w:rsidR="004403F0" w:rsidRPr="00C1564B">
        <w:rPr>
          <w:b/>
          <w:szCs w:val="24"/>
        </w:rPr>
        <w:t>not be used</w:t>
      </w:r>
      <w:r w:rsidR="00194498" w:rsidRPr="00C1564B">
        <w:rPr>
          <w:b/>
          <w:szCs w:val="24"/>
        </w:rPr>
        <w:t xml:space="preserve"> </w:t>
      </w:r>
      <w:r w:rsidR="004403F0" w:rsidRPr="00C1564B">
        <w:rPr>
          <w:szCs w:val="24"/>
        </w:rPr>
        <w:t>to refer to the literature</w:t>
      </w:r>
      <w:r w:rsidR="00194498" w:rsidRPr="00C1564B">
        <w:rPr>
          <w:szCs w:val="24"/>
        </w:rPr>
        <w:t>.</w:t>
      </w:r>
      <w:r w:rsidR="004118B5" w:rsidRPr="00C1564B">
        <w:rPr>
          <w:szCs w:val="24"/>
        </w:rPr>
        <w:t xml:space="preserve"> </w:t>
      </w:r>
      <w:r w:rsidR="004403F0" w:rsidRPr="00C1564B">
        <w:t>Apply the PFST</w:t>
      </w:r>
      <w:r w:rsidR="000E4A12" w:rsidRPr="00C1564B">
        <w:t xml:space="preserve"> </w:t>
      </w:r>
      <w:r w:rsidR="004403F0" w:rsidRPr="00C1564B">
        <w:t xml:space="preserve">Heading 1 style </w:t>
      </w:r>
      <w:r w:rsidR="004403F0" w:rsidRPr="00C1564B">
        <w:rPr>
          <w:bCs/>
          <w:sz w:val="28"/>
          <w:szCs w:val="28"/>
        </w:rPr>
        <w:t>to the REFERENCES</w:t>
      </w:r>
      <w:r w:rsidR="000045B2" w:rsidRPr="00C1564B">
        <w:t xml:space="preserve">, </w:t>
      </w:r>
      <w:r w:rsidR="004403F0" w:rsidRPr="00C1564B">
        <w:t>heading, then manually remove the number mark</w:t>
      </w:r>
      <w:r w:rsidR="000045B2" w:rsidRPr="00C1564B">
        <w:t xml:space="preserve">. </w:t>
      </w:r>
    </w:p>
    <w:p w:rsidR="00802F73" w:rsidRPr="00C1564B" w:rsidRDefault="004403F0" w:rsidP="000045B2">
      <w:pPr>
        <w:tabs>
          <w:tab w:val="left" w:pos="840"/>
          <w:tab w:val="left" w:pos="5040"/>
        </w:tabs>
      </w:pPr>
      <w:r w:rsidRPr="00A511FB">
        <w:lastRenderedPageBreak/>
        <w:t>When creating the list of references,</w:t>
      </w:r>
      <w:r w:rsidR="000045B2" w:rsidRPr="00A511FB">
        <w:t xml:space="preserve"> </w:t>
      </w:r>
      <w:r w:rsidRPr="00A511FB">
        <w:t>use the</w:t>
      </w:r>
      <w:r w:rsidR="000045B2" w:rsidRPr="00A511FB">
        <w:t xml:space="preserve"> LITERATURA</w:t>
      </w:r>
      <w:r w:rsidRPr="00A511FB">
        <w:t xml:space="preserve"> style. </w:t>
      </w:r>
      <w:r w:rsidRPr="00A511FB">
        <w:rPr>
          <w:color w:val="000000"/>
        </w:rPr>
        <w:t>The references at</w:t>
      </w:r>
      <w:r w:rsidRPr="00C1564B">
        <w:rPr>
          <w:color w:val="000000"/>
        </w:rPr>
        <w:t xml:space="preserve"> the end of this template</w:t>
      </w:r>
      <w:r w:rsidR="000045B2" w:rsidRPr="00C1564B">
        <w:rPr>
          <w:color w:val="000000"/>
        </w:rPr>
        <w:t xml:space="preserve"> </w:t>
      </w:r>
      <w:r w:rsidRPr="00C1564B">
        <w:rPr>
          <w:color w:val="000000"/>
        </w:rPr>
        <w:t>provide the examples</w:t>
      </w:r>
      <w:r w:rsidR="000045B2" w:rsidRPr="00C1564B">
        <w:rPr>
          <w:color w:val="000000"/>
        </w:rPr>
        <w:t xml:space="preserve"> </w:t>
      </w:r>
      <w:r w:rsidRPr="00C1564B">
        <w:rPr>
          <w:color w:val="000000"/>
        </w:rPr>
        <w:t>of formatting references</w:t>
      </w:r>
      <w:r w:rsidR="000045B2" w:rsidRPr="00C1564B">
        <w:rPr>
          <w:color w:val="000000"/>
        </w:rPr>
        <w:t xml:space="preserve"> </w:t>
      </w:r>
      <w:r w:rsidRPr="00C1564B">
        <w:rPr>
          <w:color w:val="000000"/>
        </w:rPr>
        <w:t>for various types of publications</w:t>
      </w:r>
      <w:r w:rsidR="000045B2" w:rsidRPr="00C1564B">
        <w:rPr>
          <w:color w:val="000000"/>
        </w:rPr>
        <w:t>.</w:t>
      </w:r>
    </w:p>
    <w:p w:rsidR="00802F73" w:rsidRPr="00C1564B" w:rsidRDefault="004403F0" w:rsidP="00802F73">
      <w:r w:rsidRPr="00C1564B">
        <w:t>The sources are indicated</w:t>
      </w:r>
      <w:r w:rsidR="00802F73" w:rsidRPr="00C1564B">
        <w:t xml:space="preserve"> </w:t>
      </w:r>
      <w:r w:rsidRPr="00C1564B">
        <w:t>by plain (Arabic) numerals</w:t>
      </w:r>
      <w:r w:rsidR="00802F73" w:rsidRPr="00C1564B">
        <w:t xml:space="preserve"> </w:t>
      </w:r>
      <w:r w:rsidRPr="00C1564B">
        <w:t>in square brackets</w:t>
      </w:r>
      <w:r w:rsidR="00802F73" w:rsidRPr="00C1564B">
        <w:t xml:space="preserve">. </w:t>
      </w:r>
      <w:r w:rsidRPr="00C1564B">
        <w:t>The last name</w:t>
      </w:r>
      <w:r w:rsidR="00241D38" w:rsidRPr="00C1564B">
        <w:t xml:space="preserve"> </w:t>
      </w:r>
      <w:r w:rsidRPr="00C1564B">
        <w:t>of the author is listed first,</w:t>
      </w:r>
      <w:r w:rsidR="00802F73" w:rsidRPr="00C1564B">
        <w:t xml:space="preserve"> </w:t>
      </w:r>
      <w:r w:rsidRPr="00C1564B">
        <w:t>separated from the name initials by a comma</w:t>
      </w:r>
      <w:r w:rsidR="00802F73" w:rsidRPr="00C1564B">
        <w:t xml:space="preserve">. </w:t>
      </w:r>
      <w:r w:rsidR="00241D38" w:rsidRPr="00C1564B">
        <w:t>It is not necessary to write the author's titles.</w:t>
      </w:r>
      <w:r w:rsidR="00802F73" w:rsidRPr="00C1564B">
        <w:t xml:space="preserve"> </w:t>
      </w:r>
      <w:r w:rsidR="00241D38" w:rsidRPr="00C1564B">
        <w:t>If there are several authors</w:t>
      </w:r>
      <w:r w:rsidR="00802F73" w:rsidRPr="00C1564B">
        <w:t xml:space="preserve">, </w:t>
      </w:r>
      <w:r w:rsidR="00241D38" w:rsidRPr="00C1564B">
        <w:t>they are listed in the order</w:t>
      </w:r>
      <w:r w:rsidR="00802F73" w:rsidRPr="00C1564B">
        <w:t xml:space="preserve"> </w:t>
      </w:r>
      <w:r w:rsidR="00241D38" w:rsidRPr="00C1564B">
        <w:t>indicated on the work itself and are separated by semicolons</w:t>
      </w:r>
      <w:r w:rsidR="00802F73" w:rsidRPr="00C1564B">
        <w:t xml:space="preserve">. </w:t>
      </w:r>
    </w:p>
    <w:p w:rsidR="004118B5" w:rsidRPr="00C1564B" w:rsidRDefault="004118B5" w:rsidP="00802F73"/>
    <w:p w:rsidR="00802F73" w:rsidRPr="00C1564B" w:rsidRDefault="00241D38" w:rsidP="00802F73">
      <w:r w:rsidRPr="00C1564B">
        <w:t>After the name of the author</w:t>
      </w:r>
      <w:r w:rsidR="00802F73" w:rsidRPr="00C1564B">
        <w:t xml:space="preserve">, </w:t>
      </w:r>
      <w:r w:rsidRPr="00C1564B">
        <w:t>if it is a</w:t>
      </w:r>
      <w:r w:rsidR="00802F73" w:rsidRPr="00C1564B">
        <w:t xml:space="preserve"> </w:t>
      </w:r>
      <w:r w:rsidRPr="00C1564B">
        <w:rPr>
          <w:u w:val="single"/>
        </w:rPr>
        <w:t>book</w:t>
      </w:r>
      <w:r w:rsidR="00802F73" w:rsidRPr="00C1564B">
        <w:rPr>
          <w:u w:val="single"/>
        </w:rPr>
        <w:t xml:space="preserve">, </w:t>
      </w:r>
      <w:r w:rsidR="000E4A12" w:rsidRPr="00C1564B">
        <w:rPr>
          <w:u w:val="single"/>
        </w:rPr>
        <w:t>Ph.D.</w:t>
      </w:r>
      <w:r w:rsidRPr="00C1564B">
        <w:rPr>
          <w:u w:val="single"/>
        </w:rPr>
        <w:t xml:space="preserve"> thesis,</w:t>
      </w:r>
      <w:r w:rsidR="00802F73" w:rsidRPr="00C1564B">
        <w:rPr>
          <w:u w:val="single"/>
        </w:rPr>
        <w:t xml:space="preserve"> </w:t>
      </w:r>
      <w:r w:rsidRPr="00C1564B">
        <w:rPr>
          <w:u w:val="single"/>
        </w:rPr>
        <w:t>or Master's thesis</w:t>
      </w:r>
      <w:r w:rsidR="00802F73" w:rsidRPr="00C1564B">
        <w:t xml:space="preserve">, </w:t>
      </w:r>
      <w:r w:rsidRPr="00C1564B">
        <w:t>write the title of the work</w:t>
      </w:r>
      <w:r w:rsidR="00802F73" w:rsidRPr="00C1564B">
        <w:t xml:space="preserve"> (</w:t>
      </w:r>
      <w:r w:rsidR="00802F73" w:rsidRPr="00C1564B">
        <w:rPr>
          <w:i/>
        </w:rPr>
        <w:t>italic</w:t>
      </w:r>
      <w:r w:rsidR="00802F73" w:rsidRPr="00C1564B">
        <w:t xml:space="preserve">), </w:t>
      </w:r>
      <w:r w:rsidRPr="00C1564B">
        <w:t>then the name of the publisher</w:t>
      </w:r>
      <w:r w:rsidR="00802F73" w:rsidRPr="00C1564B">
        <w:t xml:space="preserve">, </w:t>
      </w:r>
      <w:r w:rsidRPr="00C1564B">
        <w:t>the headquarters of the publisher</w:t>
      </w:r>
      <w:r w:rsidR="00802F73" w:rsidRPr="00C1564B">
        <w:t xml:space="preserve"> </w:t>
      </w:r>
      <w:r w:rsidRPr="00C1564B">
        <w:t>or the place where the book was published and the year it was published</w:t>
      </w:r>
      <w:r w:rsidR="00802F73" w:rsidRPr="00C1564B">
        <w:t xml:space="preserve"> (</w:t>
      </w:r>
      <w:r w:rsidRPr="00C1564B">
        <w:t>e.g.</w:t>
      </w:r>
      <w:r w:rsidR="00802F73" w:rsidRPr="00C1564B">
        <w:t xml:space="preserve"> </w:t>
      </w:r>
      <w:r w:rsidRPr="00C1564B">
        <w:t>in the chapter</w:t>
      </w:r>
      <w:r w:rsidR="004D2AD9" w:rsidRPr="00C1564B">
        <w:t xml:space="preserve"> </w:t>
      </w:r>
      <w:hyperlink w:anchor="_LITERATURA_1" w:history="1">
        <w:r w:rsidR="004D2AD9" w:rsidRPr="00A511FB">
          <w:rPr>
            <w:rStyle w:val="Hyperlink"/>
          </w:rPr>
          <w:t>LITERATURA</w:t>
        </w:r>
      </w:hyperlink>
      <w:r w:rsidRPr="00A511FB">
        <w:rPr>
          <w:rStyle w:val="Hyperlink"/>
        </w:rPr>
        <w:t xml:space="preserve">, </w:t>
      </w:r>
      <w:r w:rsidRPr="00A511FB">
        <w:rPr>
          <w:rStyle w:val="Hyperlink"/>
          <w:color w:val="auto"/>
          <w:u w:val="none"/>
        </w:rPr>
        <w:t xml:space="preserve">see </w:t>
      </w:r>
      <w:r w:rsidR="004D2AD9" w:rsidRPr="00A511FB">
        <w:t xml:space="preserve"> </w:t>
      </w:r>
      <w:r w:rsidR="000367C5" w:rsidRPr="00A511FB">
        <w:fldChar w:fldCharType="begin"/>
      </w:r>
      <w:r w:rsidR="000367C5" w:rsidRPr="00A511FB">
        <w:instrText xml:space="preserve"> REF _Ref477342782 \r \h </w:instrText>
      </w:r>
      <w:r w:rsidR="00A511FB">
        <w:instrText xml:space="preserve"> \* MERGEFORMAT </w:instrText>
      </w:r>
      <w:r w:rsidR="000367C5" w:rsidRPr="00A511FB">
        <w:fldChar w:fldCharType="separate"/>
      </w:r>
      <w:r w:rsidR="00900E48" w:rsidRPr="00A511FB">
        <w:t>[1]</w:t>
      </w:r>
      <w:r w:rsidR="000367C5" w:rsidRPr="00A511FB">
        <w:fldChar w:fldCharType="end"/>
      </w:r>
      <w:r w:rsidR="000970B7" w:rsidRPr="00A511FB">
        <w:t xml:space="preserve">, </w:t>
      </w:r>
      <w:r w:rsidR="000367C5" w:rsidRPr="00A511FB">
        <w:fldChar w:fldCharType="begin"/>
      </w:r>
      <w:r w:rsidR="000367C5" w:rsidRPr="00A511FB">
        <w:instrText xml:space="preserve"> REF _Ref477342784 \r \h </w:instrText>
      </w:r>
      <w:r w:rsidR="00A511FB">
        <w:instrText xml:space="preserve"> \* MERGEFORMAT </w:instrText>
      </w:r>
      <w:r w:rsidR="000367C5" w:rsidRPr="00A511FB">
        <w:fldChar w:fldCharType="separate"/>
      </w:r>
      <w:r w:rsidR="00900E48" w:rsidRPr="00A511FB">
        <w:t>[2]</w:t>
      </w:r>
      <w:r w:rsidR="000367C5" w:rsidRPr="00A511FB">
        <w:fldChar w:fldCharType="end"/>
      </w:r>
      <w:r w:rsidR="000970B7" w:rsidRPr="00A511FB">
        <w:t xml:space="preserve">, </w:t>
      </w:r>
      <w:r w:rsidR="000367C5" w:rsidRPr="00A511FB">
        <w:fldChar w:fldCharType="begin"/>
      </w:r>
      <w:r w:rsidR="000367C5" w:rsidRPr="00A511FB">
        <w:instrText xml:space="preserve"> REF _Ref477342799 \r \h </w:instrText>
      </w:r>
      <w:r w:rsidR="00A511FB">
        <w:instrText xml:space="preserve"> \* MERGEFORMAT </w:instrText>
      </w:r>
      <w:r w:rsidR="000367C5" w:rsidRPr="00A511FB">
        <w:fldChar w:fldCharType="separate"/>
      </w:r>
      <w:r w:rsidR="00900E48" w:rsidRPr="00A511FB">
        <w:t>[4]</w:t>
      </w:r>
      <w:r w:rsidR="000367C5" w:rsidRPr="00A511FB">
        <w:fldChar w:fldCharType="end"/>
      </w:r>
      <w:r w:rsidR="000970B7" w:rsidRPr="00A511FB">
        <w:t xml:space="preserve">, </w:t>
      </w:r>
      <w:r w:rsidR="002C2C0D" w:rsidRPr="00A511FB">
        <w:fldChar w:fldCharType="begin"/>
      </w:r>
      <w:r w:rsidR="002C2C0D" w:rsidRPr="00A511FB">
        <w:instrText xml:space="preserve"> REF _Ref477343351 \r \h </w:instrText>
      </w:r>
      <w:r w:rsidR="00A511FB">
        <w:instrText xml:space="preserve"> \* MERGEFORMAT </w:instrText>
      </w:r>
      <w:r w:rsidR="002C2C0D" w:rsidRPr="00A511FB">
        <w:fldChar w:fldCharType="separate"/>
      </w:r>
      <w:r w:rsidR="00900E48" w:rsidRPr="00A511FB">
        <w:t>[10]</w:t>
      </w:r>
      <w:r w:rsidR="002C2C0D" w:rsidRPr="00A511FB">
        <w:fldChar w:fldCharType="end"/>
      </w:r>
      <w:r w:rsidR="00802F73" w:rsidRPr="00A511FB">
        <w:t>).</w:t>
      </w:r>
      <w:r w:rsidR="00802F73" w:rsidRPr="00C1564B">
        <w:t xml:space="preserve"> </w:t>
      </w:r>
    </w:p>
    <w:p w:rsidR="004118B5" w:rsidRPr="00C1564B" w:rsidRDefault="004118B5" w:rsidP="00802F73"/>
    <w:p w:rsidR="00802F73" w:rsidRPr="00C1564B" w:rsidRDefault="00624758" w:rsidP="00802F73">
      <w:r w:rsidRPr="00C1564B">
        <w:t>Papers used for the Master's thesis</w:t>
      </w:r>
      <w:r w:rsidR="00802F73" w:rsidRPr="00C1564B">
        <w:t xml:space="preserve"> </w:t>
      </w:r>
      <w:r w:rsidR="00326A54" w:rsidRPr="00C1564B">
        <w:t>are referenced in a similar way as books are</w:t>
      </w:r>
      <w:r w:rsidR="00802F73" w:rsidRPr="00C1564B">
        <w:t xml:space="preserve">. </w:t>
      </w:r>
      <w:r w:rsidR="00326A54" w:rsidRPr="00C1564B">
        <w:t xml:space="preserve">First, the author's </w:t>
      </w:r>
      <w:r w:rsidR="002045BF">
        <w:t>last name</w:t>
      </w:r>
      <w:r w:rsidR="00326A54" w:rsidRPr="00C1564B">
        <w:t xml:space="preserve"> is written, then the initial(s) of the author's name(s)</w:t>
      </w:r>
      <w:r w:rsidR="00802F73" w:rsidRPr="00C1564B">
        <w:t xml:space="preserve">: </w:t>
      </w:r>
      <w:r w:rsidR="00326A54" w:rsidRPr="00C1564B">
        <w:rPr>
          <w:i/>
        </w:rPr>
        <w:t>the</w:t>
      </w:r>
      <w:r w:rsidR="00326A54" w:rsidRPr="00C1564B">
        <w:t xml:space="preserve"> </w:t>
      </w:r>
      <w:r w:rsidR="00326A54" w:rsidRPr="00C1564B">
        <w:rPr>
          <w:i/>
        </w:rPr>
        <w:t>title of the paper</w:t>
      </w:r>
      <w:r w:rsidR="00802F73" w:rsidRPr="00C1564B">
        <w:t xml:space="preserve"> (</w:t>
      </w:r>
      <w:r w:rsidR="00802F73" w:rsidRPr="00C1564B">
        <w:rPr>
          <w:i/>
        </w:rPr>
        <w:t>italic</w:t>
      </w:r>
      <w:r w:rsidR="00326A54" w:rsidRPr="00C1564B">
        <w:rPr>
          <w:i/>
        </w:rPr>
        <w:t>s</w:t>
      </w:r>
      <w:r w:rsidR="00802F73" w:rsidRPr="00C1564B">
        <w:t xml:space="preserve">), </w:t>
      </w:r>
      <w:r w:rsidR="00326A54" w:rsidRPr="00C1564B">
        <w:t>title of the journal</w:t>
      </w:r>
      <w:r w:rsidR="00802F73" w:rsidRPr="00C1564B">
        <w:t xml:space="preserve"> </w:t>
      </w:r>
      <w:r w:rsidR="00326A54" w:rsidRPr="00C1564B">
        <w:t>that published the paper</w:t>
      </w:r>
      <w:r w:rsidR="00802F73" w:rsidRPr="00C1564B">
        <w:t xml:space="preserve">, </w:t>
      </w:r>
      <w:r w:rsidR="00326A54" w:rsidRPr="00C1564B">
        <w:t>place where it was published</w:t>
      </w:r>
      <w:r w:rsidR="00802F73" w:rsidRPr="00C1564B">
        <w:t>, volume/</w:t>
      </w:r>
      <w:r w:rsidR="00326A54" w:rsidRPr="00C1564B">
        <w:t>year</w:t>
      </w:r>
      <w:r w:rsidR="00802F73" w:rsidRPr="00C1564B">
        <w:t xml:space="preserve"> </w:t>
      </w:r>
      <w:r w:rsidR="00326A54" w:rsidRPr="00C1564B">
        <w:t>of the journal</w:t>
      </w:r>
      <w:r w:rsidR="00802F73" w:rsidRPr="00C1564B">
        <w:t xml:space="preserve">, </w:t>
      </w:r>
      <w:r w:rsidR="00326A54" w:rsidRPr="00C1564B">
        <w:t>ordinal number of the journal,</w:t>
      </w:r>
      <w:r w:rsidR="00802F73" w:rsidRPr="00C1564B">
        <w:t xml:space="preserve"> </w:t>
      </w:r>
      <w:r w:rsidR="00326A54" w:rsidRPr="00C1564B">
        <w:t>year of publi</w:t>
      </w:r>
      <w:r w:rsidR="000E4A12" w:rsidRPr="00C1564B">
        <w:t>cation</w:t>
      </w:r>
      <w:r w:rsidR="00326A54" w:rsidRPr="00C1564B">
        <w:t xml:space="preserve"> of the relative number</w:t>
      </w:r>
      <w:r w:rsidR="00802F73" w:rsidRPr="00C1564B">
        <w:t xml:space="preserve">, </w:t>
      </w:r>
      <w:r w:rsidR="00326A54" w:rsidRPr="00C1564B">
        <w:t>pp</w:t>
      </w:r>
      <w:r w:rsidR="00802F73" w:rsidRPr="00C1564B">
        <w:t xml:space="preserve">. </w:t>
      </w:r>
      <w:r w:rsidR="00326A54" w:rsidRPr="00C1564B">
        <w:t>from</w:t>
      </w:r>
      <w:r w:rsidR="00802F73" w:rsidRPr="00C1564B">
        <w:t>-</w:t>
      </w:r>
      <w:r w:rsidR="00326A54" w:rsidRPr="00C1564B">
        <w:t>t</w:t>
      </w:r>
      <w:r w:rsidR="00802F73" w:rsidRPr="00C1564B">
        <w:t xml:space="preserve">o </w:t>
      </w:r>
      <w:r w:rsidR="00326A54" w:rsidRPr="00C1564B">
        <w:t>on which the paper was published</w:t>
      </w:r>
      <w:r w:rsidR="00802F73" w:rsidRPr="00C1564B">
        <w:t xml:space="preserve"> (</w:t>
      </w:r>
      <w:r w:rsidR="00326A54" w:rsidRPr="00C1564B">
        <w:t>see the example of referencing</w:t>
      </w:r>
      <w:r w:rsidR="000970B7" w:rsidRPr="00C1564B">
        <w:t xml:space="preserve"> </w:t>
      </w:r>
      <w:r w:rsidR="000970B7" w:rsidRPr="00C1564B">
        <w:fldChar w:fldCharType="begin"/>
      </w:r>
      <w:r w:rsidR="000970B7" w:rsidRPr="00C1564B">
        <w:instrText xml:space="preserve"> REF _Ref477344334 \r \h </w:instrText>
      </w:r>
      <w:r w:rsidR="000970B7" w:rsidRPr="00C1564B">
        <w:fldChar w:fldCharType="separate"/>
      </w:r>
      <w:r w:rsidR="00900E48" w:rsidRPr="00C1564B">
        <w:t>[5]</w:t>
      </w:r>
      <w:r w:rsidR="000970B7" w:rsidRPr="00C1564B">
        <w:fldChar w:fldCharType="end"/>
      </w:r>
      <w:r w:rsidR="000970B7" w:rsidRPr="00C1564B">
        <w:t xml:space="preserve"> - </w:t>
      </w:r>
      <w:r w:rsidR="000970B7" w:rsidRPr="00C1564B">
        <w:fldChar w:fldCharType="begin"/>
      </w:r>
      <w:r w:rsidR="000970B7" w:rsidRPr="00C1564B">
        <w:instrText xml:space="preserve"> REF _Ref477342961 \r \h </w:instrText>
      </w:r>
      <w:r w:rsidR="000970B7" w:rsidRPr="00C1564B">
        <w:fldChar w:fldCharType="separate"/>
      </w:r>
      <w:r w:rsidR="00900E48" w:rsidRPr="00C1564B">
        <w:t>[8]</w:t>
      </w:r>
      <w:r w:rsidR="000970B7" w:rsidRPr="00C1564B">
        <w:fldChar w:fldCharType="end"/>
      </w:r>
      <w:r w:rsidR="00802F73" w:rsidRPr="00C1564B">
        <w:t>).</w:t>
      </w:r>
    </w:p>
    <w:p w:rsidR="004118B5" w:rsidRPr="00C1564B" w:rsidRDefault="004118B5" w:rsidP="00802F73"/>
    <w:p w:rsidR="00802F73" w:rsidRPr="00C1564B" w:rsidRDefault="00214FDA" w:rsidP="00802F73">
      <w:r w:rsidRPr="00C1564B">
        <w:t>Ordinances</w:t>
      </w:r>
      <w:r w:rsidR="00802F73" w:rsidRPr="00C1564B">
        <w:t xml:space="preserve"> (</w:t>
      </w:r>
      <w:r w:rsidRPr="00C1564B">
        <w:t>laws</w:t>
      </w:r>
      <w:r w:rsidR="00802F73" w:rsidRPr="00C1564B">
        <w:t xml:space="preserve">, </w:t>
      </w:r>
      <w:r w:rsidRPr="00C1564B">
        <w:t>codes</w:t>
      </w:r>
      <w:r w:rsidR="00802F73" w:rsidRPr="00C1564B">
        <w:t xml:space="preserve">, </w:t>
      </w:r>
      <w:r w:rsidRPr="00C1564B">
        <w:t>regulations, etc</w:t>
      </w:r>
      <w:r w:rsidR="00802F73" w:rsidRPr="00C1564B">
        <w:t xml:space="preserve">.) </w:t>
      </w:r>
      <w:r w:rsidRPr="00C1564B">
        <w:t>are referenced with full titles</w:t>
      </w:r>
      <w:r w:rsidR="00802F73" w:rsidRPr="00C1564B">
        <w:t xml:space="preserve"> </w:t>
      </w:r>
      <w:r w:rsidR="00E41936" w:rsidRPr="00C1564B">
        <w:t>followed by the abbreviation of the name in parentheses</w:t>
      </w:r>
      <w:r w:rsidR="00802F73" w:rsidRPr="00C1564B">
        <w:t xml:space="preserve"> </w:t>
      </w:r>
      <w:r w:rsidR="00E41936" w:rsidRPr="00C1564B">
        <w:t>and the list of numbers and years</w:t>
      </w:r>
      <w:r w:rsidR="00802F73" w:rsidRPr="00C1564B">
        <w:t xml:space="preserve"> </w:t>
      </w:r>
      <w:r w:rsidR="00E41936" w:rsidRPr="00C1564B">
        <w:t>of the official g</w:t>
      </w:r>
      <w:r w:rsidR="000E4A12" w:rsidRPr="00C1564B">
        <w:t>a</w:t>
      </w:r>
      <w:r w:rsidR="00E41936" w:rsidRPr="00C1564B">
        <w:t>zette</w:t>
      </w:r>
      <w:r w:rsidR="00802F73" w:rsidRPr="00C1564B">
        <w:t xml:space="preserve"> </w:t>
      </w:r>
      <w:r w:rsidR="00E41936" w:rsidRPr="00C1564B">
        <w:t>in which the regulation</w:t>
      </w:r>
      <w:r w:rsidR="00802F73" w:rsidRPr="00C1564B">
        <w:t xml:space="preserve"> </w:t>
      </w:r>
      <w:r w:rsidR="00E41936" w:rsidRPr="00C1564B">
        <w:t>and all its amendments were published</w:t>
      </w:r>
      <w:r w:rsidR="00802F73" w:rsidRPr="00C1564B">
        <w:t xml:space="preserve">. </w:t>
      </w:r>
      <w:r w:rsidR="00E41936" w:rsidRPr="00C1564B">
        <w:t>As a rule, the regulations cited in the text</w:t>
      </w:r>
      <w:r w:rsidR="00802F73" w:rsidRPr="00C1564B">
        <w:t xml:space="preserve"> </w:t>
      </w:r>
      <w:r w:rsidR="00E41936" w:rsidRPr="00C1564B">
        <w:t>are not listed</w:t>
      </w:r>
      <w:r w:rsidR="000E4A12" w:rsidRPr="00C1564B">
        <w:t xml:space="preserve"> </w:t>
      </w:r>
      <w:r w:rsidR="00E41936" w:rsidRPr="00C1564B">
        <w:t>in the references</w:t>
      </w:r>
      <w:r w:rsidR="00802F73" w:rsidRPr="00C1564B">
        <w:t xml:space="preserve"> </w:t>
      </w:r>
      <w:r w:rsidR="00E41936" w:rsidRPr="00C1564B">
        <w:t>at the end of the paper</w:t>
      </w:r>
      <w:r w:rsidR="00802F73" w:rsidRPr="00C1564B">
        <w:t xml:space="preserve">, </w:t>
      </w:r>
      <w:r w:rsidR="00E41936" w:rsidRPr="00C1564B">
        <w:t>and if they are</w:t>
      </w:r>
      <w:r w:rsidR="00802F73" w:rsidRPr="00C1564B">
        <w:t xml:space="preserve">, </w:t>
      </w:r>
      <w:r w:rsidR="00E41936" w:rsidRPr="00C1564B">
        <w:t>they are usually listed at the end of the references</w:t>
      </w:r>
      <w:r w:rsidR="00802F73" w:rsidRPr="00C1564B">
        <w:t xml:space="preserve">, </w:t>
      </w:r>
      <w:r w:rsidR="00E41936" w:rsidRPr="00C1564B">
        <w:t>slightly separated from the others</w:t>
      </w:r>
      <w:r w:rsidR="00802F73" w:rsidRPr="00C1564B">
        <w:t xml:space="preserve">. </w:t>
      </w:r>
    </w:p>
    <w:p w:rsidR="00802F73" w:rsidRPr="00C1564B" w:rsidRDefault="00E41936" w:rsidP="00802F73">
      <w:r w:rsidRPr="00C1564B">
        <w:t>Example</w:t>
      </w:r>
      <w:r w:rsidR="00802F73" w:rsidRPr="00C1564B">
        <w:t xml:space="preserve">: </w:t>
      </w:r>
      <w:r w:rsidRPr="00C1564B">
        <w:t>The provision of information society services</w:t>
      </w:r>
      <w:r w:rsidR="00802F73" w:rsidRPr="00C1564B">
        <w:t xml:space="preserve"> </w:t>
      </w:r>
      <w:r w:rsidRPr="00C1564B">
        <w:t>in Croatia</w:t>
      </w:r>
      <w:r w:rsidR="00802F73" w:rsidRPr="00C1564B">
        <w:t xml:space="preserve"> </w:t>
      </w:r>
      <w:r w:rsidRPr="00C1564B">
        <w:t>is regulated by The Law on Electronic Commerce</w:t>
      </w:r>
      <w:r w:rsidR="00802F73" w:rsidRPr="00C1564B">
        <w:t xml:space="preserve"> (</w:t>
      </w:r>
      <w:r w:rsidRPr="00C1564B">
        <w:t>Official Gazette</w:t>
      </w:r>
      <w:r w:rsidR="00802F73" w:rsidRPr="00C1564B">
        <w:t xml:space="preserve"> 173/2003, 67/2008, 36/2009 </w:t>
      </w:r>
      <w:r w:rsidR="002045BF">
        <w:t xml:space="preserve">and </w:t>
      </w:r>
      <w:r w:rsidR="00802F73" w:rsidRPr="00C1564B">
        <w:t>130/2011).</w:t>
      </w:r>
    </w:p>
    <w:p w:rsidR="004118B5" w:rsidRPr="00C1564B" w:rsidRDefault="004118B5" w:rsidP="00802F73"/>
    <w:p w:rsidR="00802F73" w:rsidRPr="00C1564B" w:rsidRDefault="00E41936" w:rsidP="00802F73">
      <w:r w:rsidRPr="00C1564B">
        <w:t>In the example of use of software systems</w:t>
      </w:r>
      <w:r w:rsidR="00802F73" w:rsidRPr="00C1564B">
        <w:t xml:space="preserve">, </w:t>
      </w:r>
      <w:r w:rsidRPr="00C1564B">
        <w:t>software packages</w:t>
      </w:r>
      <w:r w:rsidR="00802F73" w:rsidRPr="00C1564B">
        <w:t xml:space="preserve"> </w:t>
      </w:r>
      <w:r w:rsidRPr="00C1564B">
        <w:t>or programmes,</w:t>
      </w:r>
      <w:r w:rsidR="00802F73" w:rsidRPr="00C1564B">
        <w:t xml:space="preserve"> </w:t>
      </w:r>
      <w:r w:rsidRPr="00C1564B">
        <w:t>its full and abbreviated names</w:t>
      </w:r>
      <w:r w:rsidR="00802F73" w:rsidRPr="00C1564B">
        <w:t xml:space="preserve">, </w:t>
      </w:r>
      <w:r w:rsidRPr="00C1564B">
        <w:t>version</w:t>
      </w:r>
      <w:r w:rsidR="00802F73" w:rsidRPr="00C1564B">
        <w:t xml:space="preserve">, </w:t>
      </w:r>
      <w:r w:rsidRPr="00C1564B">
        <w:t>manufacturer's name</w:t>
      </w:r>
      <w:r w:rsidR="00802F73" w:rsidRPr="00C1564B">
        <w:t xml:space="preserve"> </w:t>
      </w:r>
      <w:r w:rsidRPr="00C1564B">
        <w:t>and year of production should be mentioned</w:t>
      </w:r>
      <w:r w:rsidR="00802F73" w:rsidRPr="00C1564B">
        <w:t xml:space="preserve">. </w:t>
      </w:r>
    </w:p>
    <w:p w:rsidR="004118B5" w:rsidRPr="00C1564B" w:rsidRDefault="004118B5" w:rsidP="00802F73"/>
    <w:p w:rsidR="00802F73" w:rsidRPr="00C1564B" w:rsidRDefault="00E41936" w:rsidP="00802F73">
      <w:r w:rsidRPr="00C1564B">
        <w:lastRenderedPageBreak/>
        <w:t>If literature from the Internet is cited</w:t>
      </w:r>
      <w:r w:rsidR="000970B7" w:rsidRPr="00C1564B">
        <w:t xml:space="preserve">, </w:t>
      </w:r>
      <w:r w:rsidRPr="00C1564B">
        <w:t>the author or the name</w:t>
      </w:r>
      <w:r w:rsidR="000E4A12" w:rsidRPr="00C1564B">
        <w:t xml:space="preserve"> </w:t>
      </w:r>
      <w:r w:rsidRPr="00C1564B">
        <w:t>of the organisation</w:t>
      </w:r>
      <w:r w:rsidR="000970B7" w:rsidRPr="00C1564B">
        <w:t>,</w:t>
      </w:r>
      <w:r w:rsidR="006C0E77" w:rsidRPr="00C1564B">
        <w:t xml:space="preserve"> </w:t>
      </w:r>
      <w:r w:rsidRPr="00C1564B">
        <w:t>date of publication</w:t>
      </w:r>
      <w:r w:rsidR="000970B7" w:rsidRPr="00C1564B">
        <w:t xml:space="preserve">, </w:t>
      </w:r>
      <w:r w:rsidRPr="00C1564B">
        <w:t>the title of the paper</w:t>
      </w:r>
      <w:r w:rsidR="000970B7" w:rsidRPr="00C1564B">
        <w:t>, web ad</w:t>
      </w:r>
      <w:r w:rsidRPr="00C1564B">
        <w:t>d</w:t>
      </w:r>
      <w:r w:rsidR="000970B7" w:rsidRPr="00C1564B">
        <w:t>res</w:t>
      </w:r>
      <w:r w:rsidRPr="00C1564B">
        <w:t>s</w:t>
      </w:r>
      <w:r w:rsidR="000970B7" w:rsidRPr="00C1564B">
        <w:t xml:space="preserve"> </w:t>
      </w:r>
      <w:r w:rsidRPr="00C1564B">
        <w:t>and the date of access are given</w:t>
      </w:r>
      <w:r w:rsidR="000970B7" w:rsidRPr="00C1564B">
        <w:t xml:space="preserve">. </w:t>
      </w:r>
      <w:r w:rsidRPr="00C1564B">
        <w:t>Along with the website address,</w:t>
      </w:r>
      <w:r w:rsidR="00802F73" w:rsidRPr="00C1564B">
        <w:t xml:space="preserve"> </w:t>
      </w:r>
      <w:r w:rsidRPr="00C1564B">
        <w:t>the last name(s)</w:t>
      </w:r>
      <w:r w:rsidR="00802F73" w:rsidRPr="00C1564B">
        <w:t xml:space="preserve">, </w:t>
      </w:r>
      <w:r w:rsidRPr="00C1564B">
        <w:t>initial(s) of the author</w:t>
      </w:r>
      <w:r w:rsidR="00476C6B" w:rsidRPr="00C1564B">
        <w:t>'s name(s)</w:t>
      </w:r>
      <w:r w:rsidR="00802F73" w:rsidRPr="00C1564B">
        <w:t xml:space="preserve">, </w:t>
      </w:r>
      <w:r w:rsidR="00476C6B" w:rsidRPr="00C1564B">
        <w:t xml:space="preserve">title of the paper </w:t>
      </w:r>
      <w:r w:rsidR="00802F73" w:rsidRPr="00C1564B">
        <w:t>(</w:t>
      </w:r>
      <w:r w:rsidR="00802F73" w:rsidRPr="00C1564B">
        <w:rPr>
          <w:i/>
        </w:rPr>
        <w:t>italic</w:t>
      </w:r>
      <w:r w:rsidR="006C0E77" w:rsidRPr="00C1564B">
        <w:t xml:space="preserve">), </w:t>
      </w:r>
      <w:r w:rsidR="00476C6B" w:rsidRPr="00C1564B">
        <w:t>date of creation</w:t>
      </w:r>
      <w:r w:rsidR="00802F73" w:rsidRPr="00C1564B">
        <w:t xml:space="preserve">, </w:t>
      </w:r>
      <w:r w:rsidR="00476C6B" w:rsidRPr="00C1564B">
        <w:t>full</w:t>
      </w:r>
      <w:r w:rsidR="00802F73" w:rsidRPr="00C1564B">
        <w:t xml:space="preserve"> http/ftp ad</w:t>
      </w:r>
      <w:r w:rsidR="00476C6B" w:rsidRPr="00C1564B">
        <w:t>d</w:t>
      </w:r>
      <w:r w:rsidR="00802F73" w:rsidRPr="00C1564B">
        <w:t>res</w:t>
      </w:r>
      <w:r w:rsidR="00476C6B" w:rsidRPr="00C1564B">
        <w:t>s</w:t>
      </w:r>
      <w:r w:rsidR="00802F73" w:rsidRPr="00C1564B">
        <w:t xml:space="preserve"> (</w:t>
      </w:r>
      <w:r w:rsidR="00476C6B" w:rsidRPr="00C1564B">
        <w:t>together with the full access path</w:t>
      </w:r>
      <w:r w:rsidR="00802F73" w:rsidRPr="00C1564B">
        <w:t xml:space="preserve"> </w:t>
      </w:r>
      <w:r w:rsidR="00476C6B" w:rsidRPr="00C1564B">
        <w:t>to the directory where the document is located</w:t>
      </w:r>
      <w:r w:rsidR="00802F73" w:rsidRPr="00C1564B">
        <w:t xml:space="preserve">) </w:t>
      </w:r>
      <w:r w:rsidR="00476C6B" w:rsidRPr="00C1564B">
        <w:t>and the date of access should be stated</w:t>
      </w:r>
      <w:r w:rsidR="00802F73" w:rsidRPr="00C1564B">
        <w:t xml:space="preserve"> (</w:t>
      </w:r>
      <w:r w:rsidR="00476C6B" w:rsidRPr="00C1564B">
        <w:t>see example of citing references</w:t>
      </w:r>
      <w:r w:rsidR="006C0E77" w:rsidRPr="00C1564B">
        <w:t xml:space="preserve"> </w:t>
      </w:r>
      <w:r w:rsidR="006C0E77" w:rsidRPr="00C1564B">
        <w:fldChar w:fldCharType="begin"/>
      </w:r>
      <w:r w:rsidR="006C0E77" w:rsidRPr="00C1564B">
        <w:instrText xml:space="preserve"> REF _Ref477344980 \r \h </w:instrText>
      </w:r>
      <w:r w:rsidR="006C0E77" w:rsidRPr="00C1564B">
        <w:fldChar w:fldCharType="separate"/>
      </w:r>
      <w:r w:rsidR="00900E48" w:rsidRPr="00C1564B">
        <w:t>[6]</w:t>
      </w:r>
      <w:r w:rsidR="006C0E77" w:rsidRPr="00C1564B">
        <w:fldChar w:fldCharType="end"/>
      </w:r>
      <w:r w:rsidR="006C0E77" w:rsidRPr="00C1564B">
        <w:t xml:space="preserve">, </w:t>
      </w:r>
      <w:r w:rsidR="006C0E77" w:rsidRPr="00C1564B">
        <w:fldChar w:fldCharType="begin"/>
      </w:r>
      <w:r w:rsidR="006C0E77" w:rsidRPr="00C1564B">
        <w:instrText xml:space="preserve"> REF _Ref477344983 \r \h </w:instrText>
      </w:r>
      <w:r w:rsidR="006C0E77" w:rsidRPr="00C1564B">
        <w:fldChar w:fldCharType="separate"/>
      </w:r>
      <w:r w:rsidR="00900E48" w:rsidRPr="00C1564B">
        <w:t>[12]</w:t>
      </w:r>
      <w:r w:rsidR="006C0E77" w:rsidRPr="00C1564B">
        <w:fldChar w:fldCharType="end"/>
      </w:r>
      <w:r w:rsidR="000367C5" w:rsidRPr="00C1564B">
        <w:t>).</w:t>
      </w:r>
      <w:r w:rsidR="00802F73" w:rsidRPr="00C1564B">
        <w:t xml:space="preserve"> </w:t>
      </w:r>
      <w:r w:rsidR="00476C6B" w:rsidRPr="00C1564B">
        <w:t>If the author or the date of publication are not known</w:t>
      </w:r>
      <w:r w:rsidR="006C0E77" w:rsidRPr="00C1564B">
        <w:t xml:space="preserve">, </w:t>
      </w:r>
      <w:r w:rsidR="00476C6B" w:rsidRPr="00C1564B">
        <w:t>the reference can be started without them</w:t>
      </w:r>
      <w:r w:rsidR="006C0E77" w:rsidRPr="00C1564B">
        <w:t xml:space="preserve">, </w:t>
      </w:r>
      <w:r w:rsidR="00476C6B" w:rsidRPr="00C1564B">
        <w:t>but the other elements of the source are mandatory</w:t>
      </w:r>
      <w:r w:rsidR="006C0E77" w:rsidRPr="00C1564B">
        <w:t>.</w:t>
      </w:r>
    </w:p>
    <w:p w:rsidR="004118B5" w:rsidRPr="00C1564B" w:rsidRDefault="004118B5" w:rsidP="00802F73"/>
    <w:p w:rsidR="00802F73" w:rsidRPr="00C1564B" w:rsidRDefault="00476C6B" w:rsidP="00802F73">
      <w:r w:rsidRPr="00C1564B">
        <w:t>If the author is unknown</w:t>
      </w:r>
      <w:r w:rsidR="00802F73" w:rsidRPr="00C1564B">
        <w:t xml:space="preserve">, </w:t>
      </w:r>
      <w:r w:rsidRPr="00C1564B">
        <w:t xml:space="preserve">only the address with the date </w:t>
      </w:r>
      <w:r w:rsidR="00E72C72">
        <w:t xml:space="preserve">when </w:t>
      </w:r>
      <w:r w:rsidRPr="00C1564B">
        <w:t>the information was uploaded to the server can be specified</w:t>
      </w:r>
      <w:r w:rsidR="00802F73" w:rsidRPr="00C1564B">
        <w:t xml:space="preserve">, </w:t>
      </w:r>
      <w:r w:rsidRPr="00C1564B">
        <w:t>or</w:t>
      </w:r>
      <w:r w:rsidR="000E4A12" w:rsidRPr="00C1564B">
        <w:t xml:space="preserve"> </w:t>
      </w:r>
      <w:r w:rsidRPr="00C1564B">
        <w:t>if on some servers</w:t>
      </w:r>
      <w:r w:rsidR="00E72C72">
        <w:t xml:space="preserve"> </w:t>
      </w:r>
      <w:r w:rsidRPr="00C1564B">
        <w:t>it is not written</w:t>
      </w:r>
      <w:r w:rsidR="00802F73" w:rsidRPr="00C1564B">
        <w:t xml:space="preserve">, </w:t>
      </w:r>
      <w:r w:rsidRPr="00C1564B">
        <w:t>the date when the information was read is entered</w:t>
      </w:r>
      <w:r w:rsidR="00802F73" w:rsidRPr="00C1564B">
        <w:t xml:space="preserve">, </w:t>
      </w:r>
      <w:r w:rsidRPr="00C1564B">
        <w:t>e.g.</w:t>
      </w:r>
      <w:r w:rsidR="00802F73" w:rsidRPr="00C1564B">
        <w:t>:</w:t>
      </w:r>
    </w:p>
    <w:p w:rsidR="00802F73" w:rsidRPr="00C1564B" w:rsidRDefault="001F47F5" w:rsidP="000367C5">
      <w:pPr>
        <w:pStyle w:val="LITERATURA"/>
      </w:pPr>
      <w:hyperlink r:id="rId17" w:history="1">
        <w:r w:rsidR="00802F73" w:rsidRPr="00C1564B">
          <w:rPr>
            <w:rStyle w:val="Hyperlink"/>
          </w:rPr>
          <w:t>www.skladišna-logistika.hr</w:t>
        </w:r>
      </w:hyperlink>
      <w:r w:rsidR="00802F73" w:rsidRPr="00C1564B">
        <w:t xml:space="preserve">  (</w:t>
      </w:r>
      <w:r w:rsidR="00476C6B" w:rsidRPr="00C1564B">
        <w:t>accessed</w:t>
      </w:r>
      <w:r w:rsidR="006C0E77" w:rsidRPr="00C1564B">
        <w:t xml:space="preserve"> </w:t>
      </w:r>
      <w:r w:rsidR="00802F73" w:rsidRPr="00C1564B">
        <w:t>26</w:t>
      </w:r>
      <w:r w:rsidR="00476C6B" w:rsidRPr="00C1564B">
        <w:t xml:space="preserve"> January</w:t>
      </w:r>
      <w:r w:rsidR="00802F73" w:rsidRPr="00C1564B">
        <w:t xml:space="preserve"> 2010)</w:t>
      </w:r>
    </w:p>
    <w:p w:rsidR="000B1E70" w:rsidRPr="00C1564B" w:rsidRDefault="003E5B1D" w:rsidP="000045B2">
      <w:pPr>
        <w:pStyle w:val="Heading1"/>
        <w:rPr>
          <w:rFonts w:hint="eastAsia"/>
        </w:rPr>
      </w:pPr>
      <w:r w:rsidRPr="00C1564B">
        <w:br w:type="page"/>
      </w:r>
      <w:r w:rsidR="00476C6B" w:rsidRPr="00C1564B">
        <w:lastRenderedPageBreak/>
        <w:t>CONTENTS CREATION</w:t>
      </w:r>
      <w:r w:rsidR="000B1E70" w:rsidRPr="00C1564B">
        <w:t xml:space="preserve"> </w:t>
      </w:r>
      <w:bookmarkEnd w:id="22"/>
      <w:bookmarkEnd w:id="23"/>
      <w:bookmarkEnd w:id="24"/>
    </w:p>
    <w:p w:rsidR="00565F50" w:rsidRPr="00C1564B" w:rsidRDefault="00476C6B" w:rsidP="00301FB5">
      <w:r w:rsidRPr="00C1564B">
        <w:t>The content of this template</w:t>
      </w:r>
      <w:r w:rsidR="008F1D05" w:rsidRPr="00C1564B">
        <w:t xml:space="preserve"> </w:t>
      </w:r>
      <w:r w:rsidRPr="00C1564B">
        <w:t>should not be deleted but only updated</w:t>
      </w:r>
      <w:r w:rsidR="008F1D05" w:rsidRPr="00C1564B">
        <w:t xml:space="preserve"> </w:t>
      </w:r>
      <w:r w:rsidRPr="00C1564B">
        <w:t>by clicking the right mouse button</w:t>
      </w:r>
      <w:r w:rsidR="008F1D05" w:rsidRPr="00C1564B">
        <w:t xml:space="preserve">. </w:t>
      </w:r>
      <w:r w:rsidRPr="00C1564B">
        <w:t>In the open menu,</w:t>
      </w:r>
      <w:r w:rsidR="008F1D05" w:rsidRPr="00C1564B">
        <w:t xml:space="preserve"> </w:t>
      </w:r>
      <w:r w:rsidRPr="00C1564B">
        <w:t>it is necessary to select</w:t>
      </w:r>
      <w:r w:rsidR="008F1D05" w:rsidRPr="00C1564B">
        <w:t xml:space="preserve"> </w:t>
      </w:r>
      <w:r w:rsidR="000B1E70" w:rsidRPr="00C1564B">
        <w:t xml:space="preserve">Update Field, </w:t>
      </w:r>
      <w:r w:rsidRPr="00C1564B">
        <w:t>and then in the next window</w:t>
      </w:r>
      <w:r w:rsidR="000B1E70" w:rsidRPr="00C1564B">
        <w:t xml:space="preserve"> Update entire table.</w:t>
      </w:r>
    </w:p>
    <w:p w:rsidR="00565F50" w:rsidRPr="00C1564B" w:rsidRDefault="009F4485" w:rsidP="005A6A49">
      <w:pPr>
        <w:pStyle w:val="Heading2"/>
      </w:pPr>
      <w:r w:rsidRPr="00C1564B">
        <w:t>CREATION OF LIST OF FIGURES / TABLES</w:t>
      </w:r>
    </w:p>
    <w:p w:rsidR="009F4485" w:rsidRPr="00C1564B" w:rsidRDefault="009F4485" w:rsidP="009F4485">
      <w:pPr>
        <w:rPr>
          <w:color w:val="FF0000"/>
        </w:rPr>
      </w:pPr>
      <w:r w:rsidRPr="00C1564B">
        <w:rPr>
          <w:color w:val="FF0000"/>
          <w:szCs w:val="24"/>
        </w:rPr>
        <w:t>The content of the list of figures</w:t>
      </w:r>
      <w:r w:rsidR="00565F50" w:rsidRPr="00C1564B">
        <w:rPr>
          <w:color w:val="FF0000"/>
          <w:szCs w:val="24"/>
        </w:rPr>
        <w:t xml:space="preserve"> (</w:t>
      </w:r>
      <w:r w:rsidRPr="00C1564B">
        <w:rPr>
          <w:color w:val="FF0000"/>
          <w:szCs w:val="24"/>
        </w:rPr>
        <w:t>tables</w:t>
      </w:r>
      <w:r w:rsidR="00565F50" w:rsidRPr="00C1564B">
        <w:rPr>
          <w:color w:val="FF0000"/>
          <w:szCs w:val="24"/>
        </w:rPr>
        <w:t xml:space="preserve">) </w:t>
      </w:r>
      <w:r w:rsidRPr="00C1564B">
        <w:rPr>
          <w:color w:val="FF0000"/>
          <w:szCs w:val="24"/>
        </w:rPr>
        <w:t>of this template</w:t>
      </w:r>
      <w:r w:rsidR="00565F50" w:rsidRPr="00C1564B">
        <w:rPr>
          <w:color w:val="FF0000"/>
          <w:szCs w:val="24"/>
        </w:rPr>
        <w:t xml:space="preserve"> </w:t>
      </w:r>
      <w:r w:rsidRPr="00C1564B">
        <w:rPr>
          <w:color w:val="FF0000"/>
          <w:szCs w:val="24"/>
        </w:rPr>
        <w:t>should not be deleted</w:t>
      </w:r>
      <w:r w:rsidR="00565F50" w:rsidRPr="00C1564B">
        <w:rPr>
          <w:color w:val="FF0000"/>
          <w:szCs w:val="24"/>
        </w:rPr>
        <w:t xml:space="preserve"> </w:t>
      </w:r>
      <w:r w:rsidRPr="00C1564B">
        <w:rPr>
          <w:color w:val="FF0000"/>
          <w:szCs w:val="24"/>
        </w:rPr>
        <w:t>but only updated</w:t>
      </w:r>
      <w:r w:rsidR="00565F50" w:rsidRPr="00C1564B">
        <w:rPr>
          <w:color w:val="FF0000"/>
          <w:szCs w:val="24"/>
        </w:rPr>
        <w:t xml:space="preserve"> </w:t>
      </w:r>
      <w:r w:rsidRPr="00C1564B">
        <w:rPr>
          <w:color w:val="FF0000"/>
          <w:szCs w:val="24"/>
        </w:rPr>
        <w:t xml:space="preserve">by clicking the </w:t>
      </w:r>
      <w:r w:rsidRPr="00C1564B">
        <w:rPr>
          <w:color w:val="FF0000"/>
        </w:rPr>
        <w:t>right mouse button</w:t>
      </w:r>
      <w:r w:rsidR="00565F50" w:rsidRPr="00C1564B">
        <w:rPr>
          <w:color w:val="FF0000"/>
          <w:szCs w:val="24"/>
        </w:rPr>
        <w:t xml:space="preserve">. </w:t>
      </w:r>
      <w:r w:rsidRPr="00C1564B">
        <w:rPr>
          <w:color w:val="FF0000"/>
        </w:rPr>
        <w:t>In the open menu, it is necessary to select Update Field, and then in the next window Update entire table.</w:t>
      </w:r>
    </w:p>
    <w:p w:rsidR="00DA0F7F" w:rsidRPr="00054524" w:rsidRDefault="00A34337" w:rsidP="009F4485">
      <w:pPr>
        <w:rPr>
          <w:b/>
        </w:rPr>
      </w:pPr>
      <w:r w:rsidRPr="00C1564B">
        <w:rPr>
          <w:szCs w:val="24"/>
        </w:rPr>
        <w:br w:type="page"/>
      </w:r>
      <w:r w:rsidR="0081279C" w:rsidRPr="00054524">
        <w:rPr>
          <w:b/>
        </w:rPr>
        <w:lastRenderedPageBreak/>
        <w:t>CONCLUSION</w:t>
      </w:r>
    </w:p>
    <w:p w:rsidR="00760877" w:rsidRPr="00C1564B" w:rsidRDefault="0081279C" w:rsidP="00951C2A">
      <w:r w:rsidRPr="00C1564B">
        <w:t>In this part, the conclusion</w:t>
      </w:r>
      <w:r w:rsidR="009F4485" w:rsidRPr="00C1564B">
        <w:t>(s)</w:t>
      </w:r>
      <w:r w:rsidRPr="00C1564B">
        <w:t xml:space="preserve"> of the Master's thesis </w:t>
      </w:r>
      <w:r w:rsidR="009F4485" w:rsidRPr="00C1564B">
        <w:t>is/</w:t>
      </w:r>
      <w:r w:rsidRPr="00C1564B">
        <w:t>are written</w:t>
      </w:r>
      <w:r w:rsidR="00704B26" w:rsidRPr="00C1564B">
        <w:t>.</w:t>
      </w:r>
    </w:p>
    <w:p w:rsidR="00301FB5" w:rsidRPr="00C1564B" w:rsidRDefault="00301FB5" w:rsidP="00951C2A"/>
    <w:p w:rsidR="00301FB5" w:rsidRPr="00C1564B" w:rsidRDefault="00301FB5" w:rsidP="00951C2A"/>
    <w:p w:rsidR="00301FB5" w:rsidRPr="00C1564B" w:rsidRDefault="00301FB5" w:rsidP="00951C2A"/>
    <w:p w:rsidR="00301FB5" w:rsidRPr="00C1564B" w:rsidRDefault="00301FB5" w:rsidP="00951C2A">
      <w:pPr>
        <w:rPr>
          <w:szCs w:val="24"/>
        </w:rPr>
      </w:pPr>
    </w:p>
    <w:p w:rsidR="0038175C" w:rsidRPr="00C1564B" w:rsidRDefault="0038175C" w:rsidP="00D869D5">
      <w:pPr>
        <w:rPr>
          <w:b/>
          <w:szCs w:val="24"/>
        </w:rPr>
      </w:pPr>
    </w:p>
    <w:p w:rsidR="004D2AD9" w:rsidRPr="00C1564B" w:rsidRDefault="004D2AD9" w:rsidP="00D25C26">
      <w:pPr>
        <w:pStyle w:val="Heading1"/>
        <w:numPr>
          <w:ilvl w:val="0"/>
          <w:numId w:val="0"/>
        </w:numPr>
        <w:rPr>
          <w:rFonts w:hint="eastAsia"/>
        </w:rPr>
        <w:sectPr w:rsidR="004D2AD9" w:rsidRPr="00C1564B" w:rsidSect="006C3E06">
          <w:headerReference w:type="default" r:id="rId18"/>
          <w:footerReference w:type="default" r:id="rId19"/>
          <w:pgSz w:w="11907" w:h="16839" w:code="9"/>
          <w:pgMar w:top="1418" w:right="1418" w:bottom="1418" w:left="1701" w:header="720" w:footer="720" w:gutter="0"/>
          <w:pgNumType w:start="1"/>
          <w:cols w:space="720"/>
          <w:docGrid w:linePitch="360"/>
        </w:sectPr>
      </w:pPr>
      <w:bookmarkStart w:id="25" w:name="_LITERATURA"/>
      <w:bookmarkStart w:id="26" w:name="_Toc420839255"/>
      <w:bookmarkStart w:id="27" w:name="_Toc420839378"/>
      <w:bookmarkStart w:id="28" w:name="_Toc420839977"/>
      <w:bookmarkEnd w:id="25"/>
    </w:p>
    <w:p w:rsidR="00E24732" w:rsidRPr="00C1564B" w:rsidRDefault="0081279C" w:rsidP="00841998">
      <w:pPr>
        <w:pStyle w:val="Heading1"/>
        <w:numPr>
          <w:ilvl w:val="0"/>
          <w:numId w:val="0"/>
        </w:numPr>
        <w:rPr>
          <w:rFonts w:hint="eastAsia"/>
        </w:rPr>
      </w:pPr>
      <w:bookmarkStart w:id="29" w:name="_LITERATURA_1"/>
      <w:bookmarkEnd w:id="26"/>
      <w:bookmarkEnd w:id="27"/>
      <w:bookmarkEnd w:id="28"/>
      <w:bookmarkEnd w:id="29"/>
      <w:r w:rsidRPr="00C1564B">
        <w:lastRenderedPageBreak/>
        <w:t>REFERENCES</w:t>
      </w:r>
    </w:p>
    <w:p w:rsidR="004118B5" w:rsidRPr="00C1564B" w:rsidRDefault="004118B5" w:rsidP="004118B5">
      <w:pPr>
        <w:pStyle w:val="LITERATURA"/>
        <w:numPr>
          <w:ilvl w:val="0"/>
          <w:numId w:val="47"/>
        </w:numPr>
        <w:tabs>
          <w:tab w:val="clear" w:pos="360"/>
        </w:tabs>
        <w:ind w:left="567" w:hanging="567"/>
      </w:pPr>
      <w:bookmarkStart w:id="30" w:name="_Ref477342782"/>
      <w:r w:rsidRPr="00C1564B">
        <w:t xml:space="preserve">Bošnjak, I.: </w:t>
      </w:r>
      <w:proofErr w:type="spellStart"/>
      <w:r w:rsidRPr="00C1564B">
        <w:rPr>
          <w:i/>
        </w:rPr>
        <w:t>Telekomunikacijski</w:t>
      </w:r>
      <w:proofErr w:type="spellEnd"/>
      <w:r w:rsidRPr="00C1564B">
        <w:rPr>
          <w:i/>
        </w:rPr>
        <w:t xml:space="preserve"> </w:t>
      </w:r>
      <w:proofErr w:type="spellStart"/>
      <w:r w:rsidRPr="00C1564B">
        <w:rPr>
          <w:i/>
        </w:rPr>
        <w:t>promet</w:t>
      </w:r>
      <w:proofErr w:type="spellEnd"/>
      <w:r w:rsidRPr="00C1564B">
        <w:t xml:space="preserve"> I, </w:t>
      </w:r>
      <w:proofErr w:type="spellStart"/>
      <w:r w:rsidRPr="00C1564B">
        <w:t>Fakultet</w:t>
      </w:r>
      <w:proofErr w:type="spellEnd"/>
      <w:r w:rsidRPr="00C1564B">
        <w:t xml:space="preserve"> </w:t>
      </w:r>
      <w:proofErr w:type="spellStart"/>
      <w:r w:rsidRPr="00C1564B">
        <w:t>prometnih</w:t>
      </w:r>
      <w:proofErr w:type="spellEnd"/>
      <w:r w:rsidRPr="00C1564B">
        <w:t xml:space="preserve"> </w:t>
      </w:r>
      <w:proofErr w:type="spellStart"/>
      <w:r w:rsidRPr="00C1564B">
        <w:t>znanosti</w:t>
      </w:r>
      <w:proofErr w:type="spellEnd"/>
      <w:r w:rsidRPr="00C1564B">
        <w:t>, Zagreb, 2001.</w:t>
      </w:r>
      <w:bookmarkEnd w:id="30"/>
    </w:p>
    <w:p w:rsidR="004118B5" w:rsidRPr="00C1564B" w:rsidRDefault="004118B5" w:rsidP="004118B5">
      <w:pPr>
        <w:pStyle w:val="LITERATURA"/>
      </w:pPr>
      <w:bookmarkStart w:id="31" w:name="_Ref477342784"/>
      <w:r w:rsidRPr="00C1564B">
        <w:t xml:space="preserve">Brooks, C.; Warren, R. P.: </w:t>
      </w:r>
      <w:r w:rsidRPr="00C1564B">
        <w:rPr>
          <w:i/>
        </w:rPr>
        <w:t>Understanding poetry</w:t>
      </w:r>
      <w:r w:rsidRPr="00C1564B">
        <w:t>, 3rd ed, Holt, Rinehart and Winston, New York, 1960.</w:t>
      </w:r>
      <w:bookmarkEnd w:id="31"/>
      <w:r w:rsidRPr="00C1564B">
        <w:t xml:space="preserve"> </w:t>
      </w:r>
    </w:p>
    <w:p w:rsidR="004118B5" w:rsidRPr="00A511FB" w:rsidRDefault="004118B5" w:rsidP="004118B5">
      <w:pPr>
        <w:pStyle w:val="LITERATURA"/>
      </w:pPr>
      <w:proofErr w:type="spellStart"/>
      <w:r w:rsidRPr="00C1564B">
        <w:t>Bruckman</w:t>
      </w:r>
      <w:proofErr w:type="spellEnd"/>
      <w:r w:rsidRPr="00C1564B">
        <w:t xml:space="preserve">, A.: </w:t>
      </w:r>
      <w:r w:rsidRPr="00C1564B">
        <w:rPr>
          <w:i/>
        </w:rPr>
        <w:t xml:space="preserve">Approaches to managing deviant </w:t>
      </w:r>
      <w:proofErr w:type="spellStart"/>
      <w:r w:rsidRPr="00C1564B">
        <w:rPr>
          <w:i/>
        </w:rPr>
        <w:t>behavior</w:t>
      </w:r>
      <w:proofErr w:type="spellEnd"/>
      <w:r w:rsidRPr="00C1564B">
        <w:rPr>
          <w:i/>
        </w:rPr>
        <w:t xml:space="preserve"> in virtual communities.</w:t>
      </w:r>
      <w:r w:rsidRPr="00C1564B">
        <w:t xml:space="preserve"> Apr. </w:t>
      </w:r>
      <w:r w:rsidRPr="00A511FB">
        <w:t xml:space="preserve">1994. </w:t>
      </w:r>
      <w:hyperlink r:id="rId20" w:history="1">
        <w:r w:rsidRPr="00A511FB">
          <w:rPr>
            <w:rStyle w:val="Hyperlink"/>
          </w:rPr>
          <w:t>ftp://ftp.media.mit.edu/pub/asb/paper/deviance-chi94.txt</w:t>
        </w:r>
      </w:hyperlink>
      <w:r w:rsidRPr="00A511FB">
        <w:t>, (</w:t>
      </w:r>
      <w:r w:rsidR="0081279C" w:rsidRPr="00A511FB">
        <w:t>accessed</w:t>
      </w:r>
      <w:r w:rsidRPr="00A511FB">
        <w:t xml:space="preserve"> </w:t>
      </w:r>
      <w:r w:rsidR="00A511FB">
        <w:t xml:space="preserve">4 December </w:t>
      </w:r>
      <w:r w:rsidRPr="00A511FB">
        <w:t>199</w:t>
      </w:r>
      <w:r w:rsidR="00A511FB">
        <w:t>4</w:t>
      </w:r>
      <w:r w:rsidRPr="00A511FB">
        <w:t>).</w:t>
      </w:r>
    </w:p>
    <w:p w:rsidR="004118B5" w:rsidRPr="00C1564B" w:rsidRDefault="004118B5" w:rsidP="004118B5">
      <w:pPr>
        <w:pStyle w:val="LITERATURA"/>
      </w:pPr>
      <w:bookmarkStart w:id="32" w:name="_Ref477342799"/>
      <w:r w:rsidRPr="00C1564B">
        <w:t xml:space="preserve">Jensen, K.: </w:t>
      </w:r>
      <w:r w:rsidRPr="00C1564B">
        <w:rPr>
          <w:i/>
        </w:rPr>
        <w:t xml:space="preserve">Coloured Petri Nets. Basic Concepts, Analysis Methods and </w:t>
      </w:r>
      <w:proofErr w:type="spellStart"/>
      <w:r w:rsidRPr="00C1564B">
        <w:rPr>
          <w:i/>
        </w:rPr>
        <w:t>PracticalUse</w:t>
      </w:r>
      <w:proofErr w:type="spellEnd"/>
      <w:r w:rsidRPr="00C1564B">
        <w:t xml:space="preserve">, </w:t>
      </w:r>
      <w:proofErr w:type="spellStart"/>
      <w:r w:rsidRPr="00C1564B">
        <w:t>Monographsin</w:t>
      </w:r>
      <w:proofErr w:type="spellEnd"/>
      <w:r w:rsidRPr="00C1564B">
        <w:t xml:space="preserve"> Theoretical Computer Science, 1 (3), Springer-Verlag, Berlin, 1997.</w:t>
      </w:r>
      <w:bookmarkEnd w:id="32"/>
    </w:p>
    <w:p w:rsidR="004118B5" w:rsidRPr="00C1564B" w:rsidRDefault="004118B5" w:rsidP="004118B5">
      <w:pPr>
        <w:pStyle w:val="LITERATURA"/>
      </w:pPr>
      <w:bookmarkStart w:id="33" w:name="_Ref477344334"/>
      <w:proofErr w:type="spellStart"/>
      <w:r w:rsidRPr="00C1564B">
        <w:t>Kniesner</w:t>
      </w:r>
      <w:proofErr w:type="spellEnd"/>
      <w:r w:rsidRPr="00C1564B">
        <w:t xml:space="preserve">, D. L.: </w:t>
      </w:r>
      <w:r w:rsidRPr="00C1564B">
        <w:rPr>
          <w:i/>
        </w:rPr>
        <w:t xml:space="preserve">But is it an online </w:t>
      </w:r>
      <w:proofErr w:type="spellStart"/>
      <w:proofErr w:type="gramStart"/>
      <w:r w:rsidRPr="00C1564B">
        <w:rPr>
          <w:i/>
        </w:rPr>
        <w:t>shelflist</w:t>
      </w:r>
      <w:proofErr w:type="spellEnd"/>
      <w:r w:rsidRPr="00C1564B">
        <w:rPr>
          <w:i/>
        </w:rPr>
        <w:t>?,</w:t>
      </w:r>
      <w:proofErr w:type="gramEnd"/>
      <w:r w:rsidRPr="00C1564B">
        <w:t xml:space="preserve"> Classification access in eight OPACs,  </w:t>
      </w:r>
      <w:proofErr w:type="spellStart"/>
      <w:r w:rsidRPr="00C1564B">
        <w:t>Cataloging</w:t>
      </w:r>
      <w:proofErr w:type="spellEnd"/>
      <w:r w:rsidRPr="00C1564B">
        <w:t xml:space="preserve"> and classification quarterly, 20, 4, 1990, </w:t>
      </w:r>
      <w:r w:rsidR="0081279C" w:rsidRPr="00C1564B">
        <w:t>pp</w:t>
      </w:r>
      <w:r w:rsidRPr="00C1564B">
        <w:t>. 5-21.</w:t>
      </w:r>
      <w:bookmarkEnd w:id="33"/>
    </w:p>
    <w:p w:rsidR="004118B5" w:rsidRPr="00A511FB" w:rsidRDefault="004118B5" w:rsidP="004118B5">
      <w:pPr>
        <w:pStyle w:val="LITERATURA"/>
      </w:pPr>
      <w:bookmarkStart w:id="34" w:name="_Ref477344980"/>
      <w:r w:rsidRPr="00C1564B">
        <w:t xml:space="preserve">Lauren P.: </w:t>
      </w:r>
      <w:r w:rsidRPr="00C1564B">
        <w:rPr>
          <w:i/>
        </w:rPr>
        <w:t xml:space="preserve">A hypertext history of multi-user dimensions, The </w:t>
      </w:r>
      <w:proofErr w:type="spellStart"/>
      <w:r w:rsidRPr="00C1564B">
        <w:rPr>
          <w:i/>
        </w:rPr>
        <w:t>MUDdex</w:t>
      </w:r>
      <w:proofErr w:type="spellEnd"/>
      <w:r w:rsidRPr="00C1564B">
        <w:t>, 1993.</w:t>
      </w:r>
      <w:r w:rsidRPr="00C1564B">
        <w:br/>
      </w:r>
      <w:r w:rsidRPr="00A511FB">
        <w:t xml:space="preserve">URL: </w:t>
      </w:r>
      <w:hyperlink r:id="rId21" w:history="1">
        <w:r w:rsidRPr="00A511FB">
          <w:rPr>
            <w:rStyle w:val="Hyperlink"/>
          </w:rPr>
          <w:t>http://www.apocalypse.org/pub/u/lpb/muddex/essay/</w:t>
        </w:r>
      </w:hyperlink>
      <w:r w:rsidRPr="00A511FB">
        <w:t>, (</w:t>
      </w:r>
      <w:r w:rsidR="0081279C" w:rsidRPr="00A511FB">
        <w:t>accessed</w:t>
      </w:r>
      <w:r w:rsidR="00A511FB">
        <w:t xml:space="preserve"> 5 December </w:t>
      </w:r>
      <w:r w:rsidR="00A511FB" w:rsidRPr="00A511FB">
        <w:t>199</w:t>
      </w:r>
      <w:r w:rsidR="00A511FB">
        <w:t>4</w:t>
      </w:r>
      <w:r w:rsidRPr="00A511FB">
        <w:t>).</w:t>
      </w:r>
      <w:bookmarkEnd w:id="34"/>
    </w:p>
    <w:p w:rsidR="004118B5" w:rsidRPr="00C1564B" w:rsidRDefault="004118B5" w:rsidP="004118B5">
      <w:pPr>
        <w:pStyle w:val="LITERATURA"/>
      </w:pPr>
      <w:bookmarkStart w:id="35" w:name="_Ref477342958"/>
      <w:r w:rsidRPr="00C1564B">
        <w:t xml:space="preserve">Lucky, R. W.: </w:t>
      </w:r>
      <w:r w:rsidRPr="00C1564B">
        <w:rPr>
          <w:i/>
        </w:rPr>
        <w:t>Automatic equalization for digital communication</w:t>
      </w:r>
      <w:r w:rsidRPr="00C1564B">
        <w:t xml:space="preserve">, Bell Syst. Tech. J., 44, 4, 1965, </w:t>
      </w:r>
      <w:r w:rsidR="0081279C" w:rsidRPr="00C1564B">
        <w:t>pp</w:t>
      </w:r>
      <w:r w:rsidRPr="00C1564B">
        <w:t>. 547-588.</w:t>
      </w:r>
      <w:bookmarkEnd w:id="35"/>
      <w:r w:rsidRPr="00C1564B">
        <w:t xml:space="preserve"> </w:t>
      </w:r>
    </w:p>
    <w:p w:rsidR="004118B5" w:rsidRPr="00C1564B" w:rsidRDefault="004118B5" w:rsidP="004118B5">
      <w:pPr>
        <w:pStyle w:val="LITERATURA"/>
      </w:pPr>
      <w:bookmarkStart w:id="36" w:name="_Ref477342961"/>
      <w:proofErr w:type="spellStart"/>
      <w:r w:rsidRPr="00A511FB">
        <w:t>Muftić</w:t>
      </w:r>
      <w:proofErr w:type="spellEnd"/>
      <w:r w:rsidRPr="00A511FB">
        <w:t xml:space="preserve">, O.; </w:t>
      </w:r>
      <w:proofErr w:type="spellStart"/>
      <w:r w:rsidRPr="00A511FB">
        <w:t>Sivončik</w:t>
      </w:r>
      <w:proofErr w:type="spellEnd"/>
      <w:r w:rsidRPr="00A511FB">
        <w:t xml:space="preserve">, K.: </w:t>
      </w:r>
      <w:proofErr w:type="spellStart"/>
      <w:r w:rsidRPr="00A511FB">
        <w:rPr>
          <w:i/>
        </w:rPr>
        <w:t>Ekspertni</w:t>
      </w:r>
      <w:proofErr w:type="spellEnd"/>
      <w:r w:rsidRPr="00A511FB">
        <w:rPr>
          <w:i/>
        </w:rPr>
        <w:t xml:space="preserve"> </w:t>
      </w:r>
      <w:proofErr w:type="spellStart"/>
      <w:r w:rsidRPr="00A511FB">
        <w:rPr>
          <w:i/>
        </w:rPr>
        <w:t>sistemi</w:t>
      </w:r>
      <w:proofErr w:type="spellEnd"/>
      <w:r w:rsidRPr="00A511FB">
        <w:rPr>
          <w:i/>
        </w:rPr>
        <w:t xml:space="preserve"> </w:t>
      </w:r>
      <w:proofErr w:type="spellStart"/>
      <w:r w:rsidRPr="00A511FB">
        <w:rPr>
          <w:i/>
        </w:rPr>
        <w:t>i</w:t>
      </w:r>
      <w:proofErr w:type="spellEnd"/>
      <w:r w:rsidRPr="00A511FB">
        <w:rPr>
          <w:i/>
        </w:rPr>
        <w:t xml:space="preserve"> </w:t>
      </w:r>
      <w:proofErr w:type="spellStart"/>
      <w:r w:rsidRPr="00A511FB">
        <w:rPr>
          <w:i/>
        </w:rPr>
        <w:t>njihova</w:t>
      </w:r>
      <w:proofErr w:type="spellEnd"/>
      <w:r w:rsidRPr="00A511FB">
        <w:rPr>
          <w:i/>
        </w:rPr>
        <w:t xml:space="preserve"> </w:t>
      </w:r>
      <w:proofErr w:type="spellStart"/>
      <w:r w:rsidRPr="00A511FB">
        <w:rPr>
          <w:i/>
        </w:rPr>
        <w:t>primjena</w:t>
      </w:r>
      <w:proofErr w:type="spellEnd"/>
      <w:r w:rsidRPr="00A511FB">
        <w:rPr>
          <w:i/>
        </w:rPr>
        <w:t xml:space="preserve"> u </w:t>
      </w:r>
      <w:proofErr w:type="spellStart"/>
      <w:r w:rsidRPr="00A511FB">
        <w:rPr>
          <w:i/>
        </w:rPr>
        <w:t>strojarstvu</w:t>
      </w:r>
      <w:proofErr w:type="spellEnd"/>
      <w:r w:rsidRPr="00A511FB">
        <w:rPr>
          <w:i/>
        </w:rPr>
        <w:t>,</w:t>
      </w:r>
      <w:r w:rsidRPr="00C1564B">
        <w:t xml:space="preserve"> </w:t>
      </w:r>
      <w:proofErr w:type="spellStart"/>
      <w:r w:rsidRPr="00C1564B">
        <w:t>Strojarstvo</w:t>
      </w:r>
      <w:proofErr w:type="spellEnd"/>
      <w:r w:rsidRPr="00C1564B">
        <w:t xml:space="preserve"> 31, 1989, 1, </w:t>
      </w:r>
      <w:r w:rsidR="0081279C" w:rsidRPr="00C1564B">
        <w:t>pp</w:t>
      </w:r>
      <w:r w:rsidRPr="00C1564B">
        <w:t>. 37-43.</w:t>
      </w:r>
      <w:bookmarkEnd w:id="36"/>
    </w:p>
    <w:p w:rsidR="004118B5" w:rsidRPr="00C1564B" w:rsidRDefault="004118B5" w:rsidP="004118B5">
      <w:pPr>
        <w:pStyle w:val="LITERATURA"/>
      </w:pPr>
      <w:proofErr w:type="spellStart"/>
      <w:r w:rsidRPr="00C1564B">
        <w:t>Radošević</w:t>
      </w:r>
      <w:proofErr w:type="spellEnd"/>
      <w:r w:rsidRPr="00C1564B">
        <w:t xml:space="preserve">, D.: </w:t>
      </w:r>
      <w:proofErr w:type="spellStart"/>
      <w:r w:rsidRPr="00C1564B">
        <w:rPr>
          <w:i/>
        </w:rPr>
        <w:t>Osnove</w:t>
      </w:r>
      <w:proofErr w:type="spellEnd"/>
      <w:r w:rsidRPr="00C1564B">
        <w:rPr>
          <w:i/>
        </w:rPr>
        <w:t xml:space="preserve"> </w:t>
      </w:r>
      <w:proofErr w:type="spellStart"/>
      <w:r w:rsidRPr="00C1564B">
        <w:rPr>
          <w:i/>
        </w:rPr>
        <w:t>teorije</w:t>
      </w:r>
      <w:proofErr w:type="spellEnd"/>
      <w:r w:rsidRPr="00C1564B">
        <w:rPr>
          <w:i/>
        </w:rPr>
        <w:t xml:space="preserve"> </w:t>
      </w:r>
      <w:proofErr w:type="spellStart"/>
      <w:r w:rsidRPr="00C1564B">
        <w:rPr>
          <w:i/>
        </w:rPr>
        <w:t>sustava</w:t>
      </w:r>
      <w:proofErr w:type="spellEnd"/>
      <w:r w:rsidRPr="00C1564B">
        <w:t xml:space="preserve">. </w:t>
      </w:r>
      <w:proofErr w:type="spellStart"/>
      <w:r w:rsidRPr="00C1564B">
        <w:t>Nakladni</w:t>
      </w:r>
      <w:proofErr w:type="spellEnd"/>
      <w:r w:rsidRPr="00C1564B">
        <w:t xml:space="preserve"> </w:t>
      </w:r>
      <w:proofErr w:type="spellStart"/>
      <w:r w:rsidRPr="00C1564B">
        <w:t>zavod</w:t>
      </w:r>
      <w:proofErr w:type="spellEnd"/>
      <w:r w:rsidRPr="00C1564B">
        <w:t xml:space="preserve"> </w:t>
      </w:r>
      <w:proofErr w:type="spellStart"/>
      <w:r w:rsidRPr="00C1564B">
        <w:t>Matice</w:t>
      </w:r>
      <w:proofErr w:type="spellEnd"/>
      <w:r w:rsidRPr="00C1564B">
        <w:t xml:space="preserve"> </w:t>
      </w:r>
      <w:proofErr w:type="spellStart"/>
      <w:r w:rsidRPr="00C1564B">
        <w:t>Hrvatske</w:t>
      </w:r>
      <w:proofErr w:type="spellEnd"/>
      <w:r w:rsidRPr="00C1564B">
        <w:t>, Zagreb, 2001.</w:t>
      </w:r>
    </w:p>
    <w:p w:rsidR="004118B5" w:rsidRPr="00C1564B" w:rsidRDefault="004118B5" w:rsidP="004118B5">
      <w:pPr>
        <w:pStyle w:val="LITERATURA"/>
      </w:pPr>
      <w:bookmarkStart w:id="37" w:name="_Ref477343351"/>
      <w:bookmarkStart w:id="38" w:name="_Ref477342809"/>
      <w:proofErr w:type="spellStart"/>
      <w:r w:rsidRPr="00C1564B">
        <w:t>Tabain</w:t>
      </w:r>
      <w:proofErr w:type="spellEnd"/>
      <w:r w:rsidRPr="00C1564B">
        <w:t xml:space="preserve">, T.: </w:t>
      </w:r>
      <w:proofErr w:type="spellStart"/>
      <w:r w:rsidRPr="00C1564B">
        <w:rPr>
          <w:i/>
        </w:rPr>
        <w:t>Njihanja</w:t>
      </w:r>
      <w:proofErr w:type="spellEnd"/>
      <w:r w:rsidRPr="00C1564B">
        <w:rPr>
          <w:i/>
        </w:rPr>
        <w:t xml:space="preserve"> </w:t>
      </w:r>
      <w:proofErr w:type="spellStart"/>
      <w:r w:rsidRPr="00C1564B">
        <w:rPr>
          <w:i/>
        </w:rPr>
        <w:t>broda</w:t>
      </w:r>
      <w:proofErr w:type="spellEnd"/>
      <w:r w:rsidRPr="00C1564B">
        <w:rPr>
          <w:i/>
        </w:rPr>
        <w:t xml:space="preserve"> </w:t>
      </w:r>
      <w:proofErr w:type="spellStart"/>
      <w:r w:rsidRPr="00C1564B">
        <w:rPr>
          <w:i/>
        </w:rPr>
        <w:t>na</w:t>
      </w:r>
      <w:proofErr w:type="spellEnd"/>
      <w:r w:rsidRPr="00C1564B">
        <w:rPr>
          <w:i/>
        </w:rPr>
        <w:t xml:space="preserve"> </w:t>
      </w:r>
      <w:proofErr w:type="spellStart"/>
      <w:r w:rsidRPr="00C1564B">
        <w:rPr>
          <w:i/>
        </w:rPr>
        <w:t>nepravilnim</w:t>
      </w:r>
      <w:proofErr w:type="spellEnd"/>
      <w:r w:rsidRPr="00C1564B">
        <w:t xml:space="preserve"> </w:t>
      </w:r>
      <w:proofErr w:type="spellStart"/>
      <w:r w:rsidRPr="00C1564B">
        <w:t>v</w:t>
      </w:r>
      <w:r w:rsidRPr="00C1564B">
        <w:rPr>
          <w:i/>
        </w:rPr>
        <w:t>alovima</w:t>
      </w:r>
      <w:proofErr w:type="spellEnd"/>
      <w:r w:rsidRPr="00C1564B">
        <w:t xml:space="preserve">, </w:t>
      </w:r>
      <w:proofErr w:type="spellStart"/>
      <w:r w:rsidRPr="00C1564B">
        <w:t>Brodarski</w:t>
      </w:r>
      <w:proofErr w:type="spellEnd"/>
      <w:r w:rsidRPr="00C1564B">
        <w:t xml:space="preserve"> </w:t>
      </w:r>
      <w:proofErr w:type="spellStart"/>
      <w:r w:rsidRPr="00C1564B">
        <w:t>institut</w:t>
      </w:r>
      <w:proofErr w:type="spellEnd"/>
      <w:r w:rsidRPr="00C1564B">
        <w:t>, Zagreb, 1972.</w:t>
      </w:r>
      <w:bookmarkEnd w:id="37"/>
    </w:p>
    <w:p w:rsidR="004118B5" w:rsidRPr="00C1564B" w:rsidRDefault="004118B5" w:rsidP="004118B5">
      <w:pPr>
        <w:pStyle w:val="LITERATURA"/>
      </w:pPr>
      <w:r w:rsidRPr="00C1564B">
        <w:t xml:space="preserve">Williams, J: </w:t>
      </w:r>
      <w:r w:rsidRPr="00C1564B">
        <w:rPr>
          <w:i/>
        </w:rPr>
        <w:t xml:space="preserve">Narrow-band </w:t>
      </w:r>
      <w:proofErr w:type="spellStart"/>
      <w:r w:rsidRPr="00C1564B">
        <w:rPr>
          <w:i/>
        </w:rPr>
        <w:t>analyzer</w:t>
      </w:r>
      <w:proofErr w:type="spellEnd"/>
      <w:r w:rsidRPr="00C1564B">
        <w:t xml:space="preserve">, </w:t>
      </w:r>
      <w:proofErr w:type="spellStart"/>
      <w:r w:rsidRPr="00C1564B">
        <w:t>doktorska</w:t>
      </w:r>
      <w:proofErr w:type="spellEnd"/>
      <w:r w:rsidRPr="00C1564B">
        <w:t xml:space="preserve"> </w:t>
      </w:r>
      <w:proofErr w:type="spellStart"/>
      <w:r w:rsidRPr="00C1564B">
        <w:t>disertacija</w:t>
      </w:r>
      <w:proofErr w:type="spellEnd"/>
      <w:r w:rsidRPr="00C1564B">
        <w:t>, Dept. Elect. Eng., Harvard Univ., Cambridge, MA, 1993.</w:t>
      </w:r>
      <w:bookmarkEnd w:id="38"/>
      <w:r w:rsidRPr="00C1564B">
        <w:t xml:space="preserve"> </w:t>
      </w:r>
    </w:p>
    <w:bookmarkStart w:id="39" w:name="_Ref477344983"/>
    <w:p w:rsidR="004118B5" w:rsidRPr="00C1564B" w:rsidRDefault="004118B5" w:rsidP="00054524">
      <w:r w:rsidRPr="00A511FB">
        <w:fldChar w:fldCharType="begin"/>
      </w:r>
      <w:r w:rsidRPr="00A511FB">
        <w:instrText xml:space="preserve"> HYPERLINK "http://ic.ims.hr/faq/office2007/word2007/sadrzaj-word2007.html" </w:instrText>
      </w:r>
      <w:r w:rsidRPr="00A511FB">
        <w:fldChar w:fldCharType="separate"/>
      </w:r>
      <w:r w:rsidRPr="00A511FB">
        <w:rPr>
          <w:rStyle w:val="Hyperlink"/>
          <w:lang w:eastAsia="hr-HR"/>
        </w:rPr>
        <w:t>http://ic.ims.hr/faq/office2007/word2007/sadrzaj-word2007.html</w:t>
      </w:r>
      <w:r w:rsidRPr="00A511FB">
        <w:fldChar w:fldCharType="end"/>
      </w:r>
      <w:r w:rsidRPr="00A511FB">
        <w:t>,</w:t>
      </w:r>
      <w:r w:rsidR="00054524" w:rsidRPr="00A511FB">
        <w:t xml:space="preserve"> </w:t>
      </w:r>
      <w:r w:rsidRPr="00A511FB">
        <w:t>(</w:t>
      </w:r>
      <w:r w:rsidR="0081279C" w:rsidRPr="00A511FB">
        <w:t>accessed</w:t>
      </w:r>
      <w:r w:rsidRPr="00A511FB">
        <w:t xml:space="preserve"> 22</w:t>
      </w:r>
      <w:r w:rsidR="00A511FB">
        <w:t xml:space="preserve"> May </w:t>
      </w:r>
      <w:r w:rsidR="00A511FB">
        <w:tab/>
      </w:r>
      <w:r w:rsidRPr="00A511FB">
        <w:t>2015).</w:t>
      </w:r>
      <w:bookmarkEnd w:id="39"/>
    </w:p>
    <w:p w:rsidR="00E24732" w:rsidRPr="00C1564B" w:rsidRDefault="00E24732" w:rsidP="00D85FFD">
      <w:pPr>
        <w:tabs>
          <w:tab w:val="left" w:pos="567"/>
        </w:tabs>
      </w:pPr>
    </w:p>
    <w:p w:rsidR="00973C8A" w:rsidRPr="00C1564B" w:rsidRDefault="00973C8A" w:rsidP="00D85FFD">
      <w:pPr>
        <w:tabs>
          <w:tab w:val="left" w:pos="567"/>
        </w:tabs>
        <w:divId w:val="1784494356"/>
        <w:rPr>
          <w:rFonts w:eastAsia="Times New Roman"/>
          <w:noProof/>
        </w:rPr>
      </w:pPr>
    </w:p>
    <w:p w:rsidR="00973C8A" w:rsidRPr="00C1564B" w:rsidRDefault="00973C8A" w:rsidP="00D85FFD">
      <w:pPr>
        <w:tabs>
          <w:tab w:val="left" w:pos="567"/>
        </w:tabs>
      </w:pPr>
    </w:p>
    <w:p w:rsidR="00143BD6" w:rsidRPr="00C1564B" w:rsidRDefault="00143BD6" w:rsidP="00D85FFD">
      <w:pPr>
        <w:tabs>
          <w:tab w:val="left" w:pos="567"/>
        </w:tabs>
        <w:divId w:val="29186661"/>
        <w:rPr>
          <w:rFonts w:eastAsia="Times New Roman"/>
          <w:noProof/>
        </w:rPr>
      </w:pPr>
    </w:p>
    <w:p w:rsidR="00132483" w:rsidRPr="00C1564B" w:rsidRDefault="00D869D5" w:rsidP="00EB036F">
      <w:pPr>
        <w:pStyle w:val="Heading1"/>
        <w:numPr>
          <w:ilvl w:val="0"/>
          <w:numId w:val="0"/>
        </w:numPr>
        <w:rPr>
          <w:rFonts w:hint="eastAsia"/>
          <w:b w:val="0"/>
        </w:rPr>
      </w:pPr>
      <w:r w:rsidRPr="00C1564B">
        <w:rPr>
          <w:b w:val="0"/>
        </w:rPr>
        <w:br w:type="page"/>
      </w:r>
      <w:r w:rsidR="0081279C" w:rsidRPr="00C1564B">
        <w:lastRenderedPageBreak/>
        <w:t>LIST OF FIGURES</w:t>
      </w:r>
    </w:p>
    <w:p w:rsidR="00520D56" w:rsidRPr="00C1564B" w:rsidRDefault="00684CF8">
      <w:pPr>
        <w:pStyle w:val="TableofFigures"/>
        <w:rPr>
          <w:rFonts w:ascii="Calibri" w:eastAsia="Times New Roman" w:hAnsi="Calibri"/>
          <w:sz w:val="22"/>
          <w:lang w:val="en-GB" w:eastAsia="hr-HR"/>
        </w:rPr>
      </w:pPr>
      <w:r w:rsidRPr="00C1564B">
        <w:rPr>
          <w:szCs w:val="24"/>
          <w:lang w:val="en-GB"/>
        </w:rPr>
        <w:fldChar w:fldCharType="begin"/>
      </w:r>
      <w:r w:rsidRPr="00C1564B">
        <w:rPr>
          <w:szCs w:val="24"/>
          <w:lang w:val="en-GB"/>
        </w:rPr>
        <w:instrText xml:space="preserve"> TOC \h \z \c "Slika" </w:instrText>
      </w:r>
      <w:r w:rsidRPr="00C1564B">
        <w:rPr>
          <w:szCs w:val="24"/>
          <w:lang w:val="en-GB"/>
        </w:rPr>
        <w:fldChar w:fldCharType="separate"/>
      </w:r>
      <w:hyperlink w:anchor="_Toc477426349" w:history="1">
        <w:r w:rsidR="0081279C" w:rsidRPr="00C1564B">
          <w:rPr>
            <w:rStyle w:val="Hyperlink"/>
            <w:lang w:val="en-GB"/>
          </w:rPr>
          <w:t>Figure</w:t>
        </w:r>
        <w:r w:rsidR="00520D56" w:rsidRPr="00C1564B">
          <w:rPr>
            <w:rStyle w:val="Hyperlink"/>
            <w:lang w:val="en-GB"/>
          </w:rPr>
          <w:t xml:space="preserve"> 1</w:t>
        </w:r>
        <w:r w:rsidR="00520D56" w:rsidRPr="00C1564B">
          <w:rPr>
            <w:rStyle w:val="Hyperlink"/>
            <w:rFonts w:ascii="Calibri" w:hAnsi="Calibri"/>
            <w:lang w:val="en-GB"/>
          </w:rPr>
          <w:t xml:space="preserve">. </w:t>
        </w:r>
        <w:r w:rsidR="0081279C" w:rsidRPr="00C1564B">
          <w:rPr>
            <w:rStyle w:val="Hyperlink"/>
            <w:lang w:val="en-GB"/>
          </w:rPr>
          <w:t>Principle of</w:t>
        </w:r>
        <w:r w:rsidR="00520D56" w:rsidRPr="00C1564B">
          <w:rPr>
            <w:rStyle w:val="Hyperlink"/>
            <w:lang w:val="en-GB"/>
          </w:rPr>
          <w:t xml:space="preserve"> Caption </w:t>
        </w:r>
        <w:r w:rsidR="0081279C" w:rsidRPr="00C1564B">
          <w:rPr>
            <w:rStyle w:val="Hyperlink"/>
            <w:lang w:val="en-GB"/>
          </w:rPr>
          <w:t>selection for figures</w:t>
        </w:r>
        <w:r w:rsidR="00520D56" w:rsidRPr="00C1564B">
          <w:rPr>
            <w:webHidden/>
            <w:lang w:val="en-GB"/>
          </w:rPr>
          <w:tab/>
        </w:r>
        <w:r w:rsidR="00520D56" w:rsidRPr="00C1564B">
          <w:rPr>
            <w:webHidden/>
            <w:lang w:val="en-GB"/>
          </w:rPr>
          <w:fldChar w:fldCharType="begin"/>
        </w:r>
        <w:r w:rsidR="00520D56" w:rsidRPr="00C1564B">
          <w:rPr>
            <w:webHidden/>
            <w:lang w:val="en-GB"/>
          </w:rPr>
          <w:instrText xml:space="preserve"> PAGEREF _Toc477426349 \h </w:instrText>
        </w:r>
        <w:r w:rsidR="00520D56" w:rsidRPr="00C1564B">
          <w:rPr>
            <w:webHidden/>
            <w:lang w:val="en-GB"/>
          </w:rPr>
        </w:r>
        <w:r w:rsidR="00520D56" w:rsidRPr="00C1564B">
          <w:rPr>
            <w:webHidden/>
            <w:lang w:val="en-GB"/>
          </w:rPr>
          <w:fldChar w:fldCharType="separate"/>
        </w:r>
        <w:r w:rsidR="00900E48" w:rsidRPr="00C1564B">
          <w:rPr>
            <w:webHidden/>
            <w:lang w:val="en-GB"/>
          </w:rPr>
          <w:t>1</w:t>
        </w:r>
        <w:r w:rsidR="00520D56" w:rsidRPr="00C1564B">
          <w:rPr>
            <w:webHidden/>
            <w:lang w:val="en-GB"/>
          </w:rPr>
          <w:fldChar w:fldCharType="end"/>
        </w:r>
      </w:hyperlink>
    </w:p>
    <w:p w:rsidR="00520D56" w:rsidRPr="00C1564B" w:rsidRDefault="001F47F5">
      <w:pPr>
        <w:pStyle w:val="TableofFigures"/>
        <w:rPr>
          <w:rFonts w:ascii="Calibri" w:eastAsia="Times New Roman" w:hAnsi="Calibri"/>
          <w:sz w:val="22"/>
          <w:lang w:val="en-GB" w:eastAsia="hr-HR"/>
        </w:rPr>
      </w:pPr>
      <w:hyperlink w:anchor="_Toc477426350" w:history="1">
        <w:r w:rsidR="00520D56" w:rsidRPr="00C1564B">
          <w:rPr>
            <w:rStyle w:val="Hyperlink"/>
            <w:lang w:val="en-GB"/>
          </w:rPr>
          <w:t>Slika 2</w:t>
        </w:r>
        <w:r w:rsidR="00520D56" w:rsidRPr="00C1564B">
          <w:rPr>
            <w:rStyle w:val="Hyperlink"/>
            <w:rFonts w:ascii="Calibri" w:hAnsi="Calibri"/>
            <w:lang w:val="en-GB"/>
          </w:rPr>
          <w:t xml:space="preserve">. </w:t>
        </w:r>
        <w:r w:rsidR="0081279C" w:rsidRPr="00C1564B">
          <w:rPr>
            <w:rStyle w:val="Hyperlink"/>
            <w:lang w:val="en-GB"/>
          </w:rPr>
          <w:t>Sequence of initial pages of Master's thesis</w:t>
        </w:r>
        <w:r w:rsidR="00520D56" w:rsidRPr="00C1564B">
          <w:rPr>
            <w:webHidden/>
            <w:lang w:val="en-GB"/>
          </w:rPr>
          <w:tab/>
        </w:r>
        <w:r w:rsidR="00520D56" w:rsidRPr="00C1564B">
          <w:rPr>
            <w:webHidden/>
            <w:lang w:val="en-GB"/>
          </w:rPr>
          <w:fldChar w:fldCharType="begin"/>
        </w:r>
        <w:r w:rsidR="00520D56" w:rsidRPr="00C1564B">
          <w:rPr>
            <w:webHidden/>
            <w:lang w:val="en-GB"/>
          </w:rPr>
          <w:instrText xml:space="preserve"> PAGEREF _Toc477426350 \h </w:instrText>
        </w:r>
        <w:r w:rsidR="00520D56" w:rsidRPr="00C1564B">
          <w:rPr>
            <w:webHidden/>
            <w:lang w:val="en-GB"/>
          </w:rPr>
        </w:r>
        <w:r w:rsidR="00520D56" w:rsidRPr="00C1564B">
          <w:rPr>
            <w:webHidden/>
            <w:lang w:val="en-GB"/>
          </w:rPr>
          <w:fldChar w:fldCharType="separate"/>
        </w:r>
        <w:r w:rsidR="00900E48" w:rsidRPr="00C1564B">
          <w:rPr>
            <w:b/>
            <w:bCs/>
            <w:webHidden/>
            <w:lang w:val="en-GB"/>
          </w:rPr>
          <w:t>Error! Bookmark not defined.</w:t>
        </w:r>
        <w:r w:rsidR="00520D56" w:rsidRPr="00C1564B">
          <w:rPr>
            <w:webHidden/>
            <w:lang w:val="en-GB"/>
          </w:rPr>
          <w:fldChar w:fldCharType="end"/>
        </w:r>
      </w:hyperlink>
    </w:p>
    <w:p w:rsidR="00520D56" w:rsidRPr="00C1564B" w:rsidRDefault="001F47F5">
      <w:pPr>
        <w:pStyle w:val="TableofFigures"/>
        <w:rPr>
          <w:rFonts w:ascii="Calibri" w:eastAsia="Times New Roman" w:hAnsi="Calibri"/>
          <w:sz w:val="22"/>
          <w:lang w:val="en-GB" w:eastAsia="hr-HR"/>
        </w:rPr>
      </w:pPr>
      <w:hyperlink w:anchor="_Toc477426351" w:history="1">
        <w:r w:rsidR="00520D56" w:rsidRPr="00C1564B">
          <w:rPr>
            <w:rStyle w:val="Hyperlink"/>
            <w:lang w:val="en-GB"/>
          </w:rPr>
          <w:t xml:space="preserve">Slika 3. </w:t>
        </w:r>
        <w:r w:rsidR="0081279C" w:rsidRPr="00C1564B">
          <w:rPr>
            <w:rStyle w:val="Hyperlink"/>
            <w:lang w:val="en-GB"/>
          </w:rPr>
          <w:t>Sequence of initial pages</w:t>
        </w:r>
        <w:r w:rsidR="00520D56" w:rsidRPr="00C1564B">
          <w:rPr>
            <w:webHidden/>
            <w:lang w:val="en-GB"/>
          </w:rPr>
          <w:tab/>
        </w:r>
        <w:r w:rsidR="00520D56" w:rsidRPr="00C1564B">
          <w:rPr>
            <w:webHidden/>
            <w:lang w:val="en-GB"/>
          </w:rPr>
          <w:fldChar w:fldCharType="begin"/>
        </w:r>
        <w:r w:rsidR="00520D56" w:rsidRPr="00C1564B">
          <w:rPr>
            <w:webHidden/>
            <w:lang w:val="en-GB"/>
          </w:rPr>
          <w:instrText xml:space="preserve"> PAGEREF _Toc477426351 \h </w:instrText>
        </w:r>
        <w:r w:rsidR="00520D56" w:rsidRPr="00C1564B">
          <w:rPr>
            <w:webHidden/>
            <w:lang w:val="en-GB"/>
          </w:rPr>
        </w:r>
        <w:r w:rsidR="00520D56" w:rsidRPr="00C1564B">
          <w:rPr>
            <w:webHidden/>
            <w:lang w:val="en-GB"/>
          </w:rPr>
          <w:fldChar w:fldCharType="separate"/>
        </w:r>
        <w:r w:rsidR="00900E48" w:rsidRPr="00C1564B">
          <w:rPr>
            <w:webHidden/>
            <w:lang w:val="en-GB"/>
          </w:rPr>
          <w:t>1</w:t>
        </w:r>
        <w:r w:rsidR="00520D56" w:rsidRPr="00C1564B">
          <w:rPr>
            <w:webHidden/>
            <w:lang w:val="en-GB"/>
          </w:rPr>
          <w:fldChar w:fldCharType="end"/>
        </w:r>
      </w:hyperlink>
    </w:p>
    <w:p w:rsidR="00132483" w:rsidRPr="00C1564B" w:rsidRDefault="00684CF8" w:rsidP="00704B26">
      <w:pPr>
        <w:pStyle w:val="StyleTableofFiguresFirstline0cm"/>
        <w:rPr>
          <w:lang w:val="en-GB"/>
        </w:rPr>
      </w:pPr>
      <w:r w:rsidRPr="00C1564B">
        <w:rPr>
          <w:szCs w:val="24"/>
          <w:lang w:val="en-GB"/>
        </w:rPr>
        <w:fldChar w:fldCharType="end"/>
      </w:r>
    </w:p>
    <w:p w:rsidR="00F95791" w:rsidRPr="00C1564B" w:rsidRDefault="00132483" w:rsidP="00EB036F">
      <w:pPr>
        <w:pStyle w:val="Heading1"/>
        <w:numPr>
          <w:ilvl w:val="0"/>
          <w:numId w:val="0"/>
        </w:numPr>
        <w:rPr>
          <w:rFonts w:hint="eastAsia"/>
        </w:rPr>
      </w:pPr>
      <w:r w:rsidRPr="00C1564B">
        <w:br w:type="page"/>
      </w:r>
      <w:r w:rsidR="0081279C" w:rsidRPr="00C1564B">
        <w:lastRenderedPageBreak/>
        <w:t>LIST OF TABLES</w:t>
      </w:r>
    </w:p>
    <w:p w:rsidR="00B80149" w:rsidRPr="00C1564B" w:rsidRDefault="00B80149">
      <w:pPr>
        <w:pStyle w:val="TableofFigures"/>
        <w:rPr>
          <w:rFonts w:ascii="Calibri" w:eastAsia="Times New Roman" w:hAnsi="Calibri"/>
          <w:sz w:val="22"/>
          <w:lang w:val="en-GB" w:eastAsia="hr-HR"/>
        </w:rPr>
      </w:pPr>
      <w:r w:rsidRPr="00C1564B">
        <w:rPr>
          <w:b/>
          <w:szCs w:val="24"/>
          <w:lang w:val="en-GB"/>
        </w:rPr>
        <w:fldChar w:fldCharType="begin"/>
      </w:r>
      <w:r w:rsidRPr="00C1564B">
        <w:rPr>
          <w:b/>
          <w:szCs w:val="24"/>
          <w:lang w:val="en-GB"/>
        </w:rPr>
        <w:instrText xml:space="preserve"> TOC \h \z \c "Tablica" </w:instrText>
      </w:r>
      <w:r w:rsidRPr="00C1564B">
        <w:rPr>
          <w:b/>
          <w:szCs w:val="24"/>
          <w:lang w:val="en-GB"/>
        </w:rPr>
        <w:fldChar w:fldCharType="separate"/>
      </w:r>
      <w:hyperlink w:anchor="_Toc478151645" w:history="1">
        <w:r w:rsidRPr="00C1564B">
          <w:rPr>
            <w:rStyle w:val="Hyperlink"/>
            <w:lang w:val="en-GB"/>
          </w:rPr>
          <w:t>Tab</w:t>
        </w:r>
        <w:r w:rsidR="0081279C" w:rsidRPr="00C1564B">
          <w:rPr>
            <w:rStyle w:val="Hyperlink"/>
            <w:lang w:val="en-GB"/>
          </w:rPr>
          <w:t>le</w:t>
        </w:r>
        <w:r w:rsidRPr="00C1564B">
          <w:rPr>
            <w:rStyle w:val="Hyperlink"/>
            <w:lang w:val="en-GB"/>
          </w:rPr>
          <w:t xml:space="preserve"> 1. </w:t>
        </w:r>
        <w:r w:rsidR="0081279C" w:rsidRPr="00C1564B">
          <w:rPr>
            <w:rStyle w:val="Hyperlink"/>
            <w:lang w:val="en-GB"/>
          </w:rPr>
          <w:t>List</w:t>
        </w:r>
        <w:r w:rsidRPr="00C1564B">
          <w:rPr>
            <w:rStyle w:val="Hyperlink"/>
            <w:lang w:val="en-GB"/>
          </w:rPr>
          <w:t xml:space="preserve"> …</w:t>
        </w:r>
        <w:r w:rsidRPr="00C1564B">
          <w:rPr>
            <w:webHidden/>
            <w:lang w:val="en-GB"/>
          </w:rPr>
          <w:tab/>
        </w:r>
        <w:r w:rsidRPr="00C1564B">
          <w:rPr>
            <w:webHidden/>
            <w:lang w:val="en-GB"/>
          </w:rPr>
          <w:fldChar w:fldCharType="begin"/>
        </w:r>
        <w:r w:rsidRPr="00C1564B">
          <w:rPr>
            <w:webHidden/>
            <w:lang w:val="en-GB"/>
          </w:rPr>
          <w:instrText xml:space="preserve"> PAGEREF _Toc478151645 \h </w:instrText>
        </w:r>
        <w:r w:rsidRPr="00C1564B">
          <w:rPr>
            <w:webHidden/>
            <w:lang w:val="en-GB"/>
          </w:rPr>
        </w:r>
        <w:r w:rsidRPr="00C1564B">
          <w:rPr>
            <w:webHidden/>
            <w:lang w:val="en-GB"/>
          </w:rPr>
          <w:fldChar w:fldCharType="separate"/>
        </w:r>
        <w:r w:rsidR="00900E48" w:rsidRPr="00C1564B">
          <w:rPr>
            <w:webHidden/>
            <w:lang w:val="en-GB"/>
          </w:rPr>
          <w:t>1</w:t>
        </w:r>
        <w:r w:rsidRPr="00C1564B">
          <w:rPr>
            <w:webHidden/>
            <w:lang w:val="en-GB"/>
          </w:rPr>
          <w:fldChar w:fldCharType="end"/>
        </w:r>
      </w:hyperlink>
    </w:p>
    <w:p w:rsidR="00B80149" w:rsidRPr="00C1564B" w:rsidRDefault="001F47F5" w:rsidP="00247244">
      <w:pPr>
        <w:pStyle w:val="TableofFigures"/>
        <w:rPr>
          <w:rFonts w:ascii="Calibri" w:eastAsia="Times New Roman" w:hAnsi="Calibri"/>
          <w:sz w:val="22"/>
          <w:lang w:val="en-GB" w:eastAsia="hr-HR"/>
        </w:rPr>
      </w:pPr>
      <w:hyperlink w:anchor="_Toc478151646" w:history="1">
        <w:r w:rsidR="00B80149" w:rsidRPr="00C1564B">
          <w:rPr>
            <w:rStyle w:val="Hyperlink"/>
            <w:lang w:val="en-GB"/>
          </w:rPr>
          <w:t>Tabl</w:t>
        </w:r>
        <w:r w:rsidR="0081279C" w:rsidRPr="00C1564B">
          <w:rPr>
            <w:rStyle w:val="Hyperlink"/>
            <w:lang w:val="en-GB"/>
          </w:rPr>
          <w:t>e</w:t>
        </w:r>
        <w:r w:rsidR="00B80149" w:rsidRPr="00C1564B">
          <w:rPr>
            <w:rStyle w:val="Hyperlink"/>
            <w:lang w:val="en-GB"/>
          </w:rPr>
          <w:t xml:space="preserve"> 2</w:t>
        </w:r>
        <w:r w:rsidR="00B80149" w:rsidRPr="00C1564B">
          <w:rPr>
            <w:rStyle w:val="Hyperlink"/>
            <w:rFonts w:ascii="Calibri" w:hAnsi="Calibri"/>
            <w:lang w:val="en-GB"/>
          </w:rPr>
          <w:t xml:space="preserve">. </w:t>
        </w:r>
        <w:r w:rsidR="0081279C" w:rsidRPr="00C1564B">
          <w:rPr>
            <w:rStyle w:val="Hyperlink"/>
            <w:lang w:val="en-GB"/>
          </w:rPr>
          <w:t>Ship operating modes</w:t>
        </w:r>
        <w:r w:rsidR="00B80149" w:rsidRPr="00C1564B">
          <w:rPr>
            <w:rStyle w:val="Hyperlink"/>
            <w:lang w:val="en-GB"/>
          </w:rPr>
          <w:t xml:space="preserve"> [2]</w:t>
        </w:r>
        <w:r w:rsidR="00B80149" w:rsidRPr="00C1564B">
          <w:rPr>
            <w:webHidden/>
            <w:lang w:val="en-GB"/>
          </w:rPr>
          <w:tab/>
        </w:r>
        <w:r w:rsidR="00B80149" w:rsidRPr="00C1564B">
          <w:rPr>
            <w:webHidden/>
            <w:lang w:val="en-GB"/>
          </w:rPr>
          <w:fldChar w:fldCharType="begin"/>
        </w:r>
        <w:r w:rsidR="00B80149" w:rsidRPr="00C1564B">
          <w:rPr>
            <w:webHidden/>
            <w:lang w:val="en-GB"/>
          </w:rPr>
          <w:instrText xml:space="preserve"> PAGEREF _Toc478151646 \h </w:instrText>
        </w:r>
        <w:r w:rsidR="00B80149" w:rsidRPr="00C1564B">
          <w:rPr>
            <w:webHidden/>
            <w:lang w:val="en-GB"/>
          </w:rPr>
        </w:r>
        <w:r w:rsidR="00B80149" w:rsidRPr="00C1564B">
          <w:rPr>
            <w:webHidden/>
            <w:lang w:val="en-GB"/>
          </w:rPr>
          <w:fldChar w:fldCharType="separate"/>
        </w:r>
        <w:r w:rsidR="00900E48" w:rsidRPr="00C1564B">
          <w:rPr>
            <w:webHidden/>
            <w:lang w:val="en-GB"/>
          </w:rPr>
          <w:t>1</w:t>
        </w:r>
        <w:r w:rsidR="00B80149" w:rsidRPr="00C1564B">
          <w:rPr>
            <w:webHidden/>
            <w:lang w:val="en-GB"/>
          </w:rPr>
          <w:fldChar w:fldCharType="end"/>
        </w:r>
      </w:hyperlink>
    </w:p>
    <w:p w:rsidR="00F95791" w:rsidRPr="00C1564B" w:rsidRDefault="00B80149" w:rsidP="00704B26">
      <w:pPr>
        <w:pStyle w:val="StyleTableofFiguresFirstline0cm"/>
        <w:rPr>
          <w:lang w:val="en-GB"/>
        </w:rPr>
      </w:pPr>
      <w:r w:rsidRPr="00C1564B">
        <w:rPr>
          <w:b/>
          <w:szCs w:val="24"/>
          <w:lang w:val="en-GB"/>
        </w:rPr>
        <w:fldChar w:fldCharType="end"/>
      </w:r>
    </w:p>
    <w:p w:rsidR="00D869D5" w:rsidRPr="00C1564B" w:rsidRDefault="00D869D5">
      <w:pPr>
        <w:spacing w:line="240" w:lineRule="auto"/>
        <w:rPr>
          <w:b/>
          <w:szCs w:val="24"/>
        </w:rPr>
      </w:pPr>
    </w:p>
    <w:p w:rsidR="00132483" w:rsidRPr="00C1564B" w:rsidRDefault="00132483" w:rsidP="00247244">
      <w:pPr>
        <w:pStyle w:val="TableofFigures"/>
        <w:rPr>
          <w:lang w:val="en-GB"/>
        </w:rPr>
        <w:sectPr w:rsidR="00132483" w:rsidRPr="00C1564B" w:rsidSect="006C3E06">
          <w:pgSz w:w="11907" w:h="16839" w:code="9"/>
          <w:pgMar w:top="1418" w:right="1418" w:bottom="1418" w:left="1701" w:header="720" w:footer="720" w:gutter="0"/>
          <w:cols w:space="720"/>
          <w:docGrid w:linePitch="360"/>
        </w:sectPr>
      </w:pPr>
    </w:p>
    <w:p w:rsidR="00132483" w:rsidRPr="00C1564B" w:rsidRDefault="0081279C" w:rsidP="00EB036F">
      <w:pPr>
        <w:pStyle w:val="Heading1"/>
        <w:numPr>
          <w:ilvl w:val="0"/>
          <w:numId w:val="0"/>
        </w:numPr>
        <w:rPr>
          <w:rFonts w:hint="eastAsia"/>
        </w:rPr>
      </w:pPr>
      <w:r w:rsidRPr="00A511FB">
        <w:lastRenderedPageBreak/>
        <w:t>LIST OF ABBREVIATIONS AND ACRONYMS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</w:tblGrid>
      <w:tr w:rsidR="001A6D81" w:rsidRPr="00C1564B" w:rsidTr="001A6D81">
        <w:tc>
          <w:tcPr>
            <w:tcW w:w="4544" w:type="dxa"/>
            <w:shd w:val="clear" w:color="auto" w:fill="auto"/>
          </w:tcPr>
          <w:p w:rsidR="001A6D81" w:rsidRPr="00C1564B" w:rsidRDefault="001A6D81" w:rsidP="000E4A12">
            <w:pPr>
              <w:ind w:firstLine="0"/>
              <w:jc w:val="left"/>
              <w:rPr>
                <w:szCs w:val="24"/>
              </w:rPr>
            </w:pPr>
            <w:r w:rsidRPr="00C1564B">
              <w:rPr>
                <w:szCs w:val="24"/>
              </w:rPr>
              <w:t xml:space="preserve">A/D (Engl. </w:t>
            </w:r>
            <w:r w:rsidRPr="00C1564B">
              <w:rPr>
                <w:i/>
                <w:szCs w:val="24"/>
              </w:rPr>
              <w:t>Analog to Digital Conversion</w:t>
            </w:r>
            <w:r w:rsidRPr="00C1564B">
              <w:rPr>
                <w:szCs w:val="24"/>
              </w:rPr>
              <w:t xml:space="preserve">) </w:t>
            </w:r>
          </w:p>
        </w:tc>
      </w:tr>
      <w:tr w:rsidR="001A6D81" w:rsidRPr="00C1564B" w:rsidTr="001A6D81">
        <w:tc>
          <w:tcPr>
            <w:tcW w:w="4544" w:type="dxa"/>
            <w:shd w:val="clear" w:color="auto" w:fill="auto"/>
          </w:tcPr>
          <w:p w:rsidR="001A6D81" w:rsidRPr="00C1564B" w:rsidRDefault="001A6D81" w:rsidP="000E4A12">
            <w:pPr>
              <w:ind w:firstLine="0"/>
              <w:jc w:val="left"/>
              <w:rPr>
                <w:szCs w:val="24"/>
              </w:rPr>
            </w:pPr>
            <w:r w:rsidRPr="00C1564B">
              <w:rPr>
                <w:szCs w:val="24"/>
              </w:rPr>
              <w:t xml:space="preserve">ADSL (Engl. </w:t>
            </w:r>
            <w:r w:rsidRPr="00C1564B">
              <w:rPr>
                <w:i/>
                <w:szCs w:val="24"/>
              </w:rPr>
              <w:t>Asymmetric Digital Subscriber Line</w:t>
            </w:r>
            <w:r w:rsidRPr="00C1564B">
              <w:rPr>
                <w:szCs w:val="24"/>
              </w:rPr>
              <w:t>)</w:t>
            </w:r>
          </w:p>
        </w:tc>
      </w:tr>
      <w:tr w:rsidR="001A6D81" w:rsidRPr="00C1564B" w:rsidTr="001A6D81">
        <w:tc>
          <w:tcPr>
            <w:tcW w:w="4544" w:type="dxa"/>
            <w:shd w:val="clear" w:color="auto" w:fill="auto"/>
          </w:tcPr>
          <w:p w:rsidR="001A6D81" w:rsidRPr="00C1564B" w:rsidRDefault="001A6D81" w:rsidP="000E4A12">
            <w:pPr>
              <w:ind w:firstLine="0"/>
              <w:jc w:val="left"/>
              <w:rPr>
                <w:szCs w:val="24"/>
              </w:rPr>
            </w:pPr>
            <w:r w:rsidRPr="00C1564B">
              <w:rPr>
                <w:szCs w:val="24"/>
              </w:rPr>
              <w:t xml:space="preserve">AMPS (Engl. </w:t>
            </w:r>
            <w:r w:rsidRPr="00C1564B">
              <w:rPr>
                <w:i/>
                <w:szCs w:val="24"/>
              </w:rPr>
              <w:t>American Mobile Phone System</w:t>
            </w:r>
            <w:r w:rsidRPr="00C1564B">
              <w:rPr>
                <w:szCs w:val="24"/>
              </w:rPr>
              <w:t xml:space="preserve">) </w:t>
            </w:r>
          </w:p>
        </w:tc>
      </w:tr>
      <w:tr w:rsidR="001A6D81" w:rsidRPr="00C1564B" w:rsidTr="001A6D81">
        <w:tc>
          <w:tcPr>
            <w:tcW w:w="4544" w:type="dxa"/>
            <w:shd w:val="clear" w:color="auto" w:fill="auto"/>
          </w:tcPr>
          <w:p w:rsidR="001A6D81" w:rsidRPr="00C1564B" w:rsidRDefault="001A6D81" w:rsidP="000E4A12">
            <w:pPr>
              <w:ind w:firstLine="0"/>
              <w:jc w:val="left"/>
              <w:rPr>
                <w:szCs w:val="24"/>
              </w:rPr>
            </w:pPr>
            <w:r w:rsidRPr="00C1564B">
              <w:rPr>
                <w:szCs w:val="24"/>
              </w:rPr>
              <w:t xml:space="preserve">AN (Engl. </w:t>
            </w:r>
            <w:r w:rsidRPr="00C1564B">
              <w:rPr>
                <w:i/>
                <w:szCs w:val="24"/>
              </w:rPr>
              <w:t>Access Node</w:t>
            </w:r>
            <w:r w:rsidRPr="00C1564B">
              <w:rPr>
                <w:szCs w:val="24"/>
              </w:rPr>
              <w:t xml:space="preserve">) </w:t>
            </w:r>
          </w:p>
        </w:tc>
      </w:tr>
      <w:tr w:rsidR="001A6D81" w:rsidRPr="00C1564B" w:rsidTr="001A6D81">
        <w:tc>
          <w:tcPr>
            <w:tcW w:w="4544" w:type="dxa"/>
            <w:shd w:val="clear" w:color="auto" w:fill="auto"/>
          </w:tcPr>
          <w:p w:rsidR="001A6D81" w:rsidRPr="00C1564B" w:rsidRDefault="001A6D81" w:rsidP="00392439">
            <w:pPr>
              <w:ind w:firstLine="0"/>
              <w:jc w:val="left"/>
              <w:rPr>
                <w:szCs w:val="24"/>
              </w:rPr>
            </w:pPr>
          </w:p>
        </w:tc>
      </w:tr>
      <w:tr w:rsidR="001A6D81" w:rsidRPr="00C1564B" w:rsidTr="001A6D81">
        <w:tc>
          <w:tcPr>
            <w:tcW w:w="4544" w:type="dxa"/>
            <w:shd w:val="clear" w:color="auto" w:fill="auto"/>
          </w:tcPr>
          <w:p w:rsidR="001A6D81" w:rsidRPr="00C1564B" w:rsidRDefault="001A6D81" w:rsidP="00392439">
            <w:pPr>
              <w:ind w:firstLine="0"/>
              <w:jc w:val="left"/>
              <w:rPr>
                <w:szCs w:val="24"/>
              </w:rPr>
            </w:pPr>
          </w:p>
        </w:tc>
      </w:tr>
    </w:tbl>
    <w:p w:rsidR="00132483" w:rsidRPr="00C1564B" w:rsidRDefault="00132483" w:rsidP="00132483">
      <w:pPr>
        <w:ind w:firstLine="0"/>
        <w:rPr>
          <w:szCs w:val="24"/>
        </w:rPr>
      </w:pPr>
    </w:p>
    <w:p w:rsidR="00F95791" w:rsidRPr="00C1564B" w:rsidRDefault="00F95791" w:rsidP="00565F50">
      <w:pPr>
        <w:pStyle w:val="Odlomakpopisa1"/>
        <w:ind w:firstLine="0"/>
        <w:rPr>
          <w:b/>
          <w:szCs w:val="24"/>
        </w:rPr>
      </w:pPr>
    </w:p>
    <w:sectPr w:rsidR="00F95791" w:rsidRPr="00C1564B" w:rsidSect="006C3E06">
      <w:headerReference w:type="default" r:id="rId22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7F5" w:rsidRDefault="001F47F5" w:rsidP="006A65A3">
      <w:pPr>
        <w:spacing w:line="240" w:lineRule="auto"/>
      </w:pPr>
      <w:r>
        <w:separator/>
      </w:r>
    </w:p>
  </w:endnote>
  <w:endnote w:type="continuationSeparator" w:id="0">
    <w:p w:rsidR="001F47F5" w:rsidRDefault="001F47F5" w:rsidP="006A6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758" w:rsidRDefault="00624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758" w:rsidRPr="00456EAB" w:rsidRDefault="00624758">
    <w:pPr>
      <w:pStyle w:val="Footer"/>
      <w:jc w:val="right"/>
      <w:rPr>
        <w:szCs w:val="24"/>
      </w:rPr>
    </w:pPr>
    <w:r w:rsidRPr="00456EAB">
      <w:rPr>
        <w:szCs w:val="24"/>
      </w:rPr>
      <w:fldChar w:fldCharType="begin"/>
    </w:r>
    <w:r w:rsidRPr="00456EAB">
      <w:rPr>
        <w:szCs w:val="24"/>
      </w:rPr>
      <w:instrText xml:space="preserve"> PAGE   \* MERGEFORMAT </w:instrText>
    </w:r>
    <w:r w:rsidRPr="00456EAB">
      <w:rPr>
        <w:szCs w:val="24"/>
      </w:rPr>
      <w:fldChar w:fldCharType="separate"/>
    </w:r>
    <w:r>
      <w:rPr>
        <w:noProof/>
        <w:szCs w:val="24"/>
      </w:rPr>
      <w:t>1</w:t>
    </w:r>
    <w:r w:rsidRPr="00456EAB">
      <w:rPr>
        <w:szCs w:val="24"/>
      </w:rPr>
      <w:fldChar w:fldCharType="end"/>
    </w:r>
  </w:p>
  <w:p w:rsidR="00624758" w:rsidRDefault="00624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7F5" w:rsidRDefault="001F47F5" w:rsidP="006A65A3">
      <w:pPr>
        <w:spacing w:line="240" w:lineRule="auto"/>
      </w:pPr>
      <w:r>
        <w:separator/>
      </w:r>
    </w:p>
  </w:footnote>
  <w:footnote w:type="continuationSeparator" w:id="0">
    <w:p w:rsidR="001F47F5" w:rsidRDefault="001F47F5" w:rsidP="006A6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758" w:rsidRPr="00B27481" w:rsidRDefault="00624758" w:rsidP="00B27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758" w:rsidRDefault="00624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758" w:rsidRPr="00EF3FAE" w:rsidRDefault="001F47F5">
    <w:pPr>
      <w:pStyle w:val="Header"/>
      <w:rPr>
        <w:lang w:val="hr-HR"/>
      </w:rPr>
    </w:pPr>
    <w:sdt>
      <w:sdtPr>
        <w:id w:val="-1872917614"/>
        <w:docPartObj>
          <w:docPartGallery w:val="Page Numbers (Margins)"/>
          <w:docPartUnique/>
        </w:docPartObj>
      </w:sdtPr>
      <w:sdtEndPr/>
      <w:sdtContent>
        <w:r w:rsidR="0062475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1789430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758" w:rsidRDefault="0062475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8afAIAAP0E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" o:allowincell="f" stroked="f">
                  <v:textbox style="mso-fit-shape-to-text:t" inset="0,,0">
                    <w:txbxContent>
                      <w:p w:rsidR="00624758" w:rsidRDefault="00624758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758" w:rsidRPr="00132483" w:rsidRDefault="00624758" w:rsidP="00132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02F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0C9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65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2CC6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384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7C8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E8F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0C2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8E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089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06F5D"/>
    <w:multiLevelType w:val="singleLevel"/>
    <w:tmpl w:val="14C8A428"/>
    <w:lvl w:ilvl="0">
      <w:start w:val="1"/>
      <w:numFmt w:val="decimal"/>
      <w:pStyle w:val="ListNumber2"/>
      <w:lvlText w:val="Slika 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7864C61"/>
    <w:multiLevelType w:val="multilevel"/>
    <w:tmpl w:val="5306938A"/>
    <w:numStyleLink w:val="Stil1"/>
  </w:abstractNum>
  <w:abstractNum w:abstractNumId="12" w15:restartNumberingAfterBreak="0">
    <w:nsid w:val="1A6845EE"/>
    <w:multiLevelType w:val="multilevel"/>
    <w:tmpl w:val="F7FC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3A04F1"/>
    <w:multiLevelType w:val="hybridMultilevel"/>
    <w:tmpl w:val="8834C61C"/>
    <w:lvl w:ilvl="0" w:tplc="5A7487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C6832"/>
    <w:multiLevelType w:val="hybridMultilevel"/>
    <w:tmpl w:val="59C67456"/>
    <w:lvl w:ilvl="0" w:tplc="88A47738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831FC"/>
    <w:multiLevelType w:val="hybridMultilevel"/>
    <w:tmpl w:val="7A8004E6"/>
    <w:lvl w:ilvl="0" w:tplc="71509CD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C316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E377D5"/>
    <w:multiLevelType w:val="hybridMultilevel"/>
    <w:tmpl w:val="FB5A3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E4129"/>
    <w:multiLevelType w:val="multilevel"/>
    <w:tmpl w:val="2426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9A27A8"/>
    <w:multiLevelType w:val="hybridMultilevel"/>
    <w:tmpl w:val="3FB45094"/>
    <w:lvl w:ilvl="0" w:tplc="5A7487D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F110E8"/>
    <w:multiLevelType w:val="hybridMultilevel"/>
    <w:tmpl w:val="AA38D91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063823"/>
    <w:multiLevelType w:val="hybridMultilevel"/>
    <w:tmpl w:val="8034E3FC"/>
    <w:lvl w:ilvl="0" w:tplc="FC9A5C84">
      <w:start w:val="1"/>
      <w:numFmt w:val="decimal"/>
      <w:pStyle w:val="LITERATURA"/>
      <w:lvlText w:val="[%1]"/>
      <w:lvlJc w:val="left"/>
      <w:pPr>
        <w:tabs>
          <w:tab w:val="num" w:pos="360"/>
        </w:tabs>
        <w:ind w:left="360" w:hanging="360"/>
      </w:pPr>
      <w:rPr>
        <w:rFonts w:ascii="p" w:hAnsi="p" w:hint="default"/>
        <w:b w:val="0"/>
        <w:i w:val="0"/>
        <w:color w:val="auto"/>
        <w:sz w:val="24"/>
        <w:szCs w:val="24"/>
      </w:rPr>
    </w:lvl>
    <w:lvl w:ilvl="1" w:tplc="FB2C5134">
      <w:start w:val="1"/>
      <w:numFmt w:val="decimal"/>
      <w:lvlText w:val="[%2]"/>
      <w:lvlJc w:val="left"/>
      <w:pPr>
        <w:tabs>
          <w:tab w:val="num" w:pos="1440"/>
        </w:tabs>
        <w:ind w:left="1440" w:hanging="360"/>
      </w:pPr>
      <w:rPr>
        <w:rFonts w:ascii="p" w:hAnsi="p" w:hint="default"/>
        <w:b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7C6508"/>
    <w:multiLevelType w:val="hybridMultilevel"/>
    <w:tmpl w:val="3D7AF2BC"/>
    <w:lvl w:ilvl="0" w:tplc="5B8474D4">
      <w:start w:val="1"/>
      <w:numFmt w:val="bullet"/>
      <w:pStyle w:val="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87FFD"/>
    <w:multiLevelType w:val="hybridMultilevel"/>
    <w:tmpl w:val="1700A63E"/>
    <w:lvl w:ilvl="0" w:tplc="07DE24F6">
      <w:start w:val="1"/>
      <w:numFmt w:val="decimal"/>
      <w:pStyle w:val="bullet2brojevi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24D00"/>
    <w:multiLevelType w:val="hybridMultilevel"/>
    <w:tmpl w:val="8318A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C43E5"/>
    <w:multiLevelType w:val="hybridMultilevel"/>
    <w:tmpl w:val="B8C629CC"/>
    <w:lvl w:ilvl="0" w:tplc="EA8EE5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4720A1"/>
    <w:multiLevelType w:val="hybridMultilevel"/>
    <w:tmpl w:val="E244067C"/>
    <w:lvl w:ilvl="0" w:tplc="BE5C7C32">
      <w:numFmt w:val="bullet"/>
      <w:lvlText w:val="-"/>
      <w:lvlJc w:val="left"/>
      <w:pPr>
        <w:tabs>
          <w:tab w:val="num" w:pos="1300"/>
        </w:tabs>
        <w:ind w:left="1300" w:hanging="397"/>
      </w:pPr>
      <w:rPr>
        <w:rFonts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D7E2DB2"/>
    <w:multiLevelType w:val="hybridMultilevel"/>
    <w:tmpl w:val="C3FE742C"/>
    <w:lvl w:ilvl="0" w:tplc="5A7487DA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sz w:val="22"/>
      </w:rPr>
    </w:lvl>
    <w:lvl w:ilvl="1" w:tplc="4142FC06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E386FA5"/>
    <w:multiLevelType w:val="hybridMultilevel"/>
    <w:tmpl w:val="9CBEA3D0"/>
    <w:lvl w:ilvl="0" w:tplc="5A7487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BE5C7C32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F279F"/>
    <w:multiLevelType w:val="hybridMultilevel"/>
    <w:tmpl w:val="521A171A"/>
    <w:lvl w:ilvl="0" w:tplc="E43C8368">
      <w:start w:val="1"/>
      <w:numFmt w:val="bullet"/>
      <w:lvlText w:val=""/>
      <w:lvlJc w:val="left"/>
      <w:rPr>
        <w:rFonts w:ascii="Wingdings" w:hAnsi="Wingdings" w:hint="default"/>
        <w:b/>
        <w:i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43C8368">
      <w:start w:val="1"/>
      <w:numFmt w:val="bullet"/>
      <w:lvlText w:val=""/>
      <w:lvlJc w:val="left"/>
      <w:rPr>
        <w:rFonts w:ascii="Wingdings" w:hAnsi="Wingdings" w:hint="default"/>
        <w:b/>
        <w:i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882F45"/>
    <w:multiLevelType w:val="hybridMultilevel"/>
    <w:tmpl w:val="E5A0DD34"/>
    <w:lvl w:ilvl="0" w:tplc="D324C53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8466F"/>
    <w:multiLevelType w:val="multilevel"/>
    <w:tmpl w:val="5306938A"/>
    <w:styleLink w:val="Sti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16410A1"/>
    <w:multiLevelType w:val="hybridMultilevel"/>
    <w:tmpl w:val="5EBA9B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A82A3D"/>
    <w:multiLevelType w:val="hybridMultilevel"/>
    <w:tmpl w:val="10CA8502"/>
    <w:lvl w:ilvl="0" w:tplc="2C66BDA8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23572"/>
    <w:multiLevelType w:val="multilevel"/>
    <w:tmpl w:val="2F64832A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24"/>
  </w:num>
  <w:num w:numId="4">
    <w:abstractNumId w:val="30"/>
  </w:num>
  <w:num w:numId="5">
    <w:abstractNumId w:val="16"/>
  </w:num>
  <w:num w:numId="6">
    <w:abstractNumId w:val="34"/>
  </w:num>
  <w:num w:numId="7">
    <w:abstractNumId w:val="31"/>
  </w:num>
  <w:num w:numId="8">
    <w:abstractNumId w:val="17"/>
  </w:num>
  <w:num w:numId="9">
    <w:abstractNumId w:val="27"/>
  </w:num>
  <w:num w:numId="10">
    <w:abstractNumId w:val="29"/>
  </w:num>
  <w:num w:numId="11">
    <w:abstractNumId w:val="25"/>
  </w:num>
  <w:num w:numId="12">
    <w:abstractNumId w:val="19"/>
  </w:num>
  <w:num w:numId="13">
    <w:abstractNumId w:val="13"/>
  </w:num>
  <w:num w:numId="14">
    <w:abstractNumId w:val="28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18"/>
  </w:num>
  <w:num w:numId="28">
    <w:abstractNumId w:val="15"/>
  </w:num>
  <w:num w:numId="29">
    <w:abstractNumId w:val="34"/>
  </w:num>
  <w:num w:numId="30">
    <w:abstractNumId w:val="34"/>
  </w:num>
  <w:num w:numId="31">
    <w:abstractNumId w:val="21"/>
  </w:num>
  <w:num w:numId="32">
    <w:abstractNumId w:val="34"/>
  </w:num>
  <w:num w:numId="33">
    <w:abstractNumId w:val="33"/>
  </w:num>
  <w:num w:numId="34">
    <w:abstractNumId w:val="22"/>
  </w:num>
  <w:num w:numId="35">
    <w:abstractNumId w:val="23"/>
  </w:num>
  <w:num w:numId="36">
    <w:abstractNumId w:val="10"/>
  </w:num>
  <w:num w:numId="37">
    <w:abstractNumId w:val="34"/>
  </w:num>
  <w:num w:numId="38">
    <w:abstractNumId w:val="20"/>
  </w:num>
  <w:num w:numId="39">
    <w:abstractNumId w:val="30"/>
    <w:lvlOverride w:ilvl="0">
      <w:startOverride w:val="1"/>
    </w:lvlOverride>
  </w:num>
  <w:num w:numId="40">
    <w:abstractNumId w:val="30"/>
    <w:lvlOverride w:ilvl="0">
      <w:startOverride w:val="1"/>
    </w:lvlOverride>
  </w:num>
  <w:num w:numId="41">
    <w:abstractNumId w:val="30"/>
    <w:lvlOverride w:ilvl="0">
      <w:startOverride w:val="1"/>
    </w:lvlOverride>
  </w:num>
  <w:num w:numId="42">
    <w:abstractNumId w:val="21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21"/>
  </w:num>
  <w:num w:numId="45">
    <w:abstractNumId w:val="21"/>
    <w:lvlOverride w:ilvl="0">
      <w:startOverride w:val="1"/>
    </w:lvlOverride>
  </w:num>
  <w:num w:numId="46">
    <w:abstractNumId w:val="21"/>
  </w:num>
  <w:num w:numId="47">
    <w:abstractNumId w:val="21"/>
    <w:lvlOverride w:ilvl="0">
      <w:startOverride w:val="1"/>
    </w:lvlOverride>
  </w:num>
  <w:num w:numId="48">
    <w:abstractNumId w:val="14"/>
  </w:num>
  <w:num w:numId="4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48"/>
    <w:rsid w:val="000020D1"/>
    <w:rsid w:val="0000289A"/>
    <w:rsid w:val="000029B4"/>
    <w:rsid w:val="0000300E"/>
    <w:rsid w:val="000045B2"/>
    <w:rsid w:val="000118AF"/>
    <w:rsid w:val="00012DFD"/>
    <w:rsid w:val="00012F0B"/>
    <w:rsid w:val="000155A9"/>
    <w:rsid w:val="00015BAD"/>
    <w:rsid w:val="00020142"/>
    <w:rsid w:val="00021FA4"/>
    <w:rsid w:val="00022689"/>
    <w:rsid w:val="0002423F"/>
    <w:rsid w:val="000246D7"/>
    <w:rsid w:val="000268E8"/>
    <w:rsid w:val="000324B2"/>
    <w:rsid w:val="000338FA"/>
    <w:rsid w:val="000367C5"/>
    <w:rsid w:val="000423D3"/>
    <w:rsid w:val="000445D5"/>
    <w:rsid w:val="00045F9A"/>
    <w:rsid w:val="000500C0"/>
    <w:rsid w:val="000516DC"/>
    <w:rsid w:val="00053AD1"/>
    <w:rsid w:val="00053ED9"/>
    <w:rsid w:val="00054524"/>
    <w:rsid w:val="000558C6"/>
    <w:rsid w:val="00056A7E"/>
    <w:rsid w:val="00063615"/>
    <w:rsid w:val="00063923"/>
    <w:rsid w:val="000657D9"/>
    <w:rsid w:val="00065835"/>
    <w:rsid w:val="0006714E"/>
    <w:rsid w:val="00071F69"/>
    <w:rsid w:val="0007520F"/>
    <w:rsid w:val="000774FE"/>
    <w:rsid w:val="000777CC"/>
    <w:rsid w:val="00081F0F"/>
    <w:rsid w:val="0008235F"/>
    <w:rsid w:val="00083C8D"/>
    <w:rsid w:val="00083DC3"/>
    <w:rsid w:val="00085AFD"/>
    <w:rsid w:val="000867D2"/>
    <w:rsid w:val="00092C23"/>
    <w:rsid w:val="00096A0A"/>
    <w:rsid w:val="000970B7"/>
    <w:rsid w:val="000A0077"/>
    <w:rsid w:val="000A3497"/>
    <w:rsid w:val="000A3A25"/>
    <w:rsid w:val="000A4312"/>
    <w:rsid w:val="000B1E70"/>
    <w:rsid w:val="000C1FFE"/>
    <w:rsid w:val="000C3117"/>
    <w:rsid w:val="000D0B34"/>
    <w:rsid w:val="000D17DC"/>
    <w:rsid w:val="000D6588"/>
    <w:rsid w:val="000E4A12"/>
    <w:rsid w:val="000E7409"/>
    <w:rsid w:val="000F0C43"/>
    <w:rsid w:val="000F176E"/>
    <w:rsid w:val="00102C60"/>
    <w:rsid w:val="00104350"/>
    <w:rsid w:val="001105A4"/>
    <w:rsid w:val="00111BD4"/>
    <w:rsid w:val="001130EA"/>
    <w:rsid w:val="0011408E"/>
    <w:rsid w:val="00115056"/>
    <w:rsid w:val="00115448"/>
    <w:rsid w:val="00124B17"/>
    <w:rsid w:val="0013045F"/>
    <w:rsid w:val="00132483"/>
    <w:rsid w:val="00135E1A"/>
    <w:rsid w:val="00136D87"/>
    <w:rsid w:val="0014105E"/>
    <w:rsid w:val="00143BD6"/>
    <w:rsid w:val="00143E22"/>
    <w:rsid w:val="00144CF2"/>
    <w:rsid w:val="0014614D"/>
    <w:rsid w:val="00147DCD"/>
    <w:rsid w:val="0015258A"/>
    <w:rsid w:val="001549F6"/>
    <w:rsid w:val="00160DB7"/>
    <w:rsid w:val="0016122F"/>
    <w:rsid w:val="001643F1"/>
    <w:rsid w:val="00164E85"/>
    <w:rsid w:val="00174E46"/>
    <w:rsid w:val="0018153D"/>
    <w:rsid w:val="00181F20"/>
    <w:rsid w:val="001820D6"/>
    <w:rsid w:val="00194498"/>
    <w:rsid w:val="00194C68"/>
    <w:rsid w:val="00197E59"/>
    <w:rsid w:val="001A342E"/>
    <w:rsid w:val="001A5DCC"/>
    <w:rsid w:val="001A6D81"/>
    <w:rsid w:val="001A794E"/>
    <w:rsid w:val="001B1291"/>
    <w:rsid w:val="001B1BB0"/>
    <w:rsid w:val="001B38B8"/>
    <w:rsid w:val="001B4628"/>
    <w:rsid w:val="001C196E"/>
    <w:rsid w:val="001C2FDD"/>
    <w:rsid w:val="001C3211"/>
    <w:rsid w:val="001C464B"/>
    <w:rsid w:val="001C5578"/>
    <w:rsid w:val="001C7461"/>
    <w:rsid w:val="001D1BAE"/>
    <w:rsid w:val="001D4A9E"/>
    <w:rsid w:val="001D546F"/>
    <w:rsid w:val="001D5FD1"/>
    <w:rsid w:val="001D722E"/>
    <w:rsid w:val="001E2080"/>
    <w:rsid w:val="001E36CF"/>
    <w:rsid w:val="001F128C"/>
    <w:rsid w:val="001F419A"/>
    <w:rsid w:val="001F47F5"/>
    <w:rsid w:val="001F5755"/>
    <w:rsid w:val="001F5DF0"/>
    <w:rsid w:val="001F6E53"/>
    <w:rsid w:val="001F7FB7"/>
    <w:rsid w:val="00201127"/>
    <w:rsid w:val="002037E7"/>
    <w:rsid w:val="00203C87"/>
    <w:rsid w:val="002045BF"/>
    <w:rsid w:val="002047CA"/>
    <w:rsid w:val="00207749"/>
    <w:rsid w:val="00207C2E"/>
    <w:rsid w:val="002137C8"/>
    <w:rsid w:val="002146F1"/>
    <w:rsid w:val="00214E05"/>
    <w:rsid w:val="00214FDA"/>
    <w:rsid w:val="00216349"/>
    <w:rsid w:val="002174F8"/>
    <w:rsid w:val="00217C1B"/>
    <w:rsid w:val="00227BC4"/>
    <w:rsid w:val="00231773"/>
    <w:rsid w:val="0023424D"/>
    <w:rsid w:val="00234348"/>
    <w:rsid w:val="00236C00"/>
    <w:rsid w:val="00237061"/>
    <w:rsid w:val="00237EF7"/>
    <w:rsid w:val="0024015F"/>
    <w:rsid w:val="00241D38"/>
    <w:rsid w:val="0024561A"/>
    <w:rsid w:val="00246B6E"/>
    <w:rsid w:val="00247244"/>
    <w:rsid w:val="00247DEE"/>
    <w:rsid w:val="00250A3A"/>
    <w:rsid w:val="00250AEF"/>
    <w:rsid w:val="00254337"/>
    <w:rsid w:val="0026543D"/>
    <w:rsid w:val="002655BB"/>
    <w:rsid w:val="00274BE8"/>
    <w:rsid w:val="00275DC4"/>
    <w:rsid w:val="002766E1"/>
    <w:rsid w:val="0028279F"/>
    <w:rsid w:val="00282BC0"/>
    <w:rsid w:val="00283925"/>
    <w:rsid w:val="00290445"/>
    <w:rsid w:val="00291C15"/>
    <w:rsid w:val="00292568"/>
    <w:rsid w:val="00293CAF"/>
    <w:rsid w:val="00293F00"/>
    <w:rsid w:val="0029627F"/>
    <w:rsid w:val="002A263B"/>
    <w:rsid w:val="002A43A6"/>
    <w:rsid w:val="002A4B9A"/>
    <w:rsid w:val="002A53B5"/>
    <w:rsid w:val="002A55B1"/>
    <w:rsid w:val="002A78DA"/>
    <w:rsid w:val="002B3804"/>
    <w:rsid w:val="002B6482"/>
    <w:rsid w:val="002B670F"/>
    <w:rsid w:val="002B7E99"/>
    <w:rsid w:val="002C0A22"/>
    <w:rsid w:val="002C2C0D"/>
    <w:rsid w:val="002C2E18"/>
    <w:rsid w:val="002C4670"/>
    <w:rsid w:val="002C5B7C"/>
    <w:rsid w:val="002D000F"/>
    <w:rsid w:val="002D2060"/>
    <w:rsid w:val="002D3146"/>
    <w:rsid w:val="002D37B2"/>
    <w:rsid w:val="002D457E"/>
    <w:rsid w:val="002D48A2"/>
    <w:rsid w:val="002D67D3"/>
    <w:rsid w:val="002E50C8"/>
    <w:rsid w:val="002E5BAB"/>
    <w:rsid w:val="002E7562"/>
    <w:rsid w:val="002E7A57"/>
    <w:rsid w:val="002F54B7"/>
    <w:rsid w:val="00301FB5"/>
    <w:rsid w:val="00304AD5"/>
    <w:rsid w:val="00305F90"/>
    <w:rsid w:val="0030754F"/>
    <w:rsid w:val="00312C50"/>
    <w:rsid w:val="0031387E"/>
    <w:rsid w:val="00315AA0"/>
    <w:rsid w:val="0032126C"/>
    <w:rsid w:val="00321C06"/>
    <w:rsid w:val="00322B03"/>
    <w:rsid w:val="00325650"/>
    <w:rsid w:val="00326A54"/>
    <w:rsid w:val="0033070F"/>
    <w:rsid w:val="00334BAC"/>
    <w:rsid w:val="0033683E"/>
    <w:rsid w:val="00343090"/>
    <w:rsid w:val="0034581D"/>
    <w:rsid w:val="00345B41"/>
    <w:rsid w:val="00346A9F"/>
    <w:rsid w:val="00347D92"/>
    <w:rsid w:val="00351950"/>
    <w:rsid w:val="003528E8"/>
    <w:rsid w:val="00355A87"/>
    <w:rsid w:val="00360FC7"/>
    <w:rsid w:val="00367BB1"/>
    <w:rsid w:val="00367E2E"/>
    <w:rsid w:val="003706FA"/>
    <w:rsid w:val="0038175C"/>
    <w:rsid w:val="00385C12"/>
    <w:rsid w:val="003873E2"/>
    <w:rsid w:val="00392439"/>
    <w:rsid w:val="0039339D"/>
    <w:rsid w:val="00393D1B"/>
    <w:rsid w:val="0039731D"/>
    <w:rsid w:val="003A1A90"/>
    <w:rsid w:val="003A384A"/>
    <w:rsid w:val="003A6A94"/>
    <w:rsid w:val="003A74A1"/>
    <w:rsid w:val="003B114C"/>
    <w:rsid w:val="003B1BD8"/>
    <w:rsid w:val="003B37F4"/>
    <w:rsid w:val="003B3D7C"/>
    <w:rsid w:val="003B4D35"/>
    <w:rsid w:val="003B6B7A"/>
    <w:rsid w:val="003C3B3E"/>
    <w:rsid w:val="003D1B35"/>
    <w:rsid w:val="003D1F87"/>
    <w:rsid w:val="003D2F32"/>
    <w:rsid w:val="003E3315"/>
    <w:rsid w:val="003E41B6"/>
    <w:rsid w:val="003E449E"/>
    <w:rsid w:val="003E463B"/>
    <w:rsid w:val="003E5B1D"/>
    <w:rsid w:val="003E703A"/>
    <w:rsid w:val="003E7B5C"/>
    <w:rsid w:val="003E7B82"/>
    <w:rsid w:val="003F136B"/>
    <w:rsid w:val="003F3BAF"/>
    <w:rsid w:val="003F4FA8"/>
    <w:rsid w:val="00406289"/>
    <w:rsid w:val="004106A1"/>
    <w:rsid w:val="004118B5"/>
    <w:rsid w:val="00412675"/>
    <w:rsid w:val="004157FD"/>
    <w:rsid w:val="00421FC6"/>
    <w:rsid w:val="0042298E"/>
    <w:rsid w:val="0042611A"/>
    <w:rsid w:val="00434335"/>
    <w:rsid w:val="00435CA1"/>
    <w:rsid w:val="00435EAB"/>
    <w:rsid w:val="004373BD"/>
    <w:rsid w:val="00437AC3"/>
    <w:rsid w:val="004403F0"/>
    <w:rsid w:val="00442FD4"/>
    <w:rsid w:val="004445B3"/>
    <w:rsid w:val="00447656"/>
    <w:rsid w:val="00456EAB"/>
    <w:rsid w:val="0045781E"/>
    <w:rsid w:val="00460FD2"/>
    <w:rsid w:val="00462F4C"/>
    <w:rsid w:val="00463759"/>
    <w:rsid w:val="004673A6"/>
    <w:rsid w:val="0047154C"/>
    <w:rsid w:val="00471B57"/>
    <w:rsid w:val="00473817"/>
    <w:rsid w:val="00476C6B"/>
    <w:rsid w:val="00480BC6"/>
    <w:rsid w:val="004816AE"/>
    <w:rsid w:val="00481B8F"/>
    <w:rsid w:val="00487CC0"/>
    <w:rsid w:val="00487F8D"/>
    <w:rsid w:val="00490768"/>
    <w:rsid w:val="00492F46"/>
    <w:rsid w:val="00495978"/>
    <w:rsid w:val="004A1063"/>
    <w:rsid w:val="004A1B09"/>
    <w:rsid w:val="004B1FCA"/>
    <w:rsid w:val="004B6920"/>
    <w:rsid w:val="004C11E1"/>
    <w:rsid w:val="004C167E"/>
    <w:rsid w:val="004C2055"/>
    <w:rsid w:val="004C326E"/>
    <w:rsid w:val="004C67EB"/>
    <w:rsid w:val="004C6FA6"/>
    <w:rsid w:val="004C753E"/>
    <w:rsid w:val="004D2723"/>
    <w:rsid w:val="004D2AD9"/>
    <w:rsid w:val="004D722A"/>
    <w:rsid w:val="004E1A39"/>
    <w:rsid w:val="004F30A2"/>
    <w:rsid w:val="004F5359"/>
    <w:rsid w:val="004F5C1B"/>
    <w:rsid w:val="004F742D"/>
    <w:rsid w:val="00506EDE"/>
    <w:rsid w:val="00507450"/>
    <w:rsid w:val="00513551"/>
    <w:rsid w:val="00514CAB"/>
    <w:rsid w:val="00514D12"/>
    <w:rsid w:val="005160A4"/>
    <w:rsid w:val="00517F08"/>
    <w:rsid w:val="00520D56"/>
    <w:rsid w:val="00523F7B"/>
    <w:rsid w:val="00524875"/>
    <w:rsid w:val="005249E5"/>
    <w:rsid w:val="0052572E"/>
    <w:rsid w:val="00526CE9"/>
    <w:rsid w:val="00527D9C"/>
    <w:rsid w:val="00533129"/>
    <w:rsid w:val="00534715"/>
    <w:rsid w:val="005372A8"/>
    <w:rsid w:val="00542945"/>
    <w:rsid w:val="0054303A"/>
    <w:rsid w:val="005442DC"/>
    <w:rsid w:val="00546A80"/>
    <w:rsid w:val="00547A8D"/>
    <w:rsid w:val="005533C7"/>
    <w:rsid w:val="0055350B"/>
    <w:rsid w:val="005537F8"/>
    <w:rsid w:val="0055661E"/>
    <w:rsid w:val="0055664C"/>
    <w:rsid w:val="00561920"/>
    <w:rsid w:val="00565F50"/>
    <w:rsid w:val="00570B54"/>
    <w:rsid w:val="00570D35"/>
    <w:rsid w:val="00574BC6"/>
    <w:rsid w:val="00575ABE"/>
    <w:rsid w:val="00577946"/>
    <w:rsid w:val="0058056A"/>
    <w:rsid w:val="0058563D"/>
    <w:rsid w:val="005976CB"/>
    <w:rsid w:val="005A4FD6"/>
    <w:rsid w:val="005A5DAE"/>
    <w:rsid w:val="005A6A49"/>
    <w:rsid w:val="005B0457"/>
    <w:rsid w:val="005B0C5D"/>
    <w:rsid w:val="005B67A6"/>
    <w:rsid w:val="005C1A76"/>
    <w:rsid w:val="005C2B99"/>
    <w:rsid w:val="005C5A36"/>
    <w:rsid w:val="005D0C1D"/>
    <w:rsid w:val="005D1ACE"/>
    <w:rsid w:val="005D1E17"/>
    <w:rsid w:val="005E1B54"/>
    <w:rsid w:val="005E50C5"/>
    <w:rsid w:val="005E6918"/>
    <w:rsid w:val="005F425B"/>
    <w:rsid w:val="005F5011"/>
    <w:rsid w:val="005F6E25"/>
    <w:rsid w:val="006028E8"/>
    <w:rsid w:val="00606335"/>
    <w:rsid w:val="00606A08"/>
    <w:rsid w:val="006075D6"/>
    <w:rsid w:val="0061476C"/>
    <w:rsid w:val="00615D44"/>
    <w:rsid w:val="00622861"/>
    <w:rsid w:val="00624758"/>
    <w:rsid w:val="00625837"/>
    <w:rsid w:val="00626F03"/>
    <w:rsid w:val="00631013"/>
    <w:rsid w:val="00642E86"/>
    <w:rsid w:val="00646A3C"/>
    <w:rsid w:val="00651A11"/>
    <w:rsid w:val="00653EA6"/>
    <w:rsid w:val="006637DD"/>
    <w:rsid w:val="00674DA6"/>
    <w:rsid w:val="00684CF8"/>
    <w:rsid w:val="006862DD"/>
    <w:rsid w:val="00686712"/>
    <w:rsid w:val="00687C64"/>
    <w:rsid w:val="00694826"/>
    <w:rsid w:val="00695A68"/>
    <w:rsid w:val="006A0A22"/>
    <w:rsid w:val="006A184F"/>
    <w:rsid w:val="006A3684"/>
    <w:rsid w:val="006A426D"/>
    <w:rsid w:val="006A4BC6"/>
    <w:rsid w:val="006A52F1"/>
    <w:rsid w:val="006A5539"/>
    <w:rsid w:val="006A65A3"/>
    <w:rsid w:val="006B08CC"/>
    <w:rsid w:val="006B2F2C"/>
    <w:rsid w:val="006B3802"/>
    <w:rsid w:val="006B7FCC"/>
    <w:rsid w:val="006C0E77"/>
    <w:rsid w:val="006C3E06"/>
    <w:rsid w:val="006C647C"/>
    <w:rsid w:val="006C6B20"/>
    <w:rsid w:val="006C6B82"/>
    <w:rsid w:val="006D2B8D"/>
    <w:rsid w:val="006D327C"/>
    <w:rsid w:val="006E0062"/>
    <w:rsid w:val="006E0EF1"/>
    <w:rsid w:val="006E3FAD"/>
    <w:rsid w:val="006E41A9"/>
    <w:rsid w:val="006E5C05"/>
    <w:rsid w:val="006F5FFD"/>
    <w:rsid w:val="00701CB3"/>
    <w:rsid w:val="00704B26"/>
    <w:rsid w:val="007059C8"/>
    <w:rsid w:val="007063F8"/>
    <w:rsid w:val="00710EE4"/>
    <w:rsid w:val="007138B1"/>
    <w:rsid w:val="0071469F"/>
    <w:rsid w:val="00714B3C"/>
    <w:rsid w:val="00715AC9"/>
    <w:rsid w:val="00716C87"/>
    <w:rsid w:val="007175C2"/>
    <w:rsid w:val="00717B89"/>
    <w:rsid w:val="00720370"/>
    <w:rsid w:val="007217E8"/>
    <w:rsid w:val="00722FE5"/>
    <w:rsid w:val="00723153"/>
    <w:rsid w:val="00723571"/>
    <w:rsid w:val="00723F3B"/>
    <w:rsid w:val="00727F3C"/>
    <w:rsid w:val="00727F8A"/>
    <w:rsid w:val="00734767"/>
    <w:rsid w:val="00737BDD"/>
    <w:rsid w:val="00740AC5"/>
    <w:rsid w:val="00741A81"/>
    <w:rsid w:val="00743DA7"/>
    <w:rsid w:val="00746630"/>
    <w:rsid w:val="00750F04"/>
    <w:rsid w:val="00751022"/>
    <w:rsid w:val="0075225C"/>
    <w:rsid w:val="00752540"/>
    <w:rsid w:val="00752F6A"/>
    <w:rsid w:val="007556CF"/>
    <w:rsid w:val="00757839"/>
    <w:rsid w:val="007605F8"/>
    <w:rsid w:val="00760877"/>
    <w:rsid w:val="007625F4"/>
    <w:rsid w:val="00766C6C"/>
    <w:rsid w:val="00775E31"/>
    <w:rsid w:val="00777A10"/>
    <w:rsid w:val="00783FDE"/>
    <w:rsid w:val="0078414A"/>
    <w:rsid w:val="00784276"/>
    <w:rsid w:val="00795D0A"/>
    <w:rsid w:val="007976AC"/>
    <w:rsid w:val="007A1FD7"/>
    <w:rsid w:val="007A76C7"/>
    <w:rsid w:val="007A7CE1"/>
    <w:rsid w:val="007B49A3"/>
    <w:rsid w:val="007C0177"/>
    <w:rsid w:val="007C0B8E"/>
    <w:rsid w:val="007C4C5B"/>
    <w:rsid w:val="007C7544"/>
    <w:rsid w:val="007C7842"/>
    <w:rsid w:val="007D1625"/>
    <w:rsid w:val="007D176B"/>
    <w:rsid w:val="007D27EB"/>
    <w:rsid w:val="007D34B3"/>
    <w:rsid w:val="007E0325"/>
    <w:rsid w:val="007E3381"/>
    <w:rsid w:val="007E5421"/>
    <w:rsid w:val="007E56DD"/>
    <w:rsid w:val="007E68E2"/>
    <w:rsid w:val="007F1F2E"/>
    <w:rsid w:val="007F53A1"/>
    <w:rsid w:val="00802F73"/>
    <w:rsid w:val="00804852"/>
    <w:rsid w:val="00805B0C"/>
    <w:rsid w:val="00806EA9"/>
    <w:rsid w:val="0081279C"/>
    <w:rsid w:val="00812A0F"/>
    <w:rsid w:val="00812A14"/>
    <w:rsid w:val="0082063F"/>
    <w:rsid w:val="008265BA"/>
    <w:rsid w:val="00832691"/>
    <w:rsid w:val="00841998"/>
    <w:rsid w:val="00844772"/>
    <w:rsid w:val="00854B96"/>
    <w:rsid w:val="0085590B"/>
    <w:rsid w:val="00861673"/>
    <w:rsid w:val="0087013D"/>
    <w:rsid w:val="0087082A"/>
    <w:rsid w:val="008758F2"/>
    <w:rsid w:val="008769C4"/>
    <w:rsid w:val="008807C2"/>
    <w:rsid w:val="00882C67"/>
    <w:rsid w:val="00885173"/>
    <w:rsid w:val="008905AB"/>
    <w:rsid w:val="00894F4D"/>
    <w:rsid w:val="00897449"/>
    <w:rsid w:val="008A1587"/>
    <w:rsid w:val="008A29DD"/>
    <w:rsid w:val="008A4A59"/>
    <w:rsid w:val="008A7881"/>
    <w:rsid w:val="008B08D8"/>
    <w:rsid w:val="008B2339"/>
    <w:rsid w:val="008B3EB0"/>
    <w:rsid w:val="008B77C1"/>
    <w:rsid w:val="008B792F"/>
    <w:rsid w:val="008C039E"/>
    <w:rsid w:val="008C4660"/>
    <w:rsid w:val="008C6314"/>
    <w:rsid w:val="008C6463"/>
    <w:rsid w:val="008C66DB"/>
    <w:rsid w:val="008D1195"/>
    <w:rsid w:val="008D225F"/>
    <w:rsid w:val="008D2BE5"/>
    <w:rsid w:val="008D3611"/>
    <w:rsid w:val="008D4169"/>
    <w:rsid w:val="008D73F1"/>
    <w:rsid w:val="008D7561"/>
    <w:rsid w:val="008E50E0"/>
    <w:rsid w:val="008E5EEF"/>
    <w:rsid w:val="008F0FD8"/>
    <w:rsid w:val="008F1D05"/>
    <w:rsid w:val="008F4091"/>
    <w:rsid w:val="008F4BB0"/>
    <w:rsid w:val="008F7C7C"/>
    <w:rsid w:val="00900E48"/>
    <w:rsid w:val="00901AED"/>
    <w:rsid w:val="009024DE"/>
    <w:rsid w:val="00903CA4"/>
    <w:rsid w:val="009046F3"/>
    <w:rsid w:val="009066C3"/>
    <w:rsid w:val="00910236"/>
    <w:rsid w:val="0091154E"/>
    <w:rsid w:val="00912A24"/>
    <w:rsid w:val="009142C9"/>
    <w:rsid w:val="00914534"/>
    <w:rsid w:val="00914B5B"/>
    <w:rsid w:val="009229E1"/>
    <w:rsid w:val="00923F7D"/>
    <w:rsid w:val="00930127"/>
    <w:rsid w:val="009330DF"/>
    <w:rsid w:val="00934C7F"/>
    <w:rsid w:val="0093655C"/>
    <w:rsid w:val="00951C2A"/>
    <w:rsid w:val="00952BAA"/>
    <w:rsid w:val="00953576"/>
    <w:rsid w:val="00954EE3"/>
    <w:rsid w:val="0095566C"/>
    <w:rsid w:val="00965500"/>
    <w:rsid w:val="00973432"/>
    <w:rsid w:val="00973C8A"/>
    <w:rsid w:val="009748C9"/>
    <w:rsid w:val="009763A2"/>
    <w:rsid w:val="00976A33"/>
    <w:rsid w:val="00980172"/>
    <w:rsid w:val="00983E78"/>
    <w:rsid w:val="009873EF"/>
    <w:rsid w:val="00987846"/>
    <w:rsid w:val="00991FAF"/>
    <w:rsid w:val="00994482"/>
    <w:rsid w:val="00994DD3"/>
    <w:rsid w:val="009950FC"/>
    <w:rsid w:val="0099751C"/>
    <w:rsid w:val="009A09A9"/>
    <w:rsid w:val="009A125E"/>
    <w:rsid w:val="009A1E07"/>
    <w:rsid w:val="009A354D"/>
    <w:rsid w:val="009B42BD"/>
    <w:rsid w:val="009C1821"/>
    <w:rsid w:val="009C4EF5"/>
    <w:rsid w:val="009C681C"/>
    <w:rsid w:val="009C726E"/>
    <w:rsid w:val="009D1B5A"/>
    <w:rsid w:val="009D2F8F"/>
    <w:rsid w:val="009D63DD"/>
    <w:rsid w:val="009E58E4"/>
    <w:rsid w:val="009E798F"/>
    <w:rsid w:val="009F4485"/>
    <w:rsid w:val="009F6E9D"/>
    <w:rsid w:val="009F7BE6"/>
    <w:rsid w:val="00A003BE"/>
    <w:rsid w:val="00A01945"/>
    <w:rsid w:val="00A02ED2"/>
    <w:rsid w:val="00A05AF4"/>
    <w:rsid w:val="00A07411"/>
    <w:rsid w:val="00A1060B"/>
    <w:rsid w:val="00A10D10"/>
    <w:rsid w:val="00A1362F"/>
    <w:rsid w:val="00A15B31"/>
    <w:rsid w:val="00A17088"/>
    <w:rsid w:val="00A1728B"/>
    <w:rsid w:val="00A24C1B"/>
    <w:rsid w:val="00A26D4B"/>
    <w:rsid w:val="00A33596"/>
    <w:rsid w:val="00A33C32"/>
    <w:rsid w:val="00A34337"/>
    <w:rsid w:val="00A34B66"/>
    <w:rsid w:val="00A34BD3"/>
    <w:rsid w:val="00A37CDA"/>
    <w:rsid w:val="00A409DD"/>
    <w:rsid w:val="00A4249B"/>
    <w:rsid w:val="00A44B57"/>
    <w:rsid w:val="00A4513C"/>
    <w:rsid w:val="00A45380"/>
    <w:rsid w:val="00A45917"/>
    <w:rsid w:val="00A459FE"/>
    <w:rsid w:val="00A46914"/>
    <w:rsid w:val="00A471B4"/>
    <w:rsid w:val="00A47957"/>
    <w:rsid w:val="00A50B3B"/>
    <w:rsid w:val="00A511FB"/>
    <w:rsid w:val="00A541F0"/>
    <w:rsid w:val="00A544D1"/>
    <w:rsid w:val="00A57ED6"/>
    <w:rsid w:val="00A62B5A"/>
    <w:rsid w:val="00A638C1"/>
    <w:rsid w:val="00A63B78"/>
    <w:rsid w:val="00A63CCF"/>
    <w:rsid w:val="00A64049"/>
    <w:rsid w:val="00A71791"/>
    <w:rsid w:val="00A71C34"/>
    <w:rsid w:val="00A77384"/>
    <w:rsid w:val="00A82B5A"/>
    <w:rsid w:val="00A85753"/>
    <w:rsid w:val="00A8684E"/>
    <w:rsid w:val="00A86DFD"/>
    <w:rsid w:val="00A911B0"/>
    <w:rsid w:val="00A949EE"/>
    <w:rsid w:val="00AA016A"/>
    <w:rsid w:val="00AA0AA1"/>
    <w:rsid w:val="00AA0DB9"/>
    <w:rsid w:val="00AA2796"/>
    <w:rsid w:val="00AA3787"/>
    <w:rsid w:val="00AA472B"/>
    <w:rsid w:val="00AB26E3"/>
    <w:rsid w:val="00AB29F2"/>
    <w:rsid w:val="00AC0524"/>
    <w:rsid w:val="00AC312B"/>
    <w:rsid w:val="00AC4424"/>
    <w:rsid w:val="00AC691C"/>
    <w:rsid w:val="00AC6A06"/>
    <w:rsid w:val="00AD0CE9"/>
    <w:rsid w:val="00AD2162"/>
    <w:rsid w:val="00AD55E6"/>
    <w:rsid w:val="00AD7255"/>
    <w:rsid w:val="00AE342D"/>
    <w:rsid w:val="00AE457F"/>
    <w:rsid w:val="00AF166C"/>
    <w:rsid w:val="00AF23E8"/>
    <w:rsid w:val="00B009AA"/>
    <w:rsid w:val="00B00AB5"/>
    <w:rsid w:val="00B01C08"/>
    <w:rsid w:val="00B01F01"/>
    <w:rsid w:val="00B03F0D"/>
    <w:rsid w:val="00B0426E"/>
    <w:rsid w:val="00B163EC"/>
    <w:rsid w:val="00B201FE"/>
    <w:rsid w:val="00B2158C"/>
    <w:rsid w:val="00B25552"/>
    <w:rsid w:val="00B27481"/>
    <w:rsid w:val="00B33330"/>
    <w:rsid w:val="00B34102"/>
    <w:rsid w:val="00B36689"/>
    <w:rsid w:val="00B46397"/>
    <w:rsid w:val="00B466EC"/>
    <w:rsid w:val="00B4780C"/>
    <w:rsid w:val="00B50C77"/>
    <w:rsid w:val="00B512B2"/>
    <w:rsid w:val="00B52C3D"/>
    <w:rsid w:val="00B52E6C"/>
    <w:rsid w:val="00B5411B"/>
    <w:rsid w:val="00B55911"/>
    <w:rsid w:val="00B56222"/>
    <w:rsid w:val="00B56F87"/>
    <w:rsid w:val="00B61BA8"/>
    <w:rsid w:val="00B64D4E"/>
    <w:rsid w:val="00B655EF"/>
    <w:rsid w:val="00B65871"/>
    <w:rsid w:val="00B70603"/>
    <w:rsid w:val="00B749B3"/>
    <w:rsid w:val="00B75682"/>
    <w:rsid w:val="00B75783"/>
    <w:rsid w:val="00B776BF"/>
    <w:rsid w:val="00B80149"/>
    <w:rsid w:val="00B91AA6"/>
    <w:rsid w:val="00B929A5"/>
    <w:rsid w:val="00B936DD"/>
    <w:rsid w:val="00B9441B"/>
    <w:rsid w:val="00B96AD2"/>
    <w:rsid w:val="00BA07F9"/>
    <w:rsid w:val="00BA62FA"/>
    <w:rsid w:val="00BA7908"/>
    <w:rsid w:val="00BB29A7"/>
    <w:rsid w:val="00BB2B07"/>
    <w:rsid w:val="00BB32E5"/>
    <w:rsid w:val="00BB3940"/>
    <w:rsid w:val="00BC029D"/>
    <w:rsid w:val="00BC1891"/>
    <w:rsid w:val="00BC2A1B"/>
    <w:rsid w:val="00BD2A69"/>
    <w:rsid w:val="00BD49D4"/>
    <w:rsid w:val="00BD57A0"/>
    <w:rsid w:val="00BD6BD0"/>
    <w:rsid w:val="00BD6C02"/>
    <w:rsid w:val="00BD745B"/>
    <w:rsid w:val="00BE2EB8"/>
    <w:rsid w:val="00BE40BE"/>
    <w:rsid w:val="00BE415E"/>
    <w:rsid w:val="00BE725E"/>
    <w:rsid w:val="00BF0DF5"/>
    <w:rsid w:val="00BF57CD"/>
    <w:rsid w:val="00C00662"/>
    <w:rsid w:val="00C03D6B"/>
    <w:rsid w:val="00C04E97"/>
    <w:rsid w:val="00C10319"/>
    <w:rsid w:val="00C10AD2"/>
    <w:rsid w:val="00C1293B"/>
    <w:rsid w:val="00C13421"/>
    <w:rsid w:val="00C136E8"/>
    <w:rsid w:val="00C1564B"/>
    <w:rsid w:val="00C1690A"/>
    <w:rsid w:val="00C20454"/>
    <w:rsid w:val="00C30305"/>
    <w:rsid w:val="00C3063F"/>
    <w:rsid w:val="00C307B8"/>
    <w:rsid w:val="00C33BDC"/>
    <w:rsid w:val="00C3622A"/>
    <w:rsid w:val="00C40B4D"/>
    <w:rsid w:val="00C47387"/>
    <w:rsid w:val="00C520E2"/>
    <w:rsid w:val="00C5370E"/>
    <w:rsid w:val="00C56413"/>
    <w:rsid w:val="00C572D4"/>
    <w:rsid w:val="00C57B54"/>
    <w:rsid w:val="00C612B4"/>
    <w:rsid w:val="00C618D8"/>
    <w:rsid w:val="00C65508"/>
    <w:rsid w:val="00C717BB"/>
    <w:rsid w:val="00C72C35"/>
    <w:rsid w:val="00C73B09"/>
    <w:rsid w:val="00C7483B"/>
    <w:rsid w:val="00C77376"/>
    <w:rsid w:val="00C77F04"/>
    <w:rsid w:val="00C817C2"/>
    <w:rsid w:val="00C86D63"/>
    <w:rsid w:val="00C9197C"/>
    <w:rsid w:val="00C923DF"/>
    <w:rsid w:val="00C93731"/>
    <w:rsid w:val="00C942A0"/>
    <w:rsid w:val="00C94421"/>
    <w:rsid w:val="00C94AA1"/>
    <w:rsid w:val="00CA2871"/>
    <w:rsid w:val="00CA4951"/>
    <w:rsid w:val="00CA510C"/>
    <w:rsid w:val="00CA6354"/>
    <w:rsid w:val="00CB50CC"/>
    <w:rsid w:val="00CB7A0B"/>
    <w:rsid w:val="00CC1543"/>
    <w:rsid w:val="00CC2C93"/>
    <w:rsid w:val="00CC3860"/>
    <w:rsid w:val="00CC7BA4"/>
    <w:rsid w:val="00CD1598"/>
    <w:rsid w:val="00CD2CCE"/>
    <w:rsid w:val="00CD4F58"/>
    <w:rsid w:val="00CD57FA"/>
    <w:rsid w:val="00CD7300"/>
    <w:rsid w:val="00CE49C9"/>
    <w:rsid w:val="00CE6C97"/>
    <w:rsid w:val="00D0051A"/>
    <w:rsid w:val="00D01156"/>
    <w:rsid w:val="00D02C40"/>
    <w:rsid w:val="00D03A11"/>
    <w:rsid w:val="00D07754"/>
    <w:rsid w:val="00D173D0"/>
    <w:rsid w:val="00D225D6"/>
    <w:rsid w:val="00D22874"/>
    <w:rsid w:val="00D25C26"/>
    <w:rsid w:val="00D25DB3"/>
    <w:rsid w:val="00D27229"/>
    <w:rsid w:val="00D3006B"/>
    <w:rsid w:val="00D32E1D"/>
    <w:rsid w:val="00D350DA"/>
    <w:rsid w:val="00D40658"/>
    <w:rsid w:val="00D446A0"/>
    <w:rsid w:val="00D44D21"/>
    <w:rsid w:val="00D45544"/>
    <w:rsid w:val="00D4620B"/>
    <w:rsid w:val="00D47979"/>
    <w:rsid w:val="00D50E49"/>
    <w:rsid w:val="00D50EA7"/>
    <w:rsid w:val="00D52AF4"/>
    <w:rsid w:val="00D539BB"/>
    <w:rsid w:val="00D5497B"/>
    <w:rsid w:val="00D558A4"/>
    <w:rsid w:val="00D57915"/>
    <w:rsid w:val="00D57B2F"/>
    <w:rsid w:val="00D57C64"/>
    <w:rsid w:val="00D601A1"/>
    <w:rsid w:val="00D61465"/>
    <w:rsid w:val="00D6769C"/>
    <w:rsid w:val="00D72218"/>
    <w:rsid w:val="00D72959"/>
    <w:rsid w:val="00D82B45"/>
    <w:rsid w:val="00D85AC5"/>
    <w:rsid w:val="00D85E5C"/>
    <w:rsid w:val="00D85FFD"/>
    <w:rsid w:val="00D869D5"/>
    <w:rsid w:val="00D9409C"/>
    <w:rsid w:val="00D97FB1"/>
    <w:rsid w:val="00DA0381"/>
    <w:rsid w:val="00DA0ED5"/>
    <w:rsid w:val="00DA0F7F"/>
    <w:rsid w:val="00DA1E38"/>
    <w:rsid w:val="00DA4DD6"/>
    <w:rsid w:val="00DA59F8"/>
    <w:rsid w:val="00DA5B81"/>
    <w:rsid w:val="00DA6713"/>
    <w:rsid w:val="00DB0228"/>
    <w:rsid w:val="00DB0319"/>
    <w:rsid w:val="00DB145F"/>
    <w:rsid w:val="00DB14A8"/>
    <w:rsid w:val="00DB1F4B"/>
    <w:rsid w:val="00DB2984"/>
    <w:rsid w:val="00DB5F17"/>
    <w:rsid w:val="00DB70B8"/>
    <w:rsid w:val="00DC5A8C"/>
    <w:rsid w:val="00DD0F43"/>
    <w:rsid w:val="00DD337E"/>
    <w:rsid w:val="00DE288E"/>
    <w:rsid w:val="00DE5F91"/>
    <w:rsid w:val="00DE6D8C"/>
    <w:rsid w:val="00DF1269"/>
    <w:rsid w:val="00DF16AA"/>
    <w:rsid w:val="00DF397E"/>
    <w:rsid w:val="00DF542C"/>
    <w:rsid w:val="00DF5CEB"/>
    <w:rsid w:val="00DF680E"/>
    <w:rsid w:val="00DF6AAF"/>
    <w:rsid w:val="00E01874"/>
    <w:rsid w:val="00E01C47"/>
    <w:rsid w:val="00E05300"/>
    <w:rsid w:val="00E078BB"/>
    <w:rsid w:val="00E10A97"/>
    <w:rsid w:val="00E10EEC"/>
    <w:rsid w:val="00E15C7E"/>
    <w:rsid w:val="00E21362"/>
    <w:rsid w:val="00E2178B"/>
    <w:rsid w:val="00E22CD0"/>
    <w:rsid w:val="00E23BB1"/>
    <w:rsid w:val="00E23C3C"/>
    <w:rsid w:val="00E24732"/>
    <w:rsid w:val="00E2549D"/>
    <w:rsid w:val="00E25EF0"/>
    <w:rsid w:val="00E26098"/>
    <w:rsid w:val="00E2696F"/>
    <w:rsid w:val="00E26C83"/>
    <w:rsid w:val="00E32A5E"/>
    <w:rsid w:val="00E34AFB"/>
    <w:rsid w:val="00E35F22"/>
    <w:rsid w:val="00E3684A"/>
    <w:rsid w:val="00E371D0"/>
    <w:rsid w:val="00E37BBC"/>
    <w:rsid w:val="00E41936"/>
    <w:rsid w:val="00E440E7"/>
    <w:rsid w:val="00E45ABE"/>
    <w:rsid w:val="00E46801"/>
    <w:rsid w:val="00E50478"/>
    <w:rsid w:val="00E518E5"/>
    <w:rsid w:val="00E53A80"/>
    <w:rsid w:val="00E551DF"/>
    <w:rsid w:val="00E55D67"/>
    <w:rsid w:val="00E5684A"/>
    <w:rsid w:val="00E64CE1"/>
    <w:rsid w:val="00E663CB"/>
    <w:rsid w:val="00E6646F"/>
    <w:rsid w:val="00E70A5B"/>
    <w:rsid w:val="00E71B80"/>
    <w:rsid w:val="00E72C72"/>
    <w:rsid w:val="00E77F45"/>
    <w:rsid w:val="00E80BBF"/>
    <w:rsid w:val="00E82DA0"/>
    <w:rsid w:val="00E86058"/>
    <w:rsid w:val="00E91E80"/>
    <w:rsid w:val="00E9659D"/>
    <w:rsid w:val="00EA1BD8"/>
    <w:rsid w:val="00EA1F58"/>
    <w:rsid w:val="00EB036F"/>
    <w:rsid w:val="00EB2434"/>
    <w:rsid w:val="00EB55DA"/>
    <w:rsid w:val="00EB787F"/>
    <w:rsid w:val="00EC1C1A"/>
    <w:rsid w:val="00EC3305"/>
    <w:rsid w:val="00EC5AB1"/>
    <w:rsid w:val="00EC7AAE"/>
    <w:rsid w:val="00ED093D"/>
    <w:rsid w:val="00ED2D8D"/>
    <w:rsid w:val="00ED53E1"/>
    <w:rsid w:val="00ED55C2"/>
    <w:rsid w:val="00ED6E5B"/>
    <w:rsid w:val="00ED7241"/>
    <w:rsid w:val="00EE1513"/>
    <w:rsid w:val="00EE5FEF"/>
    <w:rsid w:val="00EE6A9A"/>
    <w:rsid w:val="00EE6D2E"/>
    <w:rsid w:val="00EE7298"/>
    <w:rsid w:val="00EF0E8A"/>
    <w:rsid w:val="00EF3FAE"/>
    <w:rsid w:val="00EF5433"/>
    <w:rsid w:val="00EF71E8"/>
    <w:rsid w:val="00EF7F89"/>
    <w:rsid w:val="00F00D17"/>
    <w:rsid w:val="00F03C91"/>
    <w:rsid w:val="00F063A8"/>
    <w:rsid w:val="00F12484"/>
    <w:rsid w:val="00F12625"/>
    <w:rsid w:val="00F12EC3"/>
    <w:rsid w:val="00F13C83"/>
    <w:rsid w:val="00F223BF"/>
    <w:rsid w:val="00F31392"/>
    <w:rsid w:val="00F32529"/>
    <w:rsid w:val="00F36DB8"/>
    <w:rsid w:val="00F37AF4"/>
    <w:rsid w:val="00F414C1"/>
    <w:rsid w:val="00F4210F"/>
    <w:rsid w:val="00F51112"/>
    <w:rsid w:val="00F51489"/>
    <w:rsid w:val="00F52122"/>
    <w:rsid w:val="00F52EC4"/>
    <w:rsid w:val="00F54E96"/>
    <w:rsid w:val="00F55355"/>
    <w:rsid w:val="00F560C9"/>
    <w:rsid w:val="00F567E4"/>
    <w:rsid w:val="00F6278D"/>
    <w:rsid w:val="00F6574C"/>
    <w:rsid w:val="00F657ED"/>
    <w:rsid w:val="00F65D77"/>
    <w:rsid w:val="00F65FEC"/>
    <w:rsid w:val="00F75689"/>
    <w:rsid w:val="00F75789"/>
    <w:rsid w:val="00F91E48"/>
    <w:rsid w:val="00F937EB"/>
    <w:rsid w:val="00F94F87"/>
    <w:rsid w:val="00F95791"/>
    <w:rsid w:val="00FA1957"/>
    <w:rsid w:val="00FA3881"/>
    <w:rsid w:val="00FA4501"/>
    <w:rsid w:val="00FA70F6"/>
    <w:rsid w:val="00FB179E"/>
    <w:rsid w:val="00FB265E"/>
    <w:rsid w:val="00FB4117"/>
    <w:rsid w:val="00FC1ED2"/>
    <w:rsid w:val="00FC271E"/>
    <w:rsid w:val="00FC34AD"/>
    <w:rsid w:val="00FC3C1F"/>
    <w:rsid w:val="00FC564A"/>
    <w:rsid w:val="00FD2C2B"/>
    <w:rsid w:val="00FD4C4A"/>
    <w:rsid w:val="00FE161E"/>
    <w:rsid w:val="00FE180F"/>
    <w:rsid w:val="00FE2F00"/>
    <w:rsid w:val="00FE3FF5"/>
    <w:rsid w:val="00FF0DC0"/>
    <w:rsid w:val="00FF2141"/>
    <w:rsid w:val="00FF3042"/>
    <w:rsid w:val="00FF4155"/>
    <w:rsid w:val="00FF5DB0"/>
    <w:rsid w:val="00FF6142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8BF86"/>
  <w15:chartTrackingRefBased/>
  <w15:docId w15:val="{2CD85EAC-13B4-4136-98DC-1D90F501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5B3"/>
    <w:pPr>
      <w:spacing w:line="360" w:lineRule="auto"/>
      <w:ind w:firstLine="720"/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styleId="Heading1">
    <w:name w:val="heading 1"/>
    <w:aliases w:val="PFST_Heading 1"/>
    <w:basedOn w:val="Normal"/>
    <w:next w:val="Normal"/>
    <w:link w:val="Heading1Char"/>
    <w:uiPriority w:val="9"/>
    <w:qFormat/>
    <w:rsid w:val="003D1F87"/>
    <w:pPr>
      <w:keepNext/>
      <w:keepLines/>
      <w:numPr>
        <w:numId w:val="6"/>
      </w:numPr>
      <w:spacing w:after="480"/>
      <w:outlineLvl w:val="0"/>
    </w:pPr>
    <w:rPr>
      <w:rFonts w:ascii="Times New Roman Bold" w:eastAsia="SimSun" w:hAnsi="Times New Roman Bold"/>
      <w:b/>
      <w:bCs/>
      <w:caps/>
      <w:sz w:val="28"/>
      <w:szCs w:val="28"/>
    </w:rPr>
  </w:style>
  <w:style w:type="paragraph" w:styleId="Heading2">
    <w:name w:val="heading 2"/>
    <w:aliases w:val="PFST_Heading 2"/>
    <w:basedOn w:val="Normal"/>
    <w:next w:val="Normal"/>
    <w:link w:val="Heading2Char"/>
    <w:autoRedefine/>
    <w:uiPriority w:val="9"/>
    <w:qFormat/>
    <w:rsid w:val="005A6A49"/>
    <w:pPr>
      <w:keepNext/>
      <w:numPr>
        <w:ilvl w:val="1"/>
        <w:numId w:val="6"/>
      </w:numPr>
      <w:spacing w:before="360" w:after="240"/>
      <w:jc w:val="left"/>
      <w:outlineLvl w:val="1"/>
    </w:pPr>
    <w:rPr>
      <w:rFonts w:eastAsia="SimSun"/>
      <w:b/>
      <w:bCs/>
      <w:color w:val="000000"/>
      <w:szCs w:val="24"/>
      <w:lang w:eastAsia="hr-HR"/>
    </w:rPr>
  </w:style>
  <w:style w:type="paragraph" w:styleId="Heading3">
    <w:name w:val="heading 3"/>
    <w:aliases w:val="PFST_Heading 3"/>
    <w:basedOn w:val="Normal"/>
    <w:next w:val="Normal"/>
    <w:link w:val="Heading3Char"/>
    <w:uiPriority w:val="9"/>
    <w:qFormat/>
    <w:rsid w:val="00ED093D"/>
    <w:pPr>
      <w:keepNext/>
      <w:keepLines/>
      <w:numPr>
        <w:ilvl w:val="2"/>
        <w:numId w:val="6"/>
      </w:numPr>
      <w:spacing w:before="240" w:after="120"/>
      <w:outlineLvl w:val="2"/>
    </w:pPr>
    <w:rPr>
      <w:rFonts w:eastAsia="SimSun"/>
      <w:b/>
      <w:bCs/>
      <w:color w:val="000000"/>
    </w:rPr>
  </w:style>
  <w:style w:type="paragraph" w:styleId="Heading4">
    <w:name w:val="heading 4"/>
    <w:basedOn w:val="Normal"/>
    <w:next w:val="Normal"/>
    <w:link w:val="Heading4Char"/>
    <w:rsid w:val="00250A3A"/>
    <w:pPr>
      <w:keepNext/>
      <w:numPr>
        <w:ilvl w:val="3"/>
        <w:numId w:val="6"/>
      </w:numPr>
      <w:spacing w:before="240" w:after="240" w:line="240" w:lineRule="auto"/>
      <w:outlineLvl w:val="3"/>
    </w:pPr>
    <w:rPr>
      <w:rFonts w:eastAsia="Times New Roman"/>
      <w:b/>
      <w:szCs w:val="20"/>
      <w:lang w:eastAsia="hr-HR"/>
    </w:rPr>
  </w:style>
  <w:style w:type="paragraph" w:styleId="Heading5">
    <w:name w:val="heading 5"/>
    <w:basedOn w:val="Normal"/>
    <w:next w:val="Normal"/>
    <w:link w:val="Heading5Char"/>
    <w:uiPriority w:val="9"/>
    <w:rsid w:val="0054303A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rsid w:val="0054303A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rsid w:val="0054303A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rsid w:val="0054303A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54303A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F54E96"/>
    <w:pPr>
      <w:ind w:left="720"/>
      <w:contextualSpacing/>
    </w:pPr>
  </w:style>
  <w:style w:type="paragraph" w:customStyle="1" w:styleId="StyleJustifiedFirstline125cmAfter6pt">
    <w:name w:val="Style Justified First line:  125 cm After:  6 pt"/>
    <w:basedOn w:val="Normal"/>
    <w:autoRedefine/>
    <w:rsid w:val="00D350DA"/>
    <w:pPr>
      <w:ind w:firstLine="709"/>
    </w:pPr>
    <w:rPr>
      <w:rFonts w:eastAsia="Times New Roman"/>
      <w:szCs w:val="20"/>
      <w:lang w:eastAsia="hr-HR"/>
    </w:rPr>
  </w:style>
  <w:style w:type="paragraph" w:customStyle="1" w:styleId="StyleCaptionBefore12pt">
    <w:name w:val="Style Caption + Before:  12 pt"/>
    <w:basedOn w:val="Caption"/>
    <w:rsid w:val="00533129"/>
    <w:pPr>
      <w:spacing w:after="120"/>
      <w:jc w:val="both"/>
    </w:pPr>
    <w:rPr>
      <w:rFonts w:ascii="Times New Roman" w:eastAsia="Times New Roman" w:hAnsi="Times New Roman"/>
      <w:szCs w:val="20"/>
      <w:lang w:eastAsia="hr-HR"/>
    </w:rPr>
  </w:style>
  <w:style w:type="paragraph" w:styleId="Caption">
    <w:name w:val="caption"/>
    <w:basedOn w:val="Normal"/>
    <w:next w:val="Normal"/>
    <w:link w:val="CaptionChar"/>
    <w:autoRedefine/>
    <w:qFormat/>
    <w:rsid w:val="00D4620B"/>
    <w:pPr>
      <w:keepNext/>
      <w:ind w:firstLine="0"/>
      <w:jc w:val="center"/>
    </w:pPr>
    <w:rPr>
      <w:rFonts w:ascii="Times New Roman Bold" w:hAnsi="Times New Roman Bold"/>
      <w:b/>
      <w:bCs/>
      <w:szCs w:val="18"/>
      <w:lang w:val="x-none" w:eastAsia="x-none"/>
    </w:rPr>
  </w:style>
  <w:style w:type="paragraph" w:customStyle="1" w:styleId="StyleJustifiedFirstline125cmAfter6pt1">
    <w:name w:val="Style Justified First line:  125 cm After:  6 pt1"/>
    <w:basedOn w:val="Normal"/>
    <w:rsid w:val="00AF23E8"/>
    <w:pPr>
      <w:spacing w:after="120" w:line="240" w:lineRule="auto"/>
    </w:pPr>
    <w:rPr>
      <w:rFonts w:eastAsia="Times New Roman"/>
      <w:szCs w:val="20"/>
      <w:lang w:eastAsia="hr-HR"/>
    </w:rPr>
  </w:style>
  <w:style w:type="character" w:styleId="CommentReference">
    <w:name w:val="annotation reference"/>
    <w:uiPriority w:val="99"/>
    <w:semiHidden/>
    <w:unhideWhenUsed/>
    <w:rsid w:val="00AF2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23E8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F2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3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E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2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5B0C"/>
    <w:pPr>
      <w:tabs>
        <w:tab w:val="center" w:pos="4536"/>
        <w:tab w:val="right" w:pos="9072"/>
      </w:tabs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HeaderChar">
    <w:name w:val="Header Char"/>
    <w:link w:val="Header"/>
    <w:rsid w:val="00805B0C"/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Char">
    <w:name w:val="Caption Char"/>
    <w:link w:val="Caption"/>
    <w:locked/>
    <w:rsid w:val="00D4620B"/>
    <w:rPr>
      <w:rFonts w:ascii="Times New Roman Bold" w:hAnsi="Times New Roman Bold"/>
      <w:b/>
      <w:bCs/>
      <w:sz w:val="24"/>
      <w:szCs w:val="18"/>
      <w:lang w:val="x-none" w:eastAsia="x-none"/>
    </w:rPr>
  </w:style>
  <w:style w:type="character" w:customStyle="1" w:styleId="Tekstrezerviranogmjesta1">
    <w:name w:val="Tekst rezerviranog mjesta1"/>
    <w:uiPriority w:val="99"/>
    <w:semiHidden/>
    <w:rsid w:val="007556CF"/>
    <w:rPr>
      <w:color w:val="808080"/>
    </w:rPr>
  </w:style>
  <w:style w:type="paragraph" w:customStyle="1" w:styleId="Revizija1">
    <w:name w:val="Revizija1"/>
    <w:hidden/>
    <w:uiPriority w:val="99"/>
    <w:semiHidden/>
    <w:rsid w:val="008E50E0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578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250A3A"/>
    <w:rPr>
      <w:b/>
      <w:sz w:val="24"/>
      <w:lang w:val="en-GB" w:eastAsia="hr-HR" w:bidi="ar-SA"/>
    </w:rPr>
  </w:style>
  <w:style w:type="paragraph" w:styleId="BodyTextIndent">
    <w:name w:val="Body Text Indent"/>
    <w:basedOn w:val="Normal"/>
    <w:link w:val="BodyTextIndentChar"/>
    <w:rsid w:val="00C3622A"/>
    <w:pPr>
      <w:spacing w:after="120" w:line="240" w:lineRule="auto"/>
      <w:ind w:left="283"/>
    </w:pPr>
    <w:rPr>
      <w:rFonts w:eastAsia="Times New Roman"/>
      <w:szCs w:val="24"/>
      <w:lang w:val="hr-HR" w:eastAsia="hr-HR"/>
    </w:rPr>
  </w:style>
  <w:style w:type="character" w:customStyle="1" w:styleId="BodyTextIndentChar">
    <w:name w:val="Body Text Indent Char"/>
    <w:link w:val="BodyTextIndent"/>
    <w:rsid w:val="00C3622A"/>
    <w:rPr>
      <w:rFonts w:ascii="Times New Roman" w:eastAsia="Times New Roman" w:hAnsi="Times New Roman"/>
      <w:sz w:val="24"/>
      <w:szCs w:val="24"/>
    </w:rPr>
  </w:style>
  <w:style w:type="paragraph" w:customStyle="1" w:styleId="PFSTformula">
    <w:name w:val="PFST_formula"/>
    <w:basedOn w:val="Normal"/>
    <w:next w:val="Normal"/>
    <w:qFormat/>
    <w:rsid w:val="00085AFD"/>
    <w:pPr>
      <w:spacing w:before="120" w:after="120" w:line="240" w:lineRule="auto"/>
    </w:pPr>
    <w:rPr>
      <w:rFonts w:eastAsia="Times New Roman"/>
      <w:szCs w:val="20"/>
      <w:lang w:eastAsia="hr-HR"/>
    </w:rPr>
  </w:style>
  <w:style w:type="paragraph" w:customStyle="1" w:styleId="Figure">
    <w:name w:val="Figure"/>
    <w:basedOn w:val="Normal"/>
    <w:next w:val="Normal"/>
    <w:rsid w:val="00FF2141"/>
    <w:pPr>
      <w:spacing w:before="240" w:line="240" w:lineRule="auto"/>
      <w:jc w:val="center"/>
    </w:pPr>
    <w:rPr>
      <w:rFonts w:eastAsia="Times New Roman"/>
      <w:sz w:val="20"/>
      <w:szCs w:val="20"/>
      <w:lang w:eastAsia="hr-HR"/>
    </w:rPr>
  </w:style>
  <w:style w:type="character" w:styleId="Hyperlink">
    <w:name w:val="Hyperlink"/>
    <w:uiPriority w:val="99"/>
    <w:rsid w:val="00AC312B"/>
    <w:rPr>
      <w:color w:val="0000FF"/>
      <w:u w:val="single"/>
    </w:rPr>
  </w:style>
  <w:style w:type="character" w:customStyle="1" w:styleId="Tekstrezerviranogmjesta2">
    <w:name w:val="Tekst rezerviranog mjesta2"/>
    <w:uiPriority w:val="99"/>
    <w:semiHidden/>
    <w:rsid w:val="00F52122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36D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936DD"/>
    <w:rPr>
      <w:sz w:val="16"/>
      <w:szCs w:val="16"/>
      <w:lang w:val="en-US" w:eastAsia="en-US"/>
    </w:rPr>
  </w:style>
  <w:style w:type="paragraph" w:customStyle="1" w:styleId="StilObostranoPrviredak127cm">
    <w:name w:val="Stil Obostrano Prvi redak:  127 cm"/>
    <w:basedOn w:val="Normal"/>
    <w:rsid w:val="00B936DD"/>
    <w:pPr>
      <w:spacing w:after="120" w:line="240" w:lineRule="auto"/>
      <w:ind w:firstLine="709"/>
    </w:pPr>
    <w:rPr>
      <w:rFonts w:eastAsia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A65A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6A65A3"/>
    <w:rPr>
      <w:sz w:val="22"/>
      <w:szCs w:val="22"/>
      <w:lang w:val="en-US" w:eastAsia="en-US"/>
    </w:rPr>
  </w:style>
  <w:style w:type="paragraph" w:customStyle="1" w:styleId="Odlomakpopisa2">
    <w:name w:val="Odlomak popisa2"/>
    <w:basedOn w:val="Normal"/>
    <w:uiPriority w:val="34"/>
    <w:qFormat/>
    <w:rsid w:val="009C681C"/>
    <w:pPr>
      <w:ind w:left="720"/>
      <w:contextualSpacing/>
    </w:pPr>
  </w:style>
  <w:style w:type="paragraph" w:customStyle="1" w:styleId="Summary">
    <w:name w:val="Summary"/>
    <w:basedOn w:val="Normal"/>
    <w:next w:val="Normal"/>
    <w:rsid w:val="009E798F"/>
    <w:pPr>
      <w:spacing w:line="240" w:lineRule="auto"/>
    </w:pPr>
    <w:rPr>
      <w:rFonts w:eastAsia="Times New Roman"/>
      <w:b/>
      <w:i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CD2CC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D2CCE"/>
    <w:rPr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434335"/>
    <w:pPr>
      <w:ind w:firstLine="0"/>
    </w:pPr>
    <w:rPr>
      <w:rFonts w:ascii="Times New Roman Bold" w:eastAsia="Times New Roman" w:hAnsi="Times New Roman Bold"/>
      <w:b/>
      <w:bCs/>
      <w:caps/>
      <w:sz w:val="28"/>
      <w:szCs w:val="20"/>
      <w:lang w:val="hr-BA" w:eastAsia="hr-BA"/>
    </w:rPr>
  </w:style>
  <w:style w:type="paragraph" w:styleId="TOC2">
    <w:name w:val="toc 2"/>
    <w:basedOn w:val="Normal"/>
    <w:next w:val="Normal"/>
    <w:autoRedefine/>
    <w:uiPriority w:val="39"/>
    <w:rsid w:val="005A6A49"/>
    <w:pPr>
      <w:tabs>
        <w:tab w:val="left" w:pos="880"/>
        <w:tab w:val="right" w:leader="dot" w:pos="8778"/>
      </w:tabs>
      <w:ind w:left="238" w:firstLine="0"/>
    </w:pPr>
    <w:rPr>
      <w:rFonts w:ascii="Times New Roman Bold" w:eastAsia="Times New Roman" w:hAnsi="Times New Roman Bold"/>
      <w:b/>
      <w:caps/>
      <w:szCs w:val="20"/>
      <w:lang w:val="hr-BA" w:eastAsia="hr-BA"/>
    </w:rPr>
  </w:style>
  <w:style w:type="paragraph" w:customStyle="1" w:styleId="Odlomakpopisa10">
    <w:name w:val="Odlomak popisa1"/>
    <w:basedOn w:val="Normal"/>
    <w:uiPriority w:val="34"/>
    <w:qFormat/>
    <w:rsid w:val="00625837"/>
    <w:pPr>
      <w:ind w:left="720"/>
      <w:contextualSpacing/>
    </w:pPr>
  </w:style>
  <w:style w:type="character" w:customStyle="1" w:styleId="Heading1Char">
    <w:name w:val="Heading 1 Char"/>
    <w:aliases w:val="PFST_Heading 1 Char"/>
    <w:link w:val="Heading1"/>
    <w:uiPriority w:val="9"/>
    <w:rsid w:val="003D1F87"/>
    <w:rPr>
      <w:rFonts w:ascii="Times New Roman Bold" w:eastAsia="SimSun" w:hAnsi="Times New Roman Bold"/>
      <w:b/>
      <w:bCs/>
      <w:caps/>
      <w:sz w:val="28"/>
      <w:szCs w:val="28"/>
      <w:lang w:val="en-US" w:eastAsia="en-US"/>
    </w:rPr>
  </w:style>
  <w:style w:type="character" w:customStyle="1" w:styleId="Heading2Char">
    <w:name w:val="Heading 2 Char"/>
    <w:aliases w:val="PFST_Heading 2 Char"/>
    <w:link w:val="Heading2"/>
    <w:uiPriority w:val="9"/>
    <w:rsid w:val="005A6A49"/>
    <w:rPr>
      <w:rFonts w:ascii="Times New Roman" w:eastAsia="SimSun" w:hAnsi="Times New Roman"/>
      <w:b/>
      <w:bCs/>
      <w:color w:val="000000"/>
      <w:sz w:val="24"/>
      <w:szCs w:val="24"/>
      <w:lang w:val="en-US"/>
    </w:rPr>
  </w:style>
  <w:style w:type="character" w:customStyle="1" w:styleId="Heading3Char">
    <w:name w:val="Heading 3 Char"/>
    <w:aliases w:val="PFST_Heading 3 Char"/>
    <w:link w:val="Heading3"/>
    <w:uiPriority w:val="9"/>
    <w:rsid w:val="00ED093D"/>
    <w:rPr>
      <w:rFonts w:ascii="Times New Roman" w:eastAsia="SimSun" w:hAnsi="Times New Roman"/>
      <w:b/>
      <w:bCs/>
      <w:color w:val="000000"/>
      <w:sz w:val="24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54303A"/>
    <w:rPr>
      <w:rFonts w:ascii="Cambria" w:eastAsia="SimSun" w:hAnsi="Cambria"/>
      <w:color w:val="243F60"/>
      <w:sz w:val="24"/>
      <w:szCs w:val="22"/>
      <w:lang w:val="en-US" w:eastAsia="en-US" w:bidi="ar-SA"/>
    </w:rPr>
  </w:style>
  <w:style w:type="character" w:customStyle="1" w:styleId="Heading6Char">
    <w:name w:val="Heading 6 Char"/>
    <w:link w:val="Heading6"/>
    <w:uiPriority w:val="9"/>
    <w:rsid w:val="0054303A"/>
    <w:rPr>
      <w:rFonts w:ascii="Cambria" w:eastAsia="SimSun" w:hAnsi="Cambria"/>
      <w:i/>
      <w:iCs/>
      <w:color w:val="243F60"/>
      <w:sz w:val="24"/>
      <w:szCs w:val="22"/>
      <w:lang w:val="en-US" w:eastAsia="en-US" w:bidi="ar-SA"/>
    </w:rPr>
  </w:style>
  <w:style w:type="character" w:customStyle="1" w:styleId="Heading7Char">
    <w:name w:val="Heading 7 Char"/>
    <w:link w:val="Heading7"/>
    <w:uiPriority w:val="9"/>
    <w:rsid w:val="0054303A"/>
    <w:rPr>
      <w:rFonts w:ascii="Cambria" w:eastAsia="SimSun" w:hAnsi="Cambria"/>
      <w:i/>
      <w:iCs/>
      <w:color w:val="404040"/>
      <w:sz w:val="24"/>
      <w:szCs w:val="22"/>
      <w:lang w:val="en-US" w:eastAsia="en-US" w:bidi="ar-SA"/>
    </w:rPr>
  </w:style>
  <w:style w:type="character" w:customStyle="1" w:styleId="Heading8Char">
    <w:name w:val="Heading 8 Char"/>
    <w:link w:val="Heading8"/>
    <w:uiPriority w:val="9"/>
    <w:rsid w:val="0054303A"/>
    <w:rPr>
      <w:rFonts w:ascii="Cambria" w:eastAsia="SimSun" w:hAnsi="Cambria"/>
      <w:color w:val="404040"/>
      <w:lang w:val="en-US" w:eastAsia="en-US" w:bidi="ar-SA"/>
    </w:rPr>
  </w:style>
  <w:style w:type="character" w:customStyle="1" w:styleId="Heading9Char">
    <w:name w:val="Heading 9 Char"/>
    <w:link w:val="Heading9"/>
    <w:uiPriority w:val="9"/>
    <w:rsid w:val="0054303A"/>
    <w:rPr>
      <w:rFonts w:ascii="Cambria" w:eastAsia="SimSun" w:hAnsi="Cambria"/>
      <w:i/>
      <w:iCs/>
      <w:color w:val="404040"/>
      <w:lang w:val="en-US" w:eastAsia="en-US" w:bidi="ar-SA"/>
    </w:rPr>
  </w:style>
  <w:style w:type="numbering" w:customStyle="1" w:styleId="Stil1">
    <w:name w:val="Stil1"/>
    <w:uiPriority w:val="99"/>
    <w:rsid w:val="00355A87"/>
    <w:pPr>
      <w:numPr>
        <w:numId w:val="7"/>
      </w:numPr>
    </w:pPr>
  </w:style>
  <w:style w:type="paragraph" w:styleId="FootnoteText">
    <w:name w:val="footnote text"/>
    <w:basedOn w:val="Normal"/>
    <w:link w:val="FootnoteTextChar"/>
    <w:semiHidden/>
    <w:unhideWhenUsed/>
    <w:rsid w:val="006B380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B3802"/>
    <w:rPr>
      <w:lang w:val="en-US" w:eastAsia="en-US"/>
    </w:rPr>
  </w:style>
  <w:style w:type="character" w:styleId="FootnoteReference">
    <w:name w:val="footnote reference"/>
    <w:semiHidden/>
    <w:unhideWhenUsed/>
    <w:rsid w:val="006B3802"/>
    <w:rPr>
      <w:vertAlign w:val="superscript"/>
    </w:rPr>
  </w:style>
  <w:style w:type="paragraph" w:styleId="TOC3">
    <w:name w:val="toc 3"/>
    <w:basedOn w:val="Normal"/>
    <w:next w:val="Normal"/>
    <w:link w:val="TOC3Char"/>
    <w:autoRedefine/>
    <w:uiPriority w:val="39"/>
    <w:rsid w:val="00E80BBF"/>
    <w:pPr>
      <w:tabs>
        <w:tab w:val="left" w:pos="1361"/>
        <w:tab w:val="right" w:leader="dot" w:pos="8777"/>
      </w:tabs>
      <w:ind w:left="510" w:firstLine="0"/>
    </w:pPr>
    <w:rPr>
      <w:b/>
    </w:rPr>
  </w:style>
  <w:style w:type="paragraph" w:customStyle="1" w:styleId="Style1">
    <w:name w:val="Style1"/>
    <w:basedOn w:val="Caption"/>
    <w:rsid w:val="00421FC6"/>
  </w:style>
  <w:style w:type="character" w:styleId="PageNumber">
    <w:name w:val="page number"/>
    <w:rsid w:val="00456EAB"/>
    <w:rPr>
      <w:rFonts w:cs="Times New Roman"/>
    </w:rPr>
  </w:style>
  <w:style w:type="paragraph" w:styleId="TableofFigures">
    <w:name w:val="table of figures"/>
    <w:basedOn w:val="Normal"/>
    <w:next w:val="Normal"/>
    <w:autoRedefine/>
    <w:uiPriority w:val="99"/>
    <w:qFormat/>
    <w:rsid w:val="00247244"/>
    <w:pPr>
      <w:tabs>
        <w:tab w:val="right" w:leader="dot" w:pos="9017"/>
      </w:tabs>
      <w:ind w:firstLine="0"/>
    </w:pPr>
    <w:rPr>
      <w:noProof/>
      <w:lang w:val="hr-HR"/>
    </w:rPr>
  </w:style>
  <w:style w:type="paragraph" w:customStyle="1" w:styleId="Tekst">
    <w:name w:val="Tekst"/>
    <w:basedOn w:val="Normal"/>
    <w:rsid w:val="002C4670"/>
    <w:pPr>
      <w:spacing w:before="120"/>
      <w:ind w:firstLine="0"/>
    </w:pPr>
    <w:rPr>
      <w:rFonts w:eastAsia="Times New Roman"/>
      <w:szCs w:val="24"/>
      <w:lang w:val="hr-HR" w:eastAsia="hr-HR"/>
    </w:rPr>
  </w:style>
  <w:style w:type="character" w:customStyle="1" w:styleId="TableCaptionChar">
    <w:name w:val="Table Caption Char"/>
    <w:link w:val="TableCaption"/>
    <w:rsid w:val="00894F4D"/>
    <w:rPr>
      <w:rFonts w:ascii="Times New Roman" w:eastAsia="Times New Roman" w:hAnsi="Times New Roman"/>
      <w:b/>
      <w:sz w:val="24"/>
      <w:szCs w:val="24"/>
      <w:lang w:val="hr-HR" w:eastAsia="en-US"/>
    </w:rPr>
  </w:style>
  <w:style w:type="paragraph" w:customStyle="1" w:styleId="TableCaption">
    <w:name w:val="Table Caption"/>
    <w:basedOn w:val="Normal"/>
    <w:next w:val="Normal"/>
    <w:link w:val="TableCaptionChar"/>
    <w:autoRedefine/>
    <w:rsid w:val="00894F4D"/>
    <w:pPr>
      <w:tabs>
        <w:tab w:val="left" w:pos="1418"/>
      </w:tabs>
      <w:spacing w:before="120"/>
      <w:ind w:left="1418" w:hanging="1418"/>
      <w:jc w:val="left"/>
    </w:pPr>
    <w:rPr>
      <w:rFonts w:eastAsia="Times New Roman"/>
      <w:b/>
      <w:szCs w:val="24"/>
      <w:lang w:val="hr-HR"/>
    </w:rPr>
  </w:style>
  <w:style w:type="paragraph" w:customStyle="1" w:styleId="Default">
    <w:name w:val="Default"/>
    <w:rsid w:val="002A43A6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paragraph" w:styleId="ListBullet3">
    <w:name w:val="List Bullet 3"/>
    <w:basedOn w:val="Normal"/>
    <w:rsid w:val="00723571"/>
    <w:pPr>
      <w:tabs>
        <w:tab w:val="num" w:pos="926"/>
      </w:tabs>
      <w:ind w:left="926" w:hanging="360"/>
    </w:pPr>
    <w:rPr>
      <w:rFonts w:eastAsia="SimSun"/>
      <w:lang w:val="hr-HR" w:eastAsia="zh-CN"/>
    </w:rPr>
  </w:style>
  <w:style w:type="paragraph" w:customStyle="1" w:styleId="PFSTslika">
    <w:name w:val="PFST_slika"/>
    <w:qFormat/>
    <w:rsid w:val="00291C15"/>
    <w:pPr>
      <w:spacing w:line="360" w:lineRule="auto"/>
      <w:jc w:val="center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StyleTableofFiguresFirstline0cm">
    <w:name w:val="Style Table of Figures + First line:  0 cm"/>
    <w:basedOn w:val="TableofFigures"/>
    <w:rsid w:val="00132483"/>
    <w:rPr>
      <w:szCs w:val="20"/>
    </w:rPr>
  </w:style>
  <w:style w:type="paragraph" w:customStyle="1" w:styleId="SAETAK">
    <w:name w:val="SAŽETAK"/>
    <w:basedOn w:val="Normal"/>
    <w:autoRedefine/>
    <w:qFormat/>
    <w:rsid w:val="002D457E"/>
    <w:pPr>
      <w:autoSpaceDE w:val="0"/>
      <w:autoSpaceDN w:val="0"/>
      <w:adjustRightInd w:val="0"/>
      <w:ind w:firstLine="709"/>
      <w:jc w:val="center"/>
    </w:pPr>
    <w:rPr>
      <w:b/>
      <w:color w:val="000000"/>
      <w:szCs w:val="24"/>
      <w:lang w:val="hr-HR"/>
    </w:rPr>
  </w:style>
  <w:style w:type="paragraph" w:customStyle="1" w:styleId="PFSTSlika0">
    <w:name w:val="PFST_Slika"/>
    <w:basedOn w:val="Caption"/>
    <w:autoRedefine/>
    <w:rsid w:val="00894F4D"/>
  </w:style>
  <w:style w:type="paragraph" w:customStyle="1" w:styleId="Captiontablica">
    <w:name w:val="Caption_tablica"/>
    <w:basedOn w:val="TableCaption"/>
    <w:qFormat/>
    <w:rsid w:val="00894F4D"/>
    <w:pPr>
      <w:spacing w:before="0"/>
      <w:ind w:left="0" w:firstLine="0"/>
    </w:pPr>
  </w:style>
  <w:style w:type="paragraph" w:customStyle="1" w:styleId="LISTA">
    <w:name w:val="LISTA"/>
    <w:basedOn w:val="Normal"/>
    <w:qFormat/>
    <w:rsid w:val="004D722A"/>
    <w:pPr>
      <w:numPr>
        <w:numId w:val="1"/>
      </w:numPr>
    </w:pPr>
    <w:rPr>
      <w:szCs w:val="24"/>
      <w:lang w:val="hr-HR"/>
    </w:rPr>
  </w:style>
  <w:style w:type="paragraph" w:customStyle="1" w:styleId="JEDNADBA">
    <w:name w:val="JEDNADŽBA"/>
    <w:basedOn w:val="BodyTextIndent"/>
    <w:rsid w:val="004445B3"/>
    <w:pPr>
      <w:tabs>
        <w:tab w:val="left" w:pos="1134"/>
        <w:tab w:val="center" w:pos="7938"/>
      </w:tabs>
      <w:spacing w:after="0" w:line="360" w:lineRule="auto"/>
      <w:ind w:left="0"/>
    </w:pPr>
  </w:style>
  <w:style w:type="paragraph" w:customStyle="1" w:styleId="LITERATURA">
    <w:name w:val="LITERATURA"/>
    <w:basedOn w:val="Normal"/>
    <w:autoRedefine/>
    <w:qFormat/>
    <w:rsid w:val="00054524"/>
    <w:pPr>
      <w:numPr>
        <w:numId w:val="31"/>
      </w:numPr>
      <w:tabs>
        <w:tab w:val="clear" w:pos="360"/>
        <w:tab w:val="left" w:pos="567"/>
      </w:tabs>
      <w:ind w:left="567" w:hanging="567"/>
    </w:pPr>
    <w:rPr>
      <w:rFonts w:eastAsia="Times New Roman"/>
      <w:szCs w:val="24"/>
      <w:lang w:eastAsia="hr-HR"/>
    </w:rPr>
  </w:style>
  <w:style w:type="paragraph" w:customStyle="1" w:styleId="SADRAJ">
    <w:name w:val="SADRŽAJ"/>
    <w:basedOn w:val="TOC3"/>
    <w:link w:val="SADRAJChar"/>
    <w:qFormat/>
    <w:rsid w:val="004445B3"/>
    <w:rPr>
      <w:noProof/>
      <w:lang w:val="hr-HR"/>
    </w:rPr>
  </w:style>
  <w:style w:type="paragraph" w:customStyle="1" w:styleId="bullet1">
    <w:name w:val="bullet1"/>
    <w:rsid w:val="006B2F2C"/>
    <w:pPr>
      <w:numPr>
        <w:numId w:val="33"/>
      </w:numPr>
      <w:spacing w:line="360" w:lineRule="auto"/>
    </w:pPr>
    <w:rPr>
      <w:rFonts w:ascii="Times New Roman" w:eastAsia="Times New Roman" w:hAnsi="Times New Roman"/>
      <w:sz w:val="24"/>
      <w:lang w:val="en-GB" w:eastAsia="en-US"/>
    </w:rPr>
  </w:style>
  <w:style w:type="character" w:customStyle="1" w:styleId="TOC3Char">
    <w:name w:val="TOC 3 Char"/>
    <w:link w:val="TOC3"/>
    <w:uiPriority w:val="39"/>
    <w:rsid w:val="00E80BBF"/>
    <w:rPr>
      <w:rFonts w:ascii="Times New Roman" w:hAnsi="Times New Roman"/>
      <w:b/>
      <w:sz w:val="24"/>
      <w:szCs w:val="22"/>
      <w:lang w:val="en-US" w:eastAsia="en-US"/>
    </w:rPr>
  </w:style>
  <w:style w:type="character" w:customStyle="1" w:styleId="SADRAJChar">
    <w:name w:val="SADRŽAJ Char"/>
    <w:link w:val="SADRAJ"/>
    <w:rsid w:val="004445B3"/>
    <w:rPr>
      <w:rFonts w:ascii="Times New Roman" w:hAnsi="Times New Roman"/>
      <w:b/>
      <w:noProof/>
      <w:sz w:val="24"/>
      <w:szCs w:val="22"/>
      <w:lang w:val="en-US" w:eastAsia="en-US"/>
    </w:rPr>
  </w:style>
  <w:style w:type="paragraph" w:customStyle="1" w:styleId="bullet2">
    <w:name w:val="bullet2"/>
    <w:rsid w:val="006B2F2C"/>
    <w:pPr>
      <w:numPr>
        <w:numId w:val="34"/>
      </w:numPr>
      <w:tabs>
        <w:tab w:val="left" w:pos="851"/>
      </w:tabs>
      <w:spacing w:after="60"/>
      <w:ind w:left="850" w:hanging="425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bullet2brojevi">
    <w:name w:val="bullet2brojevi"/>
    <w:rsid w:val="006B2F2C"/>
    <w:pPr>
      <w:numPr>
        <w:numId w:val="35"/>
      </w:numPr>
      <w:spacing w:after="60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KljuneRijeinaslov">
    <w:name w:val="KljučneRiječi_naslov"/>
    <w:basedOn w:val="Normal"/>
    <w:autoRedefine/>
    <w:qFormat/>
    <w:rsid w:val="002D457E"/>
    <w:pPr>
      <w:autoSpaceDE w:val="0"/>
      <w:autoSpaceDN w:val="0"/>
      <w:adjustRightInd w:val="0"/>
      <w:spacing w:before="240" w:line="240" w:lineRule="auto"/>
      <w:ind w:firstLine="0"/>
      <w:jc w:val="left"/>
    </w:pPr>
    <w:rPr>
      <w:b/>
      <w:szCs w:val="24"/>
      <w:lang w:val="hr-HR"/>
    </w:rPr>
  </w:style>
  <w:style w:type="paragraph" w:customStyle="1" w:styleId="Kljucnerijecitext">
    <w:name w:val="Kljucne_rijeci_text"/>
    <w:basedOn w:val="KljuneRijeinaslov"/>
    <w:qFormat/>
    <w:rsid w:val="002D457E"/>
    <w:rPr>
      <w:b w:val="0"/>
      <w:i/>
    </w:rPr>
  </w:style>
  <w:style w:type="paragraph" w:customStyle="1" w:styleId="SAETAKnaslov">
    <w:name w:val="SAŽETAK_naslov"/>
    <w:basedOn w:val="Summary"/>
    <w:qFormat/>
    <w:rsid w:val="002D457E"/>
    <w:pPr>
      <w:spacing w:after="480"/>
      <w:ind w:firstLine="0"/>
      <w:jc w:val="center"/>
    </w:pPr>
    <w:rPr>
      <w:i w:val="0"/>
      <w:sz w:val="28"/>
      <w:lang w:val="hr-HR"/>
    </w:rPr>
  </w:style>
  <w:style w:type="paragraph" w:customStyle="1" w:styleId="Tablicatekst">
    <w:name w:val="Tablica_tekst"/>
    <w:basedOn w:val="Odlomakpopisa1"/>
    <w:autoRedefine/>
    <w:qFormat/>
    <w:rsid w:val="00F51489"/>
    <w:pPr>
      <w:ind w:left="0" w:firstLine="0"/>
      <w:jc w:val="center"/>
    </w:pPr>
    <w:rPr>
      <w:szCs w:val="24"/>
      <w:lang w:val="hr-HR"/>
    </w:rPr>
  </w:style>
  <w:style w:type="paragraph" w:customStyle="1" w:styleId="Tablicaistaknutitekst">
    <w:name w:val="Tablica_istaknuti_tekst"/>
    <w:basedOn w:val="Odlomakpopisa1"/>
    <w:qFormat/>
    <w:rsid w:val="00F51489"/>
    <w:pPr>
      <w:ind w:left="0" w:firstLine="0"/>
      <w:jc w:val="center"/>
    </w:pPr>
    <w:rPr>
      <w:b/>
      <w:szCs w:val="24"/>
      <w:lang w:val="hr-HR"/>
    </w:rPr>
  </w:style>
  <w:style w:type="paragraph" w:styleId="ListNumber2">
    <w:name w:val="List Number 2"/>
    <w:basedOn w:val="Normal"/>
    <w:next w:val="Tekst"/>
    <w:autoRedefine/>
    <w:rsid w:val="003F3BAF"/>
    <w:pPr>
      <w:numPr>
        <w:numId w:val="36"/>
      </w:numPr>
      <w:spacing w:before="120" w:after="240" w:line="240" w:lineRule="auto"/>
      <w:ind w:right="851"/>
      <w:jc w:val="center"/>
    </w:pPr>
    <w:rPr>
      <w:rFonts w:ascii="Arial" w:eastAsia="Times New Roman" w:hAnsi="Arial"/>
      <w:i/>
      <w:sz w:val="22"/>
      <w:szCs w:val="20"/>
      <w:lang w:val="hr-HR" w:eastAsia="hr-HR"/>
    </w:rPr>
  </w:style>
  <w:style w:type="paragraph" w:styleId="PlainText">
    <w:name w:val="Plain Text"/>
    <w:basedOn w:val="Normal"/>
    <w:link w:val="PlainTextChar"/>
    <w:autoRedefine/>
    <w:rsid w:val="003F3BAF"/>
    <w:pPr>
      <w:spacing w:before="120" w:after="120"/>
      <w:ind w:firstLine="0"/>
    </w:pPr>
    <w:rPr>
      <w:rFonts w:ascii="Calibri" w:eastAsia="Times New Roman" w:hAnsi="Calibri" w:cs="Courier New"/>
      <w:szCs w:val="20"/>
      <w:lang w:val="hr-HR" w:eastAsia="hr-HR"/>
    </w:rPr>
  </w:style>
  <w:style w:type="character" w:customStyle="1" w:styleId="PlainTextChar">
    <w:name w:val="Plain Text Char"/>
    <w:link w:val="PlainText"/>
    <w:rsid w:val="003F3BAF"/>
    <w:rPr>
      <w:rFonts w:eastAsia="Times New Roman" w:cs="Courier New"/>
      <w:sz w:val="24"/>
    </w:rPr>
  </w:style>
  <w:style w:type="paragraph" w:styleId="ListBullet2">
    <w:name w:val="List Bullet 2"/>
    <w:basedOn w:val="Normal"/>
    <w:autoRedefine/>
    <w:rsid w:val="003F3BAF"/>
    <w:pPr>
      <w:tabs>
        <w:tab w:val="num" w:pos="709"/>
      </w:tabs>
      <w:spacing w:before="40" w:after="40" w:line="312" w:lineRule="auto"/>
      <w:ind w:left="709" w:hanging="357"/>
      <w:contextualSpacing/>
    </w:pPr>
    <w:rPr>
      <w:rFonts w:ascii="Calibri" w:eastAsia="Times New Roman" w:hAnsi="Calibri"/>
      <w:szCs w:val="20"/>
      <w:lang w:val="hr-HR" w:eastAsia="hr-HR"/>
    </w:rPr>
  </w:style>
  <w:style w:type="paragraph" w:styleId="List">
    <w:name w:val="List"/>
    <w:basedOn w:val="Normal"/>
    <w:uiPriority w:val="99"/>
    <w:semiHidden/>
    <w:unhideWhenUsed/>
    <w:rsid w:val="00EB036F"/>
    <w:pPr>
      <w:ind w:left="283" w:hanging="283"/>
      <w:contextualSpacing/>
    </w:pPr>
  </w:style>
  <w:style w:type="paragraph" w:styleId="Bibliography">
    <w:name w:val="Bibliography"/>
    <w:basedOn w:val="Normal"/>
    <w:next w:val="Normal"/>
    <w:autoRedefine/>
    <w:uiPriority w:val="37"/>
    <w:unhideWhenUsed/>
    <w:qFormat/>
    <w:rsid w:val="00143BD6"/>
    <w:pPr>
      <w:ind w:firstLine="0"/>
    </w:pPr>
    <w:rPr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D601A1"/>
    <w:pPr>
      <w:spacing w:before="240" w:after="60"/>
      <w:ind w:firstLine="0"/>
      <w:jc w:val="left"/>
      <w:outlineLvl w:val="0"/>
    </w:pPr>
    <w:rPr>
      <w:rFonts w:eastAsia="Times New Roman"/>
      <w:b/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D601A1"/>
    <w:rPr>
      <w:rFonts w:ascii="Times New Roman" w:eastAsia="Times New Roman" w:hAnsi="Times New Roman" w:cs="Times New Roman"/>
      <w:b/>
      <w:bCs/>
      <w:kern w:val="28"/>
      <w:sz w:val="24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4D2AD9"/>
    <w:rPr>
      <w:color w:val="800080"/>
      <w:u w:val="single"/>
    </w:rPr>
  </w:style>
  <w:style w:type="character" w:customStyle="1" w:styleId="apple-converted-space">
    <w:name w:val="apple-converted-space"/>
    <w:rsid w:val="00F937EB"/>
  </w:style>
  <w:style w:type="character" w:customStyle="1" w:styleId="rule-primjer">
    <w:name w:val="rule-primjer"/>
    <w:rsid w:val="00F937EB"/>
  </w:style>
  <w:style w:type="paragraph" w:customStyle="1" w:styleId="NaslovSadrzaj">
    <w:name w:val="NaslovSadrzaj"/>
    <w:basedOn w:val="Normal"/>
    <w:qFormat/>
    <w:rsid w:val="00AA0DB9"/>
    <w:pPr>
      <w:spacing w:after="480"/>
      <w:ind w:firstLine="0"/>
    </w:pPr>
    <w:rPr>
      <w:b/>
      <w:sz w:val="28"/>
      <w:lang w:val="hr-HR"/>
    </w:rPr>
  </w:style>
  <w:style w:type="paragraph" w:styleId="TOCHeading">
    <w:name w:val="TOC Heading"/>
    <w:basedOn w:val="Heading1"/>
    <w:next w:val="Normal"/>
    <w:uiPriority w:val="39"/>
    <w:unhideWhenUsed/>
    <w:rsid w:val="00AA0DB9"/>
    <w:pPr>
      <w:numPr>
        <w:numId w:val="0"/>
      </w:numPr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bCs w:val="0"/>
      <w:caps w:val="0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apocalypse.org/pub/u/lpb/muddex/essay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skladi&#353;na-logistika.hr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ftp://ftp.media.mit.edu/pub/asb/paper/deviance-chi94.tx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ST-User\Desktop\PFST\ToMS_04_24\diplomsk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Bab12</b:Tag>
    <b:SourceType>ConferenceProceedings</b:SourceType>
    <b:Guid>{C0CD25F8-03E6-4CAA-8A5A-357E0B1E7790}</b:Guid>
    <b:Title>Modeliranje transportnih tokova obojenom Petrijevom mrežom</b:Title>
    <b:Year>2012</b:Year>
    <b:ConferenceName>Croatian Society for Information and Communication Technology, Electronics and Microelectronics - MIPRO</b:ConferenceName>
    <b:City>Rijeka</b:City>
    <b:Author>
      <b:Author>
        <b:NameList>
          <b:Person>
            <b:Last>Babac</b:Last>
            <b:First>Marina</b:First>
          </b:Person>
          <b:Person>
            <b:Last>Jevtić</b:Last>
            <b:First>Dragan</b:First>
          </b:Person>
        </b:NameList>
      </b:Author>
    </b:Author>
    <b:LCID>hr-HR</b:LCID>
    <b:RefOrder>2</b:RefOrder>
  </b:Source>
  <b:Source>
    <b:Tag>Rob17</b:Tag>
    <b:SourceType>InternetSite</b:SourceType>
    <b:Guid>{70A8801E-B7CB-46A3-B8C3-F1C5BB53900C}</b:Guid>
    <b:Title>RobWorkProject</b:Title>
    <b:YearAccessed>2017</b:YearAccessed>
    <b:MonthAccessed>ožujak</b:MonthAccessed>
    <b:URL>RobWorkProject</b:URL>
    <b:RefOrder>3</b:RefOrder>
  </b:Source>
  <b:Source>
    <b:Tag>Jon16</b:Tag>
    <b:SourceType>InternetSite</b:SourceType>
    <b:Guid>{81703145-14E2-49D9-83A4-5F784EFC76CB}</b:Guid>
    <b:Title>Networks</b:Title>
    <b:YearAccessed>2016</b:YearAccessed>
    <b:MonthAccessed>rujan</b:MonthAccessed>
    <b:DayAccessed>13</b:DayAccessed>
    <b:URL>http://www.atm.com</b:URL>
    <b:Author>
      <b:Author>
        <b:NameList>
          <b:Person>
            <b:Last>Jones</b:Last>
            <b:First>J</b:First>
          </b:Person>
        </b:NameList>
      </b:Author>
    </b:Author>
    <b:LCID>hr-HR</b:LCID>
    <b:RefOrder>4</b:RefOrder>
  </b:Source>
  <b:Source>
    <b:Tag>Boš01</b:Tag>
    <b:SourceType>Book</b:SourceType>
    <b:Guid>{2356F2BA-D3F9-4B34-AAE7-6B3271E7CAA7}</b:Guid>
    <b:Author>
      <b:Author>
        <b:NameList>
          <b:Person>
            <b:Last>Bošnjak</b:Last>
            <b:First>Ivan</b:First>
          </b:Person>
        </b:NameList>
      </b:Author>
    </b:Author>
    <b:Title>Telekomunikacijski promet I</b:Title>
    <b:Year>2001</b:Year>
    <b:City>Zagreb</b:City>
    <b:Publisher>Prometni fakultet</b:Publisher>
    <b:LCID>hr-HR</b:LCID>
    <b:RefOrder>5</b:RefOrder>
  </b:Source>
  <b:Source>
    <b:Tag>Mar13</b:Tag>
    <b:SourceType>ArticleInAPeriodical</b:SourceType>
    <b:Guid>{F35D7E13-6024-4E22-A3E0-A4A514059C07}</b:Guid>
    <b:Title>Live video chat onboard ship</b:Title>
    <b:Pages>12</b:Pages>
    <b:Year>2013</b:Year>
    <b:Author>
      <b:Author>
        <b:NameList>
          <b:Person>
            <b:Last>Killian</b:Last>
            <b:First>Martin</b:First>
          </b:Person>
        </b:NameList>
      </b:Author>
    </b:Author>
    <b:PeriodicalTitle>Digital Ship</b:PeriodicalTitle>
    <b:Month>svibanj</b:Month>
    <b:LCID>hr-HR</b:LCID>
    <b:RefOrder>1</b:RefOrder>
  </b:Source>
  <b:Source>
    <b:Tag>Res00</b:Tag>
    <b:SourceType>InternetSite</b:SourceType>
    <b:Guid>{E3D68EF2-60B6-4B58-A067-39DC8078CB8F}</b:Guid>
    <b:Title> Resolution on principles of safe manning A.890(21)</b:Title>
    <b:ProductionCompany>IMO</b:ProductionCompany>
    <b:Year>2000</b:Year>
    <b:YearAccessed>2016</b:YearAccessed>
    <b:MonthAccessed>studeni</b:MonthAccessed>
    <b:DayAccessed>8</b:DayAccessed>
    <b:URL>http://www.imo.org/en/OurWork/HumanElement/VisionPrinciplesGoals/Documents/890.pdf</b:URL>
    <b:RefOrder>6</b:RefOrder>
  </b:Source>
  <b:Source xmlns:b="http://schemas.openxmlformats.org/officeDocument/2006/bibliography" xmlns="http://schemas.openxmlformats.org/officeDocument/2006/bibliography">
    <b:Tag>Placeholder1</b:Tag>
    <b:RefOrder>7</b:RefOrder>
  </b:Source>
</b:Sources>
</file>

<file path=customXml/itemProps1.xml><?xml version="1.0" encoding="utf-8"?>
<ds:datastoreItem xmlns:ds="http://schemas.openxmlformats.org/officeDocument/2006/customXml" ds:itemID="{FBCE17AE-E4D9-43FF-A877-96641F88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diplomski template</Template>
  <TotalTime>0</TotalTime>
  <Pages>19</Pages>
  <Words>2661</Words>
  <Characters>15171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SPLITU</vt:lpstr>
      <vt:lpstr>SVEUČILIŠTE U SPLITU</vt:lpstr>
    </vt:vector>
  </TitlesOfParts>
  <Company>Grizli777</Company>
  <LinksUpToDate>false</LinksUpToDate>
  <CharactersWithSpaces>17797</CharactersWithSpaces>
  <SharedDoc>false</SharedDoc>
  <HLinks>
    <vt:vector size="186" baseType="variant"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_Toc478151646</vt:lpwstr>
      </vt:variant>
      <vt:variant>
        <vt:i4>1310783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_Toc478151645</vt:lpwstr>
      </vt:variant>
      <vt:variant>
        <vt:i4>1507378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_Toc477426351</vt:lpwstr>
      </vt:variant>
      <vt:variant>
        <vt:i4>1507378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_Toc477426350</vt:lpwstr>
      </vt:variant>
      <vt:variant>
        <vt:i4>1441842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_Toc477426349</vt:lpwstr>
      </vt:variant>
      <vt:variant>
        <vt:i4>3604586</vt:i4>
      </vt:variant>
      <vt:variant>
        <vt:i4>186</vt:i4>
      </vt:variant>
      <vt:variant>
        <vt:i4>0</vt:i4>
      </vt:variant>
      <vt:variant>
        <vt:i4>5</vt:i4>
      </vt:variant>
      <vt:variant>
        <vt:lpwstr>http://ic.ims.hr/faq/office2007/word2007/sadrzaj-word2007.html</vt:lpwstr>
      </vt:variant>
      <vt:variant>
        <vt:lpwstr/>
      </vt:variant>
      <vt:variant>
        <vt:i4>1114122</vt:i4>
      </vt:variant>
      <vt:variant>
        <vt:i4>183</vt:i4>
      </vt:variant>
      <vt:variant>
        <vt:i4>0</vt:i4>
      </vt:variant>
      <vt:variant>
        <vt:i4>5</vt:i4>
      </vt:variant>
      <vt:variant>
        <vt:lpwstr>http://www.apocalypse.org/pub/u/lpb/muddex/essay/</vt:lpwstr>
      </vt:variant>
      <vt:variant>
        <vt:lpwstr/>
      </vt:variant>
      <vt:variant>
        <vt:i4>65559</vt:i4>
      </vt:variant>
      <vt:variant>
        <vt:i4>180</vt:i4>
      </vt:variant>
      <vt:variant>
        <vt:i4>0</vt:i4>
      </vt:variant>
      <vt:variant>
        <vt:i4>5</vt:i4>
      </vt:variant>
      <vt:variant>
        <vt:lpwstr>ftp://ftp.media.mit.edu/pub/asb/paper/deviance-chi94.txt</vt:lpwstr>
      </vt:variant>
      <vt:variant>
        <vt:lpwstr/>
      </vt:variant>
      <vt:variant>
        <vt:i4>23527477</vt:i4>
      </vt:variant>
      <vt:variant>
        <vt:i4>177</vt:i4>
      </vt:variant>
      <vt:variant>
        <vt:i4>0</vt:i4>
      </vt:variant>
      <vt:variant>
        <vt:i4>5</vt:i4>
      </vt:variant>
      <vt:variant>
        <vt:lpwstr>http://www.skladišna-logistika.hr/</vt:lpwstr>
      </vt:variant>
      <vt:variant>
        <vt:lpwstr/>
      </vt:variant>
      <vt:variant>
        <vt:i4>3342374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_LITERATURA_1</vt:lpwstr>
      </vt:variant>
      <vt:variant>
        <vt:i4>1441849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_Toc478532615</vt:lpwstr>
      </vt:variant>
      <vt:variant>
        <vt:i4>1441849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_Toc478532614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_Toc478532613</vt:lpwstr>
      </vt:variant>
      <vt:variant>
        <vt:i4>1441849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_Toc478532612</vt:lpwstr>
      </vt:variant>
      <vt:variant>
        <vt:i4>1441849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_Toc478532611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_Toc478532610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_Toc478532609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_Toc478532608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_Toc478532607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_Toc478532606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_Toc478532605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_Toc478532604</vt:lpwstr>
      </vt:variant>
      <vt:variant>
        <vt:i4>1507385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_Toc478532603</vt:lpwstr>
      </vt:variant>
      <vt:variant>
        <vt:i4>1507385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_Toc478532602</vt:lpwstr>
      </vt:variant>
      <vt:variant>
        <vt:i4>1507385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_Toc478532601</vt:lpwstr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_Toc478532600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_Toc478532599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_Toc478532598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_Toc478532597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_Toc478532596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_Toc478532595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SPLITU</dc:title>
  <dc:subject/>
  <dc:creator>PFST-User</dc:creator>
  <cp:keywords/>
  <cp:lastModifiedBy>Iva Borković</cp:lastModifiedBy>
  <cp:revision>2</cp:revision>
  <cp:lastPrinted>2017-02-16T08:02:00Z</cp:lastPrinted>
  <dcterms:created xsi:type="dcterms:W3CDTF">2024-03-28T07:16:00Z</dcterms:created>
  <dcterms:modified xsi:type="dcterms:W3CDTF">2024-03-28T07:16:00Z</dcterms:modified>
</cp:coreProperties>
</file>